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A3212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3A3212">
              <w:rPr>
                <w:b/>
                <w:i/>
                <w:color w:val="FF0000"/>
                <w:sz w:val="18"/>
                <w:szCs w:val="18"/>
              </w:rPr>
              <w:t>3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010011050110</w:t>
            </w:r>
            <w:r w:rsidR="00B90BB5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BF5E49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A3212">
              <w:rPr>
                <w:b/>
                <w:i/>
                <w:color w:val="FF0000"/>
              </w:rPr>
              <w:t>04</w:t>
            </w:r>
            <w:r w:rsidR="00BF5E49">
              <w:rPr>
                <w:b/>
                <w:i/>
                <w:color w:val="FF0000"/>
              </w:rPr>
              <w:t>хххххх</w:t>
            </w:r>
            <w:r w:rsidR="00B90BB5">
              <w:rPr>
                <w:b/>
                <w:i/>
                <w:color w:val="FF0000"/>
              </w:rPr>
              <w:t>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B90BB5" w:rsidRDefault="00B90BB5" w:rsidP="00B90BB5">
      <w:pPr>
        <w:rPr>
          <w:sz w:val="18"/>
          <w:szCs w:val="18"/>
        </w:rPr>
      </w:pPr>
    </w:p>
    <w:p w:rsidR="00B90BB5" w:rsidRDefault="00B90BB5" w:rsidP="00B90B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*- </w:t>
      </w:r>
      <w:r w:rsidRPr="00B90BB5">
        <w:rPr>
          <w:sz w:val="18"/>
          <w:szCs w:val="1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</w:r>
    </w:p>
    <w:p w:rsidR="00B90BB5" w:rsidRDefault="00B90BB5" w:rsidP="00B90BB5">
      <w:pPr>
        <w:jc w:val="both"/>
      </w:pPr>
      <w:r>
        <w:rPr>
          <w:sz w:val="18"/>
          <w:szCs w:val="18"/>
        </w:rPr>
        <w:t xml:space="preserve">** - </w:t>
      </w:r>
      <w:r w:rsidRPr="00B90BB5">
        <w:rPr>
          <w:sz w:val="18"/>
          <w:szCs w:val="18"/>
        </w:rPr>
        <w:t xml:space="preserve">ОКТМО муниципального </w:t>
      </w:r>
      <w:proofErr w:type="gramStart"/>
      <w:r w:rsidRPr="00B90BB5">
        <w:rPr>
          <w:sz w:val="18"/>
          <w:szCs w:val="18"/>
        </w:rPr>
        <w:t>образования</w:t>
      </w:r>
      <w:proofErr w:type="gramEnd"/>
      <w:r w:rsidRPr="00B90BB5">
        <w:rPr>
          <w:sz w:val="18"/>
          <w:szCs w:val="18"/>
        </w:rPr>
        <w:t xml:space="preserve"> на территории которого находит</w:t>
      </w:r>
      <w:bookmarkStart w:id="0" w:name="_GoBack"/>
      <w:bookmarkEnd w:id="0"/>
      <w:r w:rsidRPr="00B90BB5">
        <w:rPr>
          <w:sz w:val="18"/>
          <w:szCs w:val="18"/>
        </w:rPr>
        <w:t>ся орган, осуществляющий юридически значимые действия (суд, судебный участок).</w:t>
      </w:r>
    </w:p>
    <w:sectPr w:rsidR="00B90BB5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9" w:rsidRDefault="004773B9">
      <w:r>
        <w:separator/>
      </w:r>
    </w:p>
  </w:endnote>
  <w:endnote w:type="continuationSeparator" w:id="0">
    <w:p w:rsidR="004773B9" w:rsidRDefault="004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9" w:rsidRDefault="004773B9">
      <w:r>
        <w:separator/>
      </w:r>
    </w:p>
  </w:footnote>
  <w:footnote w:type="continuationSeparator" w:id="0">
    <w:p w:rsidR="004773B9" w:rsidRDefault="0047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0EA6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3A3212"/>
    <w:rsid w:val="00417554"/>
    <w:rsid w:val="00464945"/>
    <w:rsid w:val="004710E6"/>
    <w:rsid w:val="004773B9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A17CC"/>
    <w:rsid w:val="007A5A2A"/>
    <w:rsid w:val="00810A26"/>
    <w:rsid w:val="0081245E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0BB5"/>
    <w:rsid w:val="00B93517"/>
    <w:rsid w:val="00B9603C"/>
    <w:rsid w:val="00B96671"/>
    <w:rsid w:val="00BC2F9F"/>
    <w:rsid w:val="00BF5E49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161B7B8B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Гарманова Елена Георгиевна</cp:lastModifiedBy>
  <cp:revision>2</cp:revision>
  <cp:lastPrinted>2022-12-30T09:50:00Z</cp:lastPrinted>
  <dcterms:created xsi:type="dcterms:W3CDTF">2023-01-09T03:56:00Z</dcterms:created>
  <dcterms:modified xsi:type="dcterms:W3CDTF">2023-01-09T03:56:00Z</dcterms:modified>
</cp:coreProperties>
</file>