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4E" w:rsidRPr="00156368" w:rsidRDefault="0056064E" w:rsidP="0056064E">
      <w:pPr>
        <w:pStyle w:val="a8"/>
        <w:rPr>
          <w:sz w:val="24"/>
        </w:rPr>
      </w:pPr>
      <w:r w:rsidRPr="00156368">
        <w:rPr>
          <w:sz w:val="24"/>
        </w:rPr>
        <w:t>ПРОТОКОЛ</w:t>
      </w:r>
      <w:r>
        <w:rPr>
          <w:sz w:val="24"/>
        </w:rPr>
        <w:t xml:space="preserve"> № 1</w:t>
      </w:r>
      <w:r w:rsidRPr="00156368">
        <w:rPr>
          <w:sz w:val="24"/>
        </w:rPr>
        <w:t xml:space="preserve"> </w:t>
      </w:r>
    </w:p>
    <w:p w:rsidR="0056064E" w:rsidRPr="00C24344" w:rsidRDefault="0056064E" w:rsidP="0056064E">
      <w:pPr>
        <w:jc w:val="center"/>
        <w:rPr>
          <w:b/>
          <w:sz w:val="28"/>
          <w:szCs w:val="28"/>
        </w:rPr>
      </w:pPr>
      <w:r w:rsidRPr="00C24344">
        <w:rPr>
          <w:b/>
          <w:sz w:val="28"/>
          <w:szCs w:val="28"/>
        </w:rPr>
        <w:t>«Рассмотрения и оценки заявок на участие в открытом аукционе»</w:t>
      </w:r>
    </w:p>
    <w:p w:rsidR="0056064E" w:rsidRPr="00156368" w:rsidRDefault="0056064E" w:rsidP="0056064E">
      <w:pPr>
        <w:jc w:val="both"/>
        <w:rPr>
          <w:b/>
        </w:rPr>
      </w:pPr>
    </w:p>
    <w:p w:rsidR="0056064E" w:rsidRPr="00156368" w:rsidRDefault="0056064E" w:rsidP="0056064E">
      <w:pPr>
        <w:jc w:val="both"/>
      </w:pPr>
      <w:r w:rsidRPr="00156368">
        <w:t>66231</w:t>
      </w:r>
      <w:r>
        <w:t>4</w:t>
      </w:r>
      <w:r w:rsidRPr="00156368">
        <w:t xml:space="preserve"> г. Шарыпово </w:t>
      </w:r>
      <w:r>
        <w:t>ул. Горького, 12</w:t>
      </w:r>
      <w:r w:rsidRPr="00156368">
        <w:t xml:space="preserve"> </w:t>
      </w:r>
      <w:r w:rsidRPr="00156368">
        <w:tab/>
      </w:r>
      <w:r w:rsidRPr="00156368">
        <w:tab/>
        <w:t xml:space="preserve">        </w:t>
      </w:r>
      <w:r>
        <w:tab/>
      </w:r>
      <w:r>
        <w:tab/>
        <w:t xml:space="preserve">                 </w:t>
      </w:r>
      <w:r w:rsidR="00341C13">
        <w:t>15 августа</w:t>
      </w:r>
      <w:r w:rsidR="00ED327D">
        <w:t xml:space="preserve"> </w:t>
      </w:r>
      <w:r w:rsidR="00D17BC4">
        <w:t xml:space="preserve"> 2018</w:t>
      </w:r>
      <w:r>
        <w:t xml:space="preserve"> </w:t>
      </w:r>
      <w:r w:rsidRPr="00156368">
        <w:t>года</w:t>
      </w:r>
    </w:p>
    <w:p w:rsidR="0056064E" w:rsidRPr="009441A1" w:rsidRDefault="0056064E" w:rsidP="0056064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9441A1">
        <w:rPr>
          <w:i/>
          <w:sz w:val="20"/>
          <w:szCs w:val="20"/>
        </w:rPr>
        <w:t>(Место</w:t>
      </w:r>
      <w:r>
        <w:rPr>
          <w:i/>
          <w:sz w:val="20"/>
          <w:szCs w:val="20"/>
        </w:rPr>
        <w:t xml:space="preserve"> и дата</w:t>
      </w:r>
      <w:r w:rsidRPr="009441A1">
        <w:rPr>
          <w:i/>
          <w:sz w:val="20"/>
          <w:szCs w:val="20"/>
        </w:rPr>
        <w:t xml:space="preserve"> проведения процедуры</w:t>
      </w:r>
      <w:r>
        <w:rPr>
          <w:i/>
          <w:sz w:val="20"/>
          <w:szCs w:val="20"/>
        </w:rPr>
        <w:t xml:space="preserve">  </w:t>
      </w:r>
      <w:r w:rsidRPr="009441A1">
        <w:rPr>
          <w:i/>
          <w:sz w:val="20"/>
          <w:szCs w:val="20"/>
        </w:rPr>
        <w:t xml:space="preserve"> рассмотрения и оценки</w:t>
      </w:r>
      <w:r>
        <w:rPr>
          <w:i/>
          <w:sz w:val="20"/>
          <w:szCs w:val="20"/>
        </w:rPr>
        <w:t xml:space="preserve"> аукционных заявок</w:t>
      </w:r>
      <w:r w:rsidRPr="009441A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</w:t>
      </w:r>
    </w:p>
    <w:p w:rsidR="0056064E" w:rsidRDefault="0056064E" w:rsidP="0056064E">
      <w:pPr>
        <w:ind w:firstLine="708"/>
        <w:jc w:val="both"/>
        <w:rPr>
          <w:i/>
          <w:sz w:val="28"/>
        </w:rPr>
      </w:pPr>
    </w:p>
    <w:p w:rsidR="0056064E" w:rsidRDefault="0056064E" w:rsidP="0056064E">
      <w:pPr>
        <w:autoSpaceDE w:val="0"/>
        <w:autoSpaceDN w:val="0"/>
        <w:adjustRightInd w:val="0"/>
        <w:rPr>
          <w:color w:val="000000"/>
          <w:spacing w:val="13"/>
        </w:rPr>
      </w:pPr>
      <w:r w:rsidRPr="00F030DE">
        <w:rPr>
          <w:b/>
        </w:rPr>
        <w:t xml:space="preserve">       1. Наименование предмета аукциона</w:t>
      </w:r>
      <w:r w:rsidRPr="0072257E">
        <w:t>:</w:t>
      </w:r>
      <w:r w:rsidRPr="0072257E">
        <w:rPr>
          <w:color w:val="000000"/>
          <w:spacing w:val="13"/>
        </w:rPr>
        <w:t xml:space="preserve"> </w:t>
      </w:r>
    </w:p>
    <w:p w:rsidR="0056064E" w:rsidRDefault="0056064E" w:rsidP="0056064E">
      <w:pPr>
        <w:autoSpaceDE w:val="0"/>
        <w:autoSpaceDN w:val="0"/>
        <w:adjustRightInd w:val="0"/>
        <w:jc w:val="right"/>
      </w:pPr>
      <w:r>
        <w:t xml:space="preserve">    </w:t>
      </w:r>
    </w:p>
    <w:p w:rsidR="0056064E" w:rsidRPr="00FD3F2E" w:rsidRDefault="00D17BC4" w:rsidP="0056064E">
      <w:pPr>
        <w:jc w:val="both"/>
      </w:pPr>
      <w:r>
        <w:t xml:space="preserve">Открытый аукцион на </w:t>
      </w:r>
      <w:r w:rsidR="0056064E">
        <w:t>прав</w:t>
      </w:r>
      <w:r>
        <w:t>о</w:t>
      </w:r>
      <w:r w:rsidR="0056064E">
        <w:t xml:space="preserve"> заключени</w:t>
      </w:r>
      <w:r>
        <w:t>я</w:t>
      </w:r>
      <w:r w:rsidR="0056064E">
        <w:t xml:space="preserve"> договор</w:t>
      </w:r>
      <w:r>
        <w:t>а</w:t>
      </w:r>
      <w:r w:rsidR="0056064E">
        <w:t xml:space="preserve"> аренды земельн</w:t>
      </w:r>
      <w:r>
        <w:t xml:space="preserve">ого </w:t>
      </w:r>
      <w:r w:rsidR="0056064E">
        <w:t>участк</w:t>
      </w:r>
      <w:r>
        <w:t>а</w:t>
      </w:r>
      <w:r w:rsidR="0056064E" w:rsidRPr="006A6A12">
        <w:t xml:space="preserve"> из земель, находящихся в государственной собственности</w:t>
      </w:r>
    </w:p>
    <w:p w:rsidR="0056064E" w:rsidRDefault="0056064E" w:rsidP="0056064E">
      <w:pPr>
        <w:ind w:firstLine="540"/>
        <w:jc w:val="both"/>
        <w:rPr>
          <w:b/>
        </w:rPr>
      </w:pPr>
    </w:p>
    <w:p w:rsidR="0056064E" w:rsidRDefault="0056064E" w:rsidP="0056064E">
      <w:pPr>
        <w:ind w:firstLine="540"/>
        <w:jc w:val="both"/>
        <w:rPr>
          <w:b/>
        </w:rPr>
      </w:pPr>
      <w:r w:rsidRPr="001B3A07">
        <w:rPr>
          <w:b/>
        </w:rPr>
        <w:t>2.</w:t>
      </w:r>
      <w:r w:rsidRPr="007F7C3E">
        <w:t xml:space="preserve"> Основание проведения торгов </w:t>
      </w:r>
      <w:r w:rsidR="00341C13">
        <w:t>–</w:t>
      </w:r>
      <w:r w:rsidRPr="007F7C3E">
        <w:t xml:space="preserve"> </w:t>
      </w:r>
      <w:r w:rsidR="00341C13">
        <w:t xml:space="preserve">Распоряжение </w:t>
      </w:r>
      <w:r w:rsidRPr="008D0FFA">
        <w:t xml:space="preserve">Администрации города  Шарыпово от  </w:t>
      </w:r>
      <w:r w:rsidR="00341C13">
        <w:t>28.06</w:t>
      </w:r>
      <w:r w:rsidR="00ED327D">
        <w:t>.2018</w:t>
      </w:r>
      <w:r w:rsidRPr="008D0FFA">
        <w:t xml:space="preserve"> </w:t>
      </w:r>
      <w:r>
        <w:t>г.</w:t>
      </w:r>
      <w:r w:rsidRPr="008D0FFA">
        <w:t xml:space="preserve">  №</w:t>
      </w:r>
      <w:r w:rsidRPr="00242910">
        <w:t xml:space="preserve"> </w:t>
      </w:r>
      <w:r w:rsidR="00341C13">
        <w:t>847</w:t>
      </w:r>
      <w:r w:rsidRPr="00242910">
        <w:t xml:space="preserve"> «О проведении аукциона </w:t>
      </w:r>
      <w:r w:rsidR="00D17BC4">
        <w:t>на право заключения договора аренды земел</w:t>
      </w:r>
      <w:r w:rsidR="00D17BC4">
        <w:t>ь</w:t>
      </w:r>
      <w:r w:rsidR="00D17BC4">
        <w:t>ного участка</w:t>
      </w:r>
      <w:r w:rsidR="00D17BC4" w:rsidRPr="006A6A12">
        <w:t xml:space="preserve"> из земель, находящихся в государственной собственности</w:t>
      </w:r>
      <w:r w:rsidRPr="00242910">
        <w:t>»</w:t>
      </w:r>
    </w:p>
    <w:p w:rsidR="0056064E" w:rsidRDefault="0056064E" w:rsidP="0056064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6064E" w:rsidRPr="007F7C3E" w:rsidRDefault="0056064E" w:rsidP="0056064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</w:t>
      </w:r>
      <w:r w:rsidRPr="001B3A07">
        <w:rPr>
          <w:b/>
        </w:rPr>
        <w:t>.</w:t>
      </w:r>
      <w:r w:rsidRPr="007F7C3E">
        <w:t xml:space="preserve"> </w:t>
      </w:r>
      <w:r w:rsidRPr="001B3A07">
        <w:t>Организатор торгов - Комитет по управлению муниципальным имуществом и з</w:t>
      </w:r>
      <w:r w:rsidRPr="001B3A07">
        <w:t>е</w:t>
      </w:r>
      <w:r w:rsidRPr="001B3A07">
        <w:t>мельными отношениями</w:t>
      </w:r>
      <w:r w:rsidRPr="0016522E">
        <w:t xml:space="preserve"> Администрации города Шарыпово, место нахождения и почтовый адрес: 66231</w:t>
      </w:r>
      <w:r>
        <w:t>4</w:t>
      </w:r>
      <w:r w:rsidRPr="0016522E">
        <w:t xml:space="preserve">, Красноярский край, г. Шарыпово, </w:t>
      </w:r>
      <w:r>
        <w:t>Горького, 12</w:t>
      </w:r>
      <w:r w:rsidRPr="0016522E">
        <w:t xml:space="preserve">. Контактный телефон: 8 </w:t>
      </w:r>
      <w:r>
        <w:t>(</w:t>
      </w:r>
      <w:r w:rsidRPr="0016522E">
        <w:t>39153</w:t>
      </w:r>
      <w:r>
        <w:t>)</w:t>
      </w:r>
      <w:r w:rsidRPr="0016522E">
        <w:t xml:space="preserve"> </w:t>
      </w:r>
      <w:r>
        <w:t>34-0-95</w:t>
      </w:r>
      <w:r w:rsidRPr="007F7C3E">
        <w:t>.</w:t>
      </w:r>
    </w:p>
    <w:p w:rsidR="0056064E" w:rsidRPr="003A4770" w:rsidRDefault="0056064E" w:rsidP="0056064E">
      <w:pPr>
        <w:jc w:val="both"/>
      </w:pPr>
    </w:p>
    <w:p w:rsidR="0056064E" w:rsidRPr="00BE7A13" w:rsidRDefault="0056064E" w:rsidP="0056064E">
      <w:pPr>
        <w:pStyle w:val="a6"/>
        <w:ind w:left="0" w:firstLine="0"/>
        <w:jc w:val="both"/>
        <w:rPr>
          <w:b/>
        </w:rPr>
      </w:pPr>
      <w:r w:rsidRPr="00BE7A13">
        <w:rPr>
          <w:b/>
        </w:rPr>
        <w:t xml:space="preserve">       </w:t>
      </w:r>
      <w:r>
        <w:rPr>
          <w:b/>
        </w:rPr>
        <w:t>4</w:t>
      </w:r>
      <w:r w:rsidRPr="00BE7A13">
        <w:rPr>
          <w:b/>
        </w:rPr>
        <w:t>. Состав комиссии:</w:t>
      </w:r>
    </w:p>
    <w:p w:rsidR="0056064E" w:rsidRDefault="0056064E" w:rsidP="0056064E">
      <w:pPr>
        <w:jc w:val="both"/>
      </w:pPr>
      <w:r>
        <w:t xml:space="preserve">       </w:t>
      </w:r>
      <w:r w:rsidRPr="007728A1">
        <w:t>На заседании комиссии по рассмотрению и оцен</w:t>
      </w:r>
      <w:r>
        <w:t>ке заявок присутствуют</w:t>
      </w:r>
      <w:r w:rsidRPr="007728A1">
        <w:t>:</w:t>
      </w:r>
    </w:p>
    <w:p w:rsidR="0056064E" w:rsidRDefault="0056064E" w:rsidP="0056064E">
      <w:pPr>
        <w:jc w:val="both"/>
      </w:pPr>
    </w:p>
    <w:p w:rsidR="0056064E" w:rsidRPr="00043190" w:rsidRDefault="0056064E" w:rsidP="0056064E">
      <w:pPr>
        <w:jc w:val="both"/>
        <w:rPr>
          <w:b/>
        </w:rPr>
      </w:pPr>
      <w:r w:rsidRPr="00043190">
        <w:rPr>
          <w:b/>
        </w:rPr>
        <w:t>Председатель комиссии:</w:t>
      </w:r>
    </w:p>
    <w:p w:rsidR="0056064E" w:rsidRPr="00043190" w:rsidRDefault="0056064E" w:rsidP="0056064E">
      <w:pPr>
        <w:jc w:val="both"/>
      </w:pPr>
    </w:p>
    <w:p w:rsidR="0056064E" w:rsidRPr="00043190" w:rsidRDefault="00D17BC4" w:rsidP="0056064E">
      <w:r>
        <w:t>Андриянова О.Г</w:t>
      </w:r>
      <w:r w:rsidR="0056064E" w:rsidRPr="00043190">
        <w:t xml:space="preserve">.          -     </w:t>
      </w:r>
      <w:r>
        <w:t>Руководитель КУМИ</w:t>
      </w:r>
      <w:r w:rsidR="0056064E" w:rsidRPr="00043190">
        <w:t xml:space="preserve"> Администрации </w:t>
      </w:r>
      <w:r>
        <w:t>города</w:t>
      </w:r>
      <w:r w:rsidR="0056064E" w:rsidRPr="00043190">
        <w:t xml:space="preserve"> Шарыпово, </w:t>
      </w:r>
    </w:p>
    <w:p w:rsidR="0056064E" w:rsidRPr="00043190" w:rsidRDefault="0056064E" w:rsidP="0056064E">
      <w:r w:rsidRPr="00043190">
        <w:t xml:space="preserve">                                             председатель комиссии </w:t>
      </w:r>
    </w:p>
    <w:p w:rsidR="0056064E" w:rsidRPr="00043190" w:rsidRDefault="0056064E" w:rsidP="0056064E">
      <w:r w:rsidRPr="00043190">
        <w:t xml:space="preserve"> </w:t>
      </w:r>
    </w:p>
    <w:p w:rsidR="0056064E" w:rsidRPr="00043190" w:rsidRDefault="0056064E" w:rsidP="0056064E">
      <w:pPr>
        <w:pStyle w:val="a6"/>
        <w:ind w:left="0" w:firstLine="0"/>
        <w:jc w:val="both"/>
        <w:rPr>
          <w:b/>
        </w:rPr>
      </w:pPr>
      <w:r w:rsidRPr="00043190">
        <w:rPr>
          <w:b/>
        </w:rPr>
        <w:t>Члены комиссии:</w:t>
      </w:r>
    </w:p>
    <w:p w:rsidR="0056064E" w:rsidRDefault="0056064E" w:rsidP="0056064E">
      <w:pPr>
        <w:pStyle w:val="a6"/>
        <w:ind w:left="0" w:firstLine="0"/>
        <w:jc w:val="both"/>
      </w:pPr>
    </w:p>
    <w:p w:rsidR="00D17BC4" w:rsidRDefault="00D17BC4" w:rsidP="00D17BC4">
      <w:pPr>
        <w:pStyle w:val="a6"/>
        <w:ind w:left="0" w:firstLine="0"/>
        <w:jc w:val="both"/>
      </w:pPr>
      <w:r>
        <w:t>Кокоулина О.Н</w:t>
      </w:r>
      <w:r w:rsidR="0056064E">
        <w:t>.</w:t>
      </w:r>
      <w:r w:rsidR="0056064E" w:rsidRPr="00FD3F2E">
        <w:t xml:space="preserve">  </w:t>
      </w:r>
      <w:r w:rsidR="0056064E">
        <w:t xml:space="preserve"> -         </w:t>
      </w:r>
      <w:r>
        <w:t xml:space="preserve">     Главный</w:t>
      </w:r>
      <w:r w:rsidRPr="00043190">
        <w:t xml:space="preserve"> специалист </w:t>
      </w:r>
      <w:r>
        <w:t xml:space="preserve">по учету жилищного фонда и работе </w:t>
      </w:r>
    </w:p>
    <w:p w:rsidR="0056064E" w:rsidRPr="00FD3F2E" w:rsidRDefault="00D17BC4" w:rsidP="00D17BC4">
      <w:pPr>
        <w:pStyle w:val="a6"/>
        <w:ind w:left="0" w:firstLine="0"/>
        <w:jc w:val="both"/>
      </w:pPr>
      <w:r>
        <w:t xml:space="preserve">                                              с должниками</w:t>
      </w:r>
      <w:r w:rsidRPr="00043190">
        <w:t xml:space="preserve"> КУМИ Администрации г. Шарыпово</w:t>
      </w:r>
      <w:r w:rsidR="0056064E" w:rsidRPr="00FD3F2E">
        <w:t xml:space="preserve"> </w:t>
      </w:r>
    </w:p>
    <w:p w:rsidR="0056064E" w:rsidRPr="00043190" w:rsidRDefault="0056064E" w:rsidP="0056064E">
      <w:pPr>
        <w:pStyle w:val="a6"/>
        <w:ind w:left="0" w:firstLine="0"/>
        <w:jc w:val="both"/>
      </w:pPr>
      <w:r w:rsidRPr="00FD3F2E">
        <w:t xml:space="preserve">                                           </w:t>
      </w:r>
      <w:r w:rsidRPr="00043190">
        <w:t xml:space="preserve">                                          </w:t>
      </w:r>
    </w:p>
    <w:p w:rsidR="0056064E" w:rsidRDefault="0056064E" w:rsidP="0056064E">
      <w:pPr>
        <w:pStyle w:val="a6"/>
        <w:ind w:left="0" w:firstLine="0"/>
        <w:jc w:val="both"/>
      </w:pPr>
    </w:p>
    <w:p w:rsidR="0056064E" w:rsidRPr="00043190" w:rsidRDefault="00D17BC4" w:rsidP="0056064E">
      <w:pPr>
        <w:pStyle w:val="a6"/>
        <w:ind w:left="0" w:firstLine="0"/>
        <w:jc w:val="both"/>
      </w:pPr>
      <w:r>
        <w:t>Бурина В.Ю</w:t>
      </w:r>
      <w:r w:rsidR="0056064E" w:rsidRPr="00043190">
        <w:t xml:space="preserve">.    -              </w:t>
      </w:r>
      <w:r>
        <w:t xml:space="preserve">     </w:t>
      </w:r>
      <w:r w:rsidR="0056064E">
        <w:t>Ведущий</w:t>
      </w:r>
      <w:r w:rsidR="0056064E" w:rsidRPr="00043190">
        <w:t xml:space="preserve"> специалист по земельным отношениям </w:t>
      </w:r>
    </w:p>
    <w:p w:rsidR="0056064E" w:rsidRPr="00043190" w:rsidRDefault="0056064E" w:rsidP="0056064E">
      <w:pPr>
        <w:pStyle w:val="a6"/>
        <w:ind w:left="0" w:firstLine="0"/>
        <w:jc w:val="both"/>
      </w:pPr>
      <w:r w:rsidRPr="00043190">
        <w:t xml:space="preserve">                                              КУМИ Администрации г. Шарыпово </w:t>
      </w:r>
    </w:p>
    <w:p w:rsidR="00ED327D" w:rsidRDefault="00ED327D" w:rsidP="00ED327D">
      <w:pPr>
        <w:pStyle w:val="a6"/>
        <w:ind w:left="0" w:firstLine="0"/>
        <w:jc w:val="both"/>
      </w:pPr>
    </w:p>
    <w:p w:rsidR="00ED327D" w:rsidRPr="00043190" w:rsidRDefault="00ED327D" w:rsidP="00ED327D">
      <w:pPr>
        <w:pStyle w:val="a6"/>
        <w:ind w:left="0" w:firstLine="0"/>
        <w:jc w:val="both"/>
      </w:pPr>
      <w:r>
        <w:t>Пилимонкина Т.В</w:t>
      </w:r>
      <w:r w:rsidRPr="00043190">
        <w:t xml:space="preserve">.    -        Главный специалист по </w:t>
      </w:r>
      <w:r>
        <w:t>имущественным</w:t>
      </w:r>
      <w:r w:rsidRPr="00043190">
        <w:t xml:space="preserve"> отношениям </w:t>
      </w:r>
    </w:p>
    <w:p w:rsidR="00ED327D" w:rsidRPr="00043190" w:rsidRDefault="00ED327D" w:rsidP="00ED327D">
      <w:pPr>
        <w:pStyle w:val="a6"/>
        <w:ind w:left="0" w:firstLine="0"/>
        <w:jc w:val="both"/>
      </w:pPr>
      <w:r w:rsidRPr="00043190">
        <w:t xml:space="preserve">                                              КУМИ Администрации г. Шарыпово </w:t>
      </w:r>
    </w:p>
    <w:p w:rsidR="00ED327D" w:rsidRDefault="00ED327D" w:rsidP="00ED327D">
      <w:pPr>
        <w:pStyle w:val="a6"/>
        <w:ind w:left="0" w:firstLine="0"/>
        <w:jc w:val="both"/>
      </w:pPr>
    </w:p>
    <w:p w:rsidR="00ED327D" w:rsidRPr="00043190" w:rsidRDefault="00ED327D" w:rsidP="00ED327D">
      <w:pPr>
        <w:pStyle w:val="a6"/>
        <w:ind w:left="0" w:firstLine="0"/>
        <w:jc w:val="both"/>
      </w:pPr>
      <w:r>
        <w:t>Ломаева О.Р</w:t>
      </w:r>
      <w:r w:rsidRPr="00043190">
        <w:t xml:space="preserve">.    -              </w:t>
      </w:r>
      <w:r>
        <w:t xml:space="preserve">    Начальник отдела </w:t>
      </w:r>
      <w:r w:rsidR="00341C13">
        <w:t xml:space="preserve">по </w:t>
      </w:r>
      <w:r>
        <w:t>земельно-имущественны</w:t>
      </w:r>
      <w:r w:rsidR="00341C13">
        <w:t>м отношениям</w:t>
      </w:r>
      <w:r w:rsidRPr="00043190">
        <w:t xml:space="preserve"> </w:t>
      </w:r>
    </w:p>
    <w:p w:rsidR="00ED327D" w:rsidRDefault="00ED327D" w:rsidP="00ED327D">
      <w:pPr>
        <w:pStyle w:val="a6"/>
        <w:ind w:left="0" w:firstLine="0"/>
        <w:jc w:val="both"/>
      </w:pPr>
      <w:r w:rsidRPr="00043190">
        <w:t xml:space="preserve">                                              КУМИ Администрации г. Шарыпово</w:t>
      </w:r>
      <w:r w:rsidR="0056064E" w:rsidRPr="00FD3F2E">
        <w:t xml:space="preserve">  </w:t>
      </w:r>
    </w:p>
    <w:p w:rsidR="0056064E" w:rsidRPr="00FD3F2E" w:rsidRDefault="0056064E" w:rsidP="00ED327D">
      <w:pPr>
        <w:pStyle w:val="a6"/>
        <w:ind w:left="0" w:firstLine="0"/>
        <w:jc w:val="both"/>
      </w:pPr>
      <w:r w:rsidRPr="00FD3F2E">
        <w:t xml:space="preserve">                                         </w:t>
      </w:r>
    </w:p>
    <w:p w:rsidR="0056064E" w:rsidRDefault="0056064E" w:rsidP="0056064E">
      <w:r>
        <w:t xml:space="preserve">       На заседании комиссии присутствуют  </w:t>
      </w:r>
      <w:r w:rsidR="00341C13">
        <w:t>5</w:t>
      </w:r>
      <w:r>
        <w:t xml:space="preserve"> человек, кворум имеется, комиссия правомочна.</w:t>
      </w:r>
    </w:p>
    <w:p w:rsidR="0056064E" w:rsidRDefault="0056064E" w:rsidP="0056064E">
      <w:pPr>
        <w:ind w:left="360" w:hanging="360"/>
      </w:pPr>
    </w:p>
    <w:p w:rsidR="0056064E" w:rsidRDefault="0056064E" w:rsidP="0056064E">
      <w:pPr>
        <w:jc w:val="both"/>
        <w:rPr>
          <w:b/>
        </w:rPr>
      </w:pPr>
      <w:r>
        <w:t xml:space="preserve">       Извещение о проведении открытого аукциона  было размещено </w:t>
      </w:r>
      <w:r w:rsidRPr="006A6A12">
        <w:t>на официальном сайте gorodsharypovo.ru. и официальном сайте Российской Федерации в сети Интернет для разм</w:t>
      </w:r>
      <w:r w:rsidRPr="006A6A12">
        <w:t>е</w:t>
      </w:r>
      <w:r w:rsidRPr="006A6A12">
        <w:t xml:space="preserve">щения информации о проведении торгов </w:t>
      </w:r>
      <w:hyperlink r:id="rId8" w:history="1">
        <w:r w:rsidRPr="002A6496">
          <w:rPr>
            <w:rStyle w:val="a3"/>
          </w:rPr>
          <w:t>www.torgi.gov.ru</w:t>
        </w:r>
      </w:hyperlink>
      <w:r w:rsidRPr="006A6A12">
        <w:t>.</w:t>
      </w:r>
      <w:r w:rsidR="00ED327D">
        <w:t xml:space="preserve">, а также </w:t>
      </w:r>
      <w:r w:rsidR="00ED327D" w:rsidRPr="00D32289">
        <w:t>в периодическом издании «Официальный вестник города Шарыпово»</w:t>
      </w:r>
      <w:r w:rsidR="00ED327D">
        <w:t>.</w:t>
      </w:r>
    </w:p>
    <w:p w:rsidR="0056064E" w:rsidRPr="00FD3F2E" w:rsidRDefault="0056064E" w:rsidP="0056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F2E">
        <w:rPr>
          <w:rFonts w:ascii="Times New Roman" w:hAnsi="Times New Roman" w:cs="Times New Roman"/>
          <w:b/>
          <w:sz w:val="24"/>
          <w:szCs w:val="24"/>
        </w:rPr>
        <w:t xml:space="preserve">         5.</w:t>
      </w:r>
      <w:r w:rsidRPr="00FD3F2E">
        <w:rPr>
          <w:rFonts w:ascii="Times New Roman" w:hAnsi="Times New Roman" w:cs="Times New Roman"/>
          <w:sz w:val="24"/>
          <w:szCs w:val="24"/>
        </w:rPr>
        <w:t xml:space="preserve">   Форма торгов - аукцион, открытый по составу участников и по форме подачи за</w:t>
      </w:r>
      <w:r w:rsidRPr="00FD3F2E">
        <w:rPr>
          <w:rFonts w:ascii="Times New Roman" w:hAnsi="Times New Roman" w:cs="Times New Roman"/>
          <w:sz w:val="24"/>
          <w:szCs w:val="24"/>
        </w:rPr>
        <w:t>я</w:t>
      </w:r>
      <w:r w:rsidRPr="00FD3F2E">
        <w:rPr>
          <w:rFonts w:ascii="Times New Roman" w:hAnsi="Times New Roman" w:cs="Times New Roman"/>
          <w:sz w:val="24"/>
          <w:szCs w:val="24"/>
        </w:rPr>
        <w:t>вок.</w:t>
      </w:r>
    </w:p>
    <w:p w:rsidR="0056064E" w:rsidRPr="00D2188B" w:rsidRDefault="0056064E" w:rsidP="0056064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Pr="00242910">
        <w:rPr>
          <w:b/>
        </w:rPr>
        <w:t xml:space="preserve">.  Дата начала приема заявок на участие в аукционе       </w:t>
      </w:r>
      <w:r w:rsidRPr="00242910">
        <w:t xml:space="preserve"> </w:t>
      </w:r>
      <w:r w:rsidRPr="00D2188B">
        <w:t xml:space="preserve">- </w:t>
      </w:r>
      <w:r w:rsidR="00341C13">
        <w:t>13 июля</w:t>
      </w:r>
      <w:r w:rsidR="007F73FB">
        <w:t xml:space="preserve"> 2018</w:t>
      </w:r>
      <w:r w:rsidRPr="00D2188B">
        <w:t xml:space="preserve"> года</w:t>
      </w:r>
    </w:p>
    <w:p w:rsidR="0056064E" w:rsidRPr="001E057E" w:rsidRDefault="0056064E" w:rsidP="0056064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Pr="00D2188B">
        <w:rPr>
          <w:b/>
        </w:rPr>
        <w:t>.</w:t>
      </w:r>
      <w:r w:rsidRPr="00D2188B">
        <w:t xml:space="preserve">  </w:t>
      </w:r>
      <w:r w:rsidRPr="00D2188B">
        <w:rPr>
          <w:b/>
        </w:rPr>
        <w:t xml:space="preserve">Дата окончания приема </w:t>
      </w:r>
      <w:r w:rsidRPr="001E057E">
        <w:rPr>
          <w:b/>
        </w:rPr>
        <w:t>заявок на участие в аукционе</w:t>
      </w:r>
      <w:r w:rsidRPr="001E057E">
        <w:t xml:space="preserve"> – </w:t>
      </w:r>
      <w:r w:rsidR="00341C13">
        <w:t>13</w:t>
      </w:r>
      <w:r w:rsidR="00ED327D">
        <w:t xml:space="preserve"> </w:t>
      </w:r>
      <w:r w:rsidR="00341C13">
        <w:t>августа</w:t>
      </w:r>
      <w:r w:rsidR="007F73FB">
        <w:t xml:space="preserve"> 2018</w:t>
      </w:r>
      <w:r w:rsidRPr="001E057E">
        <w:t xml:space="preserve"> года</w:t>
      </w:r>
    </w:p>
    <w:p w:rsidR="0056064E" w:rsidRPr="001E057E" w:rsidRDefault="0056064E" w:rsidP="0056064E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8</w:t>
      </w:r>
      <w:r w:rsidRPr="001E057E">
        <w:rPr>
          <w:b/>
        </w:rPr>
        <w:t>.</w:t>
      </w:r>
      <w:r w:rsidRPr="001E057E">
        <w:t xml:space="preserve">  </w:t>
      </w:r>
      <w:r w:rsidRPr="001E057E">
        <w:rPr>
          <w:b/>
        </w:rPr>
        <w:t>Время и место приема заявок</w:t>
      </w:r>
      <w:r w:rsidRPr="001E057E">
        <w:t xml:space="preserve"> - рабочие дни с 8 час.00 мин. до 17 час. 00 мин. по  местному времени по адресу – Красноярский край, г.Шарыпово, </w:t>
      </w:r>
      <w:r>
        <w:t xml:space="preserve">ул. Горького, 12, каб. 1-3. Телефон для справок – </w:t>
      </w:r>
      <w:r w:rsidRPr="001E057E">
        <w:t>8</w:t>
      </w:r>
      <w:r>
        <w:t xml:space="preserve"> (</w:t>
      </w:r>
      <w:r w:rsidRPr="001E057E">
        <w:t xml:space="preserve">39153) </w:t>
      </w:r>
      <w:r>
        <w:t>34-0-92</w:t>
      </w:r>
      <w:r w:rsidRPr="001E057E">
        <w:t xml:space="preserve">. </w:t>
      </w:r>
    </w:p>
    <w:p w:rsidR="0056064E" w:rsidRPr="001E057E" w:rsidRDefault="0056064E" w:rsidP="0056064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Pr="001E057E">
        <w:rPr>
          <w:b/>
        </w:rPr>
        <w:t>. Дата рассмотрения заявок</w:t>
      </w:r>
      <w:r w:rsidRPr="001E057E">
        <w:t xml:space="preserve"> – </w:t>
      </w:r>
      <w:r w:rsidR="00341C13">
        <w:t>15 августа</w:t>
      </w:r>
      <w:r w:rsidR="007F73FB">
        <w:t xml:space="preserve"> 2018</w:t>
      </w:r>
      <w:r w:rsidRPr="001E057E">
        <w:t xml:space="preserve">  года.</w:t>
      </w:r>
    </w:p>
    <w:p w:rsidR="0056064E" w:rsidRPr="0016522E" w:rsidRDefault="0056064E" w:rsidP="0056064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10</w:t>
      </w:r>
      <w:r w:rsidRPr="001E057E">
        <w:rPr>
          <w:b/>
        </w:rPr>
        <w:t>.</w:t>
      </w:r>
      <w:r w:rsidRPr="001E057E">
        <w:t xml:space="preserve"> </w:t>
      </w:r>
      <w:r w:rsidRPr="001E057E">
        <w:rPr>
          <w:b/>
        </w:rPr>
        <w:t>Дата проведения аукциона</w:t>
      </w:r>
      <w:r w:rsidRPr="001E057E">
        <w:t xml:space="preserve"> - </w:t>
      </w:r>
      <w:r w:rsidRPr="001E057E">
        <w:rPr>
          <w:b/>
        </w:rPr>
        <w:t>"</w:t>
      </w:r>
      <w:r w:rsidR="00341C13">
        <w:rPr>
          <w:b/>
        </w:rPr>
        <w:t>17</w:t>
      </w:r>
      <w:r w:rsidR="00ED327D">
        <w:rPr>
          <w:b/>
        </w:rPr>
        <w:t xml:space="preserve"> </w:t>
      </w:r>
      <w:r w:rsidRPr="001E057E">
        <w:rPr>
          <w:b/>
        </w:rPr>
        <w:t xml:space="preserve">" </w:t>
      </w:r>
      <w:r w:rsidR="00341C13">
        <w:rPr>
          <w:b/>
        </w:rPr>
        <w:t>августа</w:t>
      </w:r>
      <w:r>
        <w:rPr>
          <w:b/>
        </w:rPr>
        <w:t xml:space="preserve"> 201</w:t>
      </w:r>
      <w:r w:rsidR="007F73FB">
        <w:rPr>
          <w:b/>
        </w:rPr>
        <w:t>8</w:t>
      </w:r>
      <w:r w:rsidRPr="001E057E">
        <w:rPr>
          <w:b/>
        </w:rPr>
        <w:t xml:space="preserve"> года </w:t>
      </w:r>
      <w:r w:rsidR="00ED327D">
        <w:rPr>
          <w:b/>
        </w:rPr>
        <w:t>14</w:t>
      </w:r>
      <w:r w:rsidRPr="001E057E">
        <w:rPr>
          <w:b/>
        </w:rPr>
        <w:t xml:space="preserve"> час. 00 мин.</w:t>
      </w:r>
      <w:r w:rsidRPr="001E057E">
        <w:t xml:space="preserve"> по местному времени по адресу</w:t>
      </w:r>
      <w:r>
        <w:t xml:space="preserve">: </w:t>
      </w:r>
      <w:r w:rsidRPr="001E057E">
        <w:t xml:space="preserve"> Красноярский край, г.Шарыпово</w:t>
      </w:r>
      <w:r w:rsidRPr="00242910">
        <w:t xml:space="preserve">, </w:t>
      </w:r>
      <w:r>
        <w:t>ул. Горького, 12, каб. 2-8</w:t>
      </w:r>
      <w:r w:rsidRPr="00242910">
        <w:t>.</w:t>
      </w:r>
    </w:p>
    <w:p w:rsidR="0056064E" w:rsidRPr="0016522E" w:rsidRDefault="0056064E" w:rsidP="0056064E">
      <w:pPr>
        <w:autoSpaceDE w:val="0"/>
        <w:autoSpaceDN w:val="0"/>
        <w:adjustRightInd w:val="0"/>
        <w:jc w:val="center"/>
        <w:outlineLvl w:val="1"/>
      </w:pPr>
    </w:p>
    <w:p w:rsidR="0056064E" w:rsidRPr="00A41EED" w:rsidRDefault="0056064E" w:rsidP="0056064E">
      <w:pPr>
        <w:ind w:left="-180" w:firstLine="708"/>
        <w:jc w:val="center"/>
      </w:pPr>
      <w:r w:rsidRPr="00A41EED">
        <w:t xml:space="preserve">Перечень земельных участков, </w:t>
      </w:r>
    </w:p>
    <w:p w:rsidR="0056064E" w:rsidRDefault="0056064E" w:rsidP="0056064E">
      <w:pPr>
        <w:ind w:left="-180" w:firstLine="708"/>
        <w:jc w:val="center"/>
      </w:pPr>
      <w:r w:rsidRPr="00A41EED">
        <w:t xml:space="preserve">выставляемых на открытый аукцион по продаже права на заключение </w:t>
      </w:r>
      <w:r w:rsidRPr="00242910">
        <w:t>договор</w:t>
      </w:r>
      <w:r>
        <w:t>а</w:t>
      </w:r>
      <w:r w:rsidRPr="00242910">
        <w:t xml:space="preserve"> аренды земельн</w:t>
      </w:r>
      <w:r>
        <w:t>ого</w:t>
      </w:r>
      <w:r w:rsidRPr="00242910">
        <w:t xml:space="preserve"> участк</w:t>
      </w:r>
      <w:r>
        <w:t>а</w:t>
      </w:r>
      <w:r w:rsidRPr="00242910">
        <w:t xml:space="preserve"> из земель, находящ</w:t>
      </w:r>
      <w:r w:rsidR="00ED327D">
        <w:t>его</w:t>
      </w:r>
      <w:r w:rsidRPr="00242910">
        <w:t>ся в</w:t>
      </w:r>
      <w:r w:rsidR="00ED327D">
        <w:t xml:space="preserve"> государственной собственности</w:t>
      </w:r>
    </w:p>
    <w:p w:rsidR="00ED327D" w:rsidRDefault="00ED327D" w:rsidP="0056064E">
      <w:pPr>
        <w:ind w:left="-180" w:firstLine="708"/>
        <w:jc w:val="center"/>
      </w:pPr>
    </w:p>
    <w:p w:rsidR="00E011E1" w:rsidRPr="00E011E1" w:rsidRDefault="00E011E1" w:rsidP="00E011E1">
      <w:pPr>
        <w:ind w:left="-180" w:firstLine="708"/>
        <w:jc w:val="right"/>
        <w:rPr>
          <w:b/>
        </w:rPr>
      </w:pPr>
      <w:r w:rsidRPr="00E011E1">
        <w:rPr>
          <w:b/>
        </w:rPr>
        <w:t>Таблица №1</w:t>
      </w:r>
    </w:p>
    <w:tbl>
      <w:tblPr>
        <w:tblW w:w="10267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37"/>
        <w:gridCol w:w="2976"/>
        <w:gridCol w:w="1418"/>
        <w:gridCol w:w="1188"/>
      </w:tblGrid>
      <w:tr w:rsidR="00D368DA" w:rsidRPr="00D368DA" w:rsidTr="00D368DA">
        <w:trPr>
          <w:jc w:val="center"/>
        </w:trPr>
        <w:tc>
          <w:tcPr>
            <w:tcW w:w="64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№ Лота</w:t>
            </w:r>
          </w:p>
        </w:tc>
        <w:tc>
          <w:tcPr>
            <w:tcW w:w="4037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2976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D368DA" w:rsidRPr="00D368DA" w:rsidRDefault="00D368DA" w:rsidP="00673E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68DA">
              <w:rPr>
                <w:rFonts w:ascii="Times New Roman" w:hAnsi="Times New Roman" w:cs="Times New Roman"/>
              </w:rPr>
              <w:t>Номер отчета о рыночной стоимости</w:t>
            </w:r>
          </w:p>
        </w:tc>
        <w:tc>
          <w:tcPr>
            <w:tcW w:w="118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Начальная цена лота (годовая арендная плата), руб.</w:t>
            </w:r>
          </w:p>
        </w:tc>
      </w:tr>
      <w:tr w:rsidR="00D368DA" w:rsidRPr="00D368DA" w:rsidTr="00D368DA">
        <w:trPr>
          <w:jc w:val="center"/>
        </w:trPr>
        <w:tc>
          <w:tcPr>
            <w:tcW w:w="64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D368DA" w:rsidRPr="00D368DA" w:rsidRDefault="00D368DA" w:rsidP="00673E6F">
            <w:pPr>
              <w:ind w:firstLine="72"/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Земельный участок с кадастровым ном</w:t>
            </w:r>
            <w:r w:rsidRPr="00D368DA">
              <w:rPr>
                <w:sz w:val="20"/>
                <w:szCs w:val="20"/>
              </w:rPr>
              <w:t>е</w:t>
            </w:r>
            <w:r w:rsidRPr="00D368DA">
              <w:rPr>
                <w:sz w:val="20"/>
                <w:szCs w:val="20"/>
              </w:rPr>
              <w:t>ром 24:57:0000035:1144, разрешенное и</w:t>
            </w:r>
            <w:r w:rsidRPr="00D368DA">
              <w:rPr>
                <w:sz w:val="20"/>
                <w:szCs w:val="20"/>
              </w:rPr>
              <w:t>с</w:t>
            </w:r>
            <w:r w:rsidRPr="00D368DA">
              <w:rPr>
                <w:sz w:val="20"/>
                <w:szCs w:val="20"/>
              </w:rPr>
              <w:t>пользование – обслуживание автотранспо</w:t>
            </w:r>
            <w:r w:rsidRPr="00D368DA">
              <w:rPr>
                <w:sz w:val="20"/>
                <w:szCs w:val="20"/>
              </w:rPr>
              <w:t>р</w:t>
            </w:r>
            <w:r w:rsidRPr="00D368DA">
              <w:rPr>
                <w:sz w:val="20"/>
                <w:szCs w:val="20"/>
              </w:rPr>
              <w:t>та, общая площадь 386 кв.м.</w:t>
            </w:r>
          </w:p>
        </w:tc>
        <w:tc>
          <w:tcPr>
            <w:tcW w:w="2976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Местоположение: Красноя</w:t>
            </w:r>
            <w:r w:rsidRPr="00D368DA">
              <w:rPr>
                <w:sz w:val="20"/>
                <w:szCs w:val="20"/>
              </w:rPr>
              <w:t>р</w:t>
            </w:r>
            <w:r w:rsidRPr="00D368DA">
              <w:rPr>
                <w:sz w:val="20"/>
                <w:szCs w:val="20"/>
              </w:rPr>
              <w:t>ский край, город Шарыпово, с восточной стороны от земел</w:t>
            </w:r>
            <w:r w:rsidRPr="00D368DA">
              <w:rPr>
                <w:sz w:val="20"/>
                <w:szCs w:val="20"/>
              </w:rPr>
              <w:t>ь</w:t>
            </w:r>
            <w:r w:rsidRPr="00D368DA">
              <w:rPr>
                <w:sz w:val="20"/>
                <w:szCs w:val="20"/>
              </w:rPr>
              <w:t>ного участка по ул. Ленина, 88/1</w:t>
            </w:r>
          </w:p>
        </w:tc>
        <w:tc>
          <w:tcPr>
            <w:tcW w:w="141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№32/06/18</w:t>
            </w:r>
          </w:p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от 27.06.2018г</w:t>
            </w:r>
          </w:p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16730</w:t>
            </w:r>
          </w:p>
        </w:tc>
      </w:tr>
      <w:tr w:rsidR="00D368DA" w:rsidRPr="00D368DA" w:rsidTr="00D368DA">
        <w:trPr>
          <w:jc w:val="center"/>
        </w:trPr>
        <w:tc>
          <w:tcPr>
            <w:tcW w:w="64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2</w:t>
            </w:r>
          </w:p>
        </w:tc>
        <w:tc>
          <w:tcPr>
            <w:tcW w:w="4037" w:type="dxa"/>
          </w:tcPr>
          <w:p w:rsidR="00D368DA" w:rsidRPr="00D368DA" w:rsidRDefault="00D368DA" w:rsidP="00673E6F">
            <w:pPr>
              <w:ind w:firstLine="72"/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Земельный участок с кадастровым ном</w:t>
            </w:r>
            <w:r w:rsidRPr="00D368DA">
              <w:rPr>
                <w:sz w:val="20"/>
                <w:szCs w:val="20"/>
              </w:rPr>
              <w:t>е</w:t>
            </w:r>
            <w:r w:rsidRPr="00D368DA">
              <w:rPr>
                <w:sz w:val="20"/>
                <w:szCs w:val="20"/>
              </w:rPr>
              <w:t>ром 24:57:0000037:2387, разрешенное и</w:t>
            </w:r>
            <w:r w:rsidRPr="00D368DA">
              <w:rPr>
                <w:sz w:val="20"/>
                <w:szCs w:val="20"/>
              </w:rPr>
              <w:t>с</w:t>
            </w:r>
            <w:r w:rsidRPr="00D368DA">
              <w:rPr>
                <w:sz w:val="20"/>
                <w:szCs w:val="20"/>
              </w:rPr>
              <w:t>пользование – обслуживание автотранспо</w:t>
            </w:r>
            <w:r w:rsidRPr="00D368DA">
              <w:rPr>
                <w:sz w:val="20"/>
                <w:szCs w:val="20"/>
              </w:rPr>
              <w:t>р</w:t>
            </w:r>
            <w:r w:rsidRPr="00D368DA">
              <w:rPr>
                <w:sz w:val="20"/>
                <w:szCs w:val="20"/>
              </w:rPr>
              <w:t>та, общая площадь 28 кв.м.</w:t>
            </w:r>
          </w:p>
        </w:tc>
        <w:tc>
          <w:tcPr>
            <w:tcW w:w="2976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Местоположение: Красноя</w:t>
            </w:r>
            <w:r w:rsidRPr="00D368DA">
              <w:rPr>
                <w:sz w:val="20"/>
                <w:szCs w:val="20"/>
              </w:rPr>
              <w:t>р</w:t>
            </w:r>
            <w:r w:rsidRPr="00D368DA">
              <w:rPr>
                <w:sz w:val="20"/>
                <w:szCs w:val="20"/>
              </w:rPr>
              <w:t>ский край, город Шарыпово, 1 мкр., №9/1, блок 5, уч-к 52 в гаражно-строительном кооп</w:t>
            </w:r>
            <w:r w:rsidRPr="00D368DA">
              <w:rPr>
                <w:sz w:val="20"/>
                <w:szCs w:val="20"/>
              </w:rPr>
              <w:t>е</w:t>
            </w:r>
            <w:r w:rsidRPr="00D368DA">
              <w:rPr>
                <w:sz w:val="20"/>
                <w:szCs w:val="20"/>
              </w:rPr>
              <w:t>ративе «Школьник»</w:t>
            </w:r>
          </w:p>
        </w:tc>
        <w:tc>
          <w:tcPr>
            <w:tcW w:w="141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№33/06/18</w:t>
            </w:r>
          </w:p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от 27.06.2018г</w:t>
            </w:r>
          </w:p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1220</w:t>
            </w:r>
          </w:p>
        </w:tc>
      </w:tr>
      <w:tr w:rsidR="00D368DA" w:rsidRPr="00D368DA" w:rsidTr="00D368DA">
        <w:trPr>
          <w:jc w:val="center"/>
        </w:trPr>
        <w:tc>
          <w:tcPr>
            <w:tcW w:w="64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037" w:type="dxa"/>
          </w:tcPr>
          <w:p w:rsidR="00D368DA" w:rsidRPr="00D368DA" w:rsidRDefault="00D368DA" w:rsidP="00673E6F">
            <w:pPr>
              <w:ind w:firstLine="72"/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Земельный участок с кадастровым ном</w:t>
            </w:r>
            <w:r w:rsidRPr="00D368DA">
              <w:rPr>
                <w:sz w:val="20"/>
                <w:szCs w:val="20"/>
              </w:rPr>
              <w:t>е</w:t>
            </w:r>
            <w:r w:rsidRPr="00D368DA">
              <w:rPr>
                <w:sz w:val="20"/>
                <w:szCs w:val="20"/>
              </w:rPr>
              <w:t>ром 24:57:0000037:2388, разрешенное и</w:t>
            </w:r>
            <w:r w:rsidRPr="00D368DA">
              <w:rPr>
                <w:sz w:val="20"/>
                <w:szCs w:val="20"/>
              </w:rPr>
              <w:t>с</w:t>
            </w:r>
            <w:r w:rsidRPr="00D368DA">
              <w:rPr>
                <w:sz w:val="20"/>
                <w:szCs w:val="20"/>
              </w:rPr>
              <w:t>пользование – обслуживание автотранспо</w:t>
            </w:r>
            <w:r w:rsidRPr="00D368DA">
              <w:rPr>
                <w:sz w:val="20"/>
                <w:szCs w:val="20"/>
              </w:rPr>
              <w:t>р</w:t>
            </w:r>
            <w:r w:rsidRPr="00D368DA">
              <w:rPr>
                <w:sz w:val="20"/>
                <w:szCs w:val="20"/>
              </w:rPr>
              <w:t>та, общая площадь 28 кв.м.</w:t>
            </w:r>
          </w:p>
        </w:tc>
        <w:tc>
          <w:tcPr>
            <w:tcW w:w="2976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Местоположение: Красноя</w:t>
            </w:r>
            <w:r w:rsidRPr="00D368DA">
              <w:rPr>
                <w:sz w:val="20"/>
                <w:szCs w:val="20"/>
              </w:rPr>
              <w:t>р</w:t>
            </w:r>
            <w:r w:rsidRPr="00D368DA">
              <w:rPr>
                <w:sz w:val="20"/>
                <w:szCs w:val="20"/>
              </w:rPr>
              <w:t>ский край, город Шарыпово, 1 мкр., №9/1, блок 5, уч-к 53 в гаражно-строительном кооп</w:t>
            </w:r>
            <w:r w:rsidRPr="00D368DA">
              <w:rPr>
                <w:sz w:val="20"/>
                <w:szCs w:val="20"/>
              </w:rPr>
              <w:t>е</w:t>
            </w:r>
            <w:r w:rsidRPr="00D368DA">
              <w:rPr>
                <w:sz w:val="20"/>
                <w:szCs w:val="20"/>
              </w:rPr>
              <w:t>ративе «Школьник»</w:t>
            </w:r>
          </w:p>
        </w:tc>
        <w:tc>
          <w:tcPr>
            <w:tcW w:w="141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№34/06/18</w:t>
            </w:r>
          </w:p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от 27.06.2018г</w:t>
            </w:r>
          </w:p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D368DA" w:rsidRPr="00D368DA" w:rsidRDefault="00D368DA" w:rsidP="00673E6F">
            <w:pPr>
              <w:jc w:val="center"/>
              <w:rPr>
                <w:sz w:val="20"/>
                <w:szCs w:val="20"/>
              </w:rPr>
            </w:pPr>
            <w:r w:rsidRPr="00D368DA">
              <w:rPr>
                <w:sz w:val="20"/>
                <w:szCs w:val="20"/>
              </w:rPr>
              <w:t>1220</w:t>
            </w:r>
          </w:p>
        </w:tc>
      </w:tr>
    </w:tbl>
    <w:p w:rsidR="0056064E" w:rsidRDefault="0056064E" w:rsidP="0056064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3517EC" w:rsidRPr="00043190" w:rsidRDefault="00FC0971" w:rsidP="00D368DA">
      <w:pPr>
        <w:autoSpaceDE w:val="0"/>
        <w:autoSpaceDN w:val="0"/>
        <w:adjustRightInd w:val="0"/>
        <w:ind w:firstLine="540"/>
        <w:jc w:val="both"/>
        <w:outlineLvl w:val="1"/>
      </w:pPr>
      <w:r w:rsidRPr="00043190">
        <w:rPr>
          <w:b/>
        </w:rPr>
        <w:t>11.</w:t>
      </w:r>
      <w:r w:rsidRPr="00043190">
        <w:t xml:space="preserve"> </w:t>
      </w:r>
      <w:r w:rsidR="00D368DA" w:rsidRPr="00242910">
        <w:t xml:space="preserve">Срок аренды земельного участка – </w:t>
      </w:r>
      <w:r w:rsidR="00D368DA">
        <w:t>1 год 6 месяцев</w:t>
      </w:r>
      <w:r w:rsidR="00D368DA" w:rsidRPr="00242910">
        <w:t xml:space="preserve"> с момента подведения итогов аукциона. Договор аренды земельного участка подлежит обязательной государственной р</w:t>
      </w:r>
      <w:r w:rsidR="00D368DA" w:rsidRPr="00242910">
        <w:t>е</w:t>
      </w:r>
      <w:r w:rsidR="00D368DA" w:rsidRPr="00242910">
        <w:t>гистрации.</w:t>
      </w:r>
      <w:r w:rsidR="00ED327D">
        <w:t xml:space="preserve"> </w:t>
      </w:r>
      <w:r w:rsidR="00ED327D" w:rsidRPr="00242910">
        <w:t>Договор аренды земельного участка подлежит обязательной государственной регистрации</w:t>
      </w:r>
      <w:r w:rsidRPr="00043190">
        <w:t>.</w:t>
      </w:r>
    </w:p>
    <w:p w:rsidR="00FD3F2E" w:rsidRPr="00043190" w:rsidRDefault="003517EC" w:rsidP="004C0BA5">
      <w:pPr>
        <w:autoSpaceDE w:val="0"/>
        <w:autoSpaceDN w:val="0"/>
        <w:adjustRightInd w:val="0"/>
        <w:ind w:firstLine="540"/>
        <w:jc w:val="both"/>
        <w:outlineLvl w:val="1"/>
      </w:pPr>
      <w:r w:rsidRPr="00043190">
        <w:rPr>
          <w:b/>
        </w:rPr>
        <w:t>12.</w:t>
      </w:r>
      <w:r w:rsidRPr="00043190">
        <w:t xml:space="preserve"> </w:t>
      </w:r>
      <w:r w:rsidR="00FD3F2E" w:rsidRPr="00043190">
        <w:t>Аукцион проводится путем повышения начальной цены предмета аукциона. Пов</w:t>
      </w:r>
      <w:r w:rsidR="00FD3F2E" w:rsidRPr="00043190">
        <w:t>ы</w:t>
      </w:r>
      <w:r w:rsidR="00FD3F2E" w:rsidRPr="00043190">
        <w:t xml:space="preserve">шение цены предмета аукциона (шаг – аукциона) – </w:t>
      </w:r>
      <w:r w:rsidR="00F41F3F" w:rsidRPr="00043190">
        <w:t>3</w:t>
      </w:r>
      <w:r w:rsidR="00FD3F2E" w:rsidRPr="00043190">
        <w:t xml:space="preserve"> %.</w:t>
      </w:r>
    </w:p>
    <w:p w:rsidR="00C668BE" w:rsidRPr="00043190" w:rsidRDefault="00C668BE" w:rsidP="00C668BE">
      <w:pPr>
        <w:pStyle w:val="a6"/>
        <w:ind w:left="0" w:firstLine="0"/>
        <w:jc w:val="both"/>
      </w:pPr>
      <w:r w:rsidRPr="00043190">
        <w:rPr>
          <w:b/>
          <w:spacing w:val="1"/>
        </w:rPr>
        <w:t xml:space="preserve">      </w:t>
      </w:r>
      <w:r w:rsidRPr="00043190">
        <w:rPr>
          <w:b/>
        </w:rPr>
        <w:t xml:space="preserve">  Процедура рассмотрения и оценки заявок</w:t>
      </w:r>
      <w:r w:rsidRPr="00043190">
        <w:t xml:space="preserve"> проводилась комиссией в  перио</w:t>
      </w:r>
      <w:r w:rsidR="00D91285" w:rsidRPr="00043190">
        <w:t xml:space="preserve">д с </w:t>
      </w:r>
      <w:r w:rsidR="00D368DA">
        <w:t>10</w:t>
      </w:r>
      <w:r w:rsidRPr="00043190">
        <w:t xml:space="preserve"> </w:t>
      </w:r>
      <w:r w:rsidR="003517EC" w:rsidRPr="00043190">
        <w:t xml:space="preserve"> </w:t>
      </w:r>
      <w:r w:rsidRPr="00043190">
        <w:t>ча</w:t>
      </w:r>
      <w:r w:rsidR="00F30F59" w:rsidRPr="00043190">
        <w:t xml:space="preserve">сов 00 минут </w:t>
      </w:r>
      <w:r w:rsidR="00D368DA">
        <w:t>15</w:t>
      </w:r>
      <w:r w:rsidR="00ED327D">
        <w:t xml:space="preserve"> </w:t>
      </w:r>
      <w:r w:rsidR="00D368DA">
        <w:t>августа</w:t>
      </w:r>
      <w:r w:rsidR="00E011E1">
        <w:t xml:space="preserve"> 2018</w:t>
      </w:r>
      <w:r w:rsidR="00D91285" w:rsidRPr="00043190">
        <w:t xml:space="preserve"> года и  до </w:t>
      </w:r>
      <w:r w:rsidR="00D368DA">
        <w:t>10</w:t>
      </w:r>
      <w:r w:rsidRPr="00043190">
        <w:t xml:space="preserve"> часов </w:t>
      </w:r>
      <w:r w:rsidR="00ED327D">
        <w:t>30</w:t>
      </w:r>
      <w:r w:rsidR="00F30F59" w:rsidRPr="00043190">
        <w:t xml:space="preserve"> мин. </w:t>
      </w:r>
      <w:r w:rsidR="00D368DA">
        <w:t xml:space="preserve">15 августа </w:t>
      </w:r>
      <w:r w:rsidR="00E011E1">
        <w:t>2018</w:t>
      </w:r>
      <w:r w:rsidRPr="00043190">
        <w:t xml:space="preserve"> года по адресу: </w:t>
      </w:r>
      <w:r w:rsidR="0056064E" w:rsidRPr="0016522E">
        <w:t>66231</w:t>
      </w:r>
      <w:r w:rsidR="0056064E">
        <w:t>4</w:t>
      </w:r>
      <w:r w:rsidR="0056064E" w:rsidRPr="0016522E">
        <w:t xml:space="preserve">, Красноярский край, г. Шарыпово, </w:t>
      </w:r>
      <w:r w:rsidR="0056064E">
        <w:t>Горького, 12</w:t>
      </w:r>
      <w:r w:rsidRPr="00043190">
        <w:t>.</w:t>
      </w:r>
    </w:p>
    <w:p w:rsidR="00C668BE" w:rsidRPr="00043190" w:rsidRDefault="00C668BE" w:rsidP="00C668BE">
      <w:pPr>
        <w:jc w:val="both"/>
        <w:rPr>
          <w:b/>
        </w:rPr>
      </w:pPr>
      <w:r w:rsidRPr="00043190">
        <w:rPr>
          <w:b/>
        </w:rPr>
        <w:t xml:space="preserve">         </w:t>
      </w:r>
      <w:r w:rsidR="0074626D" w:rsidRPr="00043190">
        <w:rPr>
          <w:b/>
        </w:rPr>
        <w:t>13</w:t>
      </w:r>
      <w:r w:rsidRPr="00043190">
        <w:rPr>
          <w:b/>
        </w:rPr>
        <w:t xml:space="preserve">.Существенными условиями признания Претендента участником аукциона и допуска его к торгам,  являются следующие:   </w:t>
      </w:r>
    </w:p>
    <w:p w:rsidR="00C668BE" w:rsidRPr="00043190" w:rsidRDefault="00C668BE" w:rsidP="00C668BE">
      <w:pPr>
        <w:autoSpaceDE w:val="0"/>
        <w:autoSpaceDN w:val="0"/>
        <w:adjustRightInd w:val="0"/>
        <w:ind w:firstLine="540"/>
        <w:jc w:val="both"/>
        <w:outlineLvl w:val="1"/>
      </w:pPr>
      <w:r w:rsidRPr="00043190">
        <w:t>а) заявка подана надлежащим лицом, в отношении которого законодательством Росси</w:t>
      </w:r>
      <w:r w:rsidRPr="00043190">
        <w:t>й</w:t>
      </w:r>
      <w:r w:rsidRPr="00043190">
        <w:t>ской Федерации отсутствуют ограничения в приобретении в собственность земельных уч</w:t>
      </w:r>
      <w:r w:rsidRPr="00043190">
        <w:t>а</w:t>
      </w:r>
      <w:r w:rsidRPr="00043190">
        <w:t>стков, находящихся в государственной или муниципальной собственности;</w:t>
      </w:r>
    </w:p>
    <w:p w:rsidR="00C668BE" w:rsidRPr="00043190" w:rsidRDefault="00C668BE" w:rsidP="00C668BE">
      <w:pPr>
        <w:autoSpaceDE w:val="0"/>
        <w:autoSpaceDN w:val="0"/>
        <w:adjustRightInd w:val="0"/>
        <w:ind w:firstLine="540"/>
        <w:jc w:val="both"/>
        <w:outlineLvl w:val="1"/>
      </w:pPr>
      <w:r w:rsidRPr="00043190">
        <w:t>б) представлены  все документы в соответствии с перечнем, указанным в информац</w:t>
      </w:r>
      <w:r w:rsidRPr="00043190">
        <w:t>и</w:t>
      </w:r>
      <w:r w:rsidRPr="00043190">
        <w:t xml:space="preserve">онном сообщении  </w:t>
      </w:r>
    </w:p>
    <w:p w:rsidR="00C668BE" w:rsidRPr="00043190" w:rsidRDefault="00C668BE" w:rsidP="00C668BE">
      <w:pPr>
        <w:autoSpaceDE w:val="0"/>
        <w:autoSpaceDN w:val="0"/>
        <w:adjustRightInd w:val="0"/>
        <w:ind w:firstLine="540"/>
        <w:jc w:val="both"/>
        <w:outlineLvl w:val="1"/>
      </w:pPr>
      <w:r w:rsidRPr="00043190">
        <w:t>в) заявка подана лицом, уполномоченным претендентом на осуществление таких дейс</w:t>
      </w:r>
      <w:r w:rsidRPr="00043190">
        <w:t>т</w:t>
      </w:r>
      <w:r w:rsidRPr="00043190">
        <w:t>вий;</w:t>
      </w:r>
    </w:p>
    <w:p w:rsidR="00C668BE" w:rsidRPr="00043190" w:rsidRDefault="00C668BE" w:rsidP="00C668BE">
      <w:pPr>
        <w:autoSpaceDE w:val="0"/>
        <w:autoSpaceDN w:val="0"/>
        <w:adjustRightInd w:val="0"/>
        <w:ind w:firstLine="540"/>
        <w:jc w:val="both"/>
        <w:outlineLvl w:val="1"/>
      </w:pPr>
      <w:r w:rsidRPr="00043190">
        <w:t>г)  подтверждено поступление в установленный срок задатка на счет (счета), указанный в извещении о проведении торгов.</w:t>
      </w:r>
    </w:p>
    <w:p w:rsidR="00C37BA3" w:rsidRPr="00043190" w:rsidRDefault="00C37BA3" w:rsidP="00C37BA3">
      <w:pPr>
        <w:jc w:val="both"/>
        <w:rPr>
          <w:sz w:val="22"/>
          <w:szCs w:val="22"/>
        </w:rPr>
      </w:pPr>
      <w:r w:rsidRPr="00043190">
        <w:rPr>
          <w:b/>
        </w:rPr>
        <w:t xml:space="preserve">        14. </w:t>
      </w:r>
      <w:r w:rsidRPr="00043190">
        <w:t>С даты начала срока подачи заявок на</w:t>
      </w:r>
      <w:r w:rsidR="003517EC" w:rsidRPr="00043190">
        <w:t xml:space="preserve"> участие в открытом аукционе  с </w:t>
      </w:r>
      <w:r w:rsidR="00D368DA">
        <w:t>13</w:t>
      </w:r>
      <w:r w:rsidR="00ED327D">
        <w:t xml:space="preserve"> </w:t>
      </w:r>
      <w:r w:rsidR="00D368DA">
        <w:t>июля</w:t>
      </w:r>
      <w:r w:rsidR="00E011E1">
        <w:t xml:space="preserve"> 2018</w:t>
      </w:r>
      <w:r w:rsidRPr="00043190">
        <w:t xml:space="preserve"> года и до даты окончания срока подачи  заявок </w:t>
      </w:r>
      <w:r w:rsidR="00D368DA">
        <w:t>13 августа</w:t>
      </w:r>
      <w:r w:rsidR="00E011E1">
        <w:t xml:space="preserve"> 2018</w:t>
      </w:r>
      <w:r w:rsidRPr="00043190">
        <w:t xml:space="preserve"> года </w:t>
      </w:r>
      <w:r w:rsidR="004C0BA5" w:rsidRPr="00043190">
        <w:t>на ЛОТ № 1 подан</w:t>
      </w:r>
      <w:r w:rsidR="00E011E1">
        <w:t>а</w:t>
      </w:r>
      <w:r w:rsidR="004C0BA5" w:rsidRPr="00043190">
        <w:t xml:space="preserve"> </w:t>
      </w:r>
      <w:r w:rsidR="00E011E1">
        <w:t>1</w:t>
      </w:r>
      <w:r w:rsidR="004C0BA5" w:rsidRPr="00043190">
        <w:t xml:space="preserve"> (</w:t>
      </w:r>
      <w:r w:rsidR="00E011E1">
        <w:t>одна</w:t>
      </w:r>
      <w:r w:rsidR="004C0BA5" w:rsidRPr="00043190">
        <w:t xml:space="preserve">) </w:t>
      </w:r>
      <w:r w:rsidR="0021752B" w:rsidRPr="00043190">
        <w:t>заяв</w:t>
      </w:r>
      <w:r w:rsidR="00E011E1">
        <w:t>ка</w:t>
      </w:r>
      <w:r w:rsidR="0013651D" w:rsidRPr="00043190">
        <w:t xml:space="preserve"> </w:t>
      </w:r>
      <w:r w:rsidR="004C0BA5" w:rsidRPr="00043190">
        <w:t>на участие в открытом аукционе, на ЛОТ</w:t>
      </w:r>
      <w:r w:rsidR="00D368DA">
        <w:t xml:space="preserve"> № 2</w:t>
      </w:r>
      <w:r w:rsidR="004C0BA5" w:rsidRPr="00043190">
        <w:t xml:space="preserve"> </w:t>
      </w:r>
      <w:r w:rsidR="00ED327D" w:rsidRPr="00043190">
        <w:t>подан</w:t>
      </w:r>
      <w:r w:rsidR="00ED327D">
        <w:t>а</w:t>
      </w:r>
      <w:r w:rsidR="00ED327D" w:rsidRPr="00043190">
        <w:t xml:space="preserve"> </w:t>
      </w:r>
      <w:r w:rsidR="00ED327D">
        <w:t>1</w:t>
      </w:r>
      <w:r w:rsidR="00ED327D" w:rsidRPr="00043190">
        <w:t xml:space="preserve"> (</w:t>
      </w:r>
      <w:r w:rsidR="00ED327D">
        <w:t>одна</w:t>
      </w:r>
      <w:r w:rsidR="00ED327D" w:rsidRPr="00043190">
        <w:t>) заяв</w:t>
      </w:r>
      <w:r w:rsidR="00ED327D">
        <w:t>ка</w:t>
      </w:r>
      <w:r w:rsidR="00ED327D" w:rsidRPr="00043190">
        <w:t xml:space="preserve"> на участие </w:t>
      </w:r>
      <w:r w:rsidR="00ED327D" w:rsidRPr="00043190">
        <w:lastRenderedPageBreak/>
        <w:t>в открытом аукционе</w:t>
      </w:r>
      <w:r w:rsidR="004C0BA5" w:rsidRPr="00043190">
        <w:t xml:space="preserve">, </w:t>
      </w:r>
      <w:r w:rsidR="00351FC9" w:rsidRPr="00043190">
        <w:t xml:space="preserve">на ЛОТ № </w:t>
      </w:r>
      <w:r w:rsidR="00D368DA">
        <w:t>3</w:t>
      </w:r>
      <w:r w:rsidR="00351FC9" w:rsidRPr="00043190">
        <w:t xml:space="preserve"> </w:t>
      </w:r>
      <w:r w:rsidR="00ED327D" w:rsidRPr="00043190">
        <w:t>подан</w:t>
      </w:r>
      <w:r w:rsidR="00ED327D">
        <w:t>а</w:t>
      </w:r>
      <w:r w:rsidR="00ED327D" w:rsidRPr="00043190">
        <w:t xml:space="preserve"> </w:t>
      </w:r>
      <w:r w:rsidR="00ED327D">
        <w:t>1</w:t>
      </w:r>
      <w:r w:rsidR="00ED327D" w:rsidRPr="00043190">
        <w:t xml:space="preserve"> (</w:t>
      </w:r>
      <w:r w:rsidR="00ED327D">
        <w:t>одна</w:t>
      </w:r>
      <w:r w:rsidR="00ED327D" w:rsidRPr="00043190">
        <w:t>) заяв</w:t>
      </w:r>
      <w:r w:rsidR="00ED327D">
        <w:t>ка</w:t>
      </w:r>
      <w:r w:rsidR="00ED327D" w:rsidRPr="00043190">
        <w:t xml:space="preserve"> на участие в открытом аукционе</w:t>
      </w:r>
      <w:r w:rsidRPr="00043190">
        <w:t xml:space="preserve"> (Приложение №1 к Протоколу № 1 «Рассмотрение заявок на участие в открытом аукционе» от </w:t>
      </w:r>
      <w:r w:rsidR="00D368DA">
        <w:t>15 августа</w:t>
      </w:r>
      <w:r w:rsidR="00E011E1">
        <w:t xml:space="preserve"> 2018</w:t>
      </w:r>
      <w:r w:rsidR="00351FC9">
        <w:t xml:space="preserve"> </w:t>
      </w:r>
      <w:r w:rsidRPr="00043190">
        <w:t>г.).</w:t>
      </w:r>
    </w:p>
    <w:p w:rsidR="00A1103E" w:rsidRPr="00043190" w:rsidRDefault="00C37BA3" w:rsidP="00A1103E">
      <w:pPr>
        <w:jc w:val="both"/>
        <w:rPr>
          <w:b/>
          <w:sz w:val="22"/>
          <w:szCs w:val="22"/>
        </w:rPr>
      </w:pPr>
      <w:r w:rsidRPr="00043190">
        <w:t xml:space="preserve">  </w:t>
      </w:r>
      <w:r w:rsidR="00A1103E" w:rsidRPr="00043190">
        <w:rPr>
          <w:b/>
          <w:sz w:val="22"/>
          <w:szCs w:val="22"/>
        </w:rPr>
        <w:t>ЛОТ № 1</w:t>
      </w:r>
    </w:p>
    <w:p w:rsidR="00A1103E" w:rsidRPr="00043190" w:rsidRDefault="00A1103E" w:rsidP="00A1103E">
      <w:pPr>
        <w:jc w:val="both"/>
      </w:pPr>
      <w:r w:rsidRPr="00043190">
        <w:t>подан</w:t>
      </w:r>
      <w:r w:rsidR="0039108B" w:rsidRPr="00043190">
        <w:t>ы</w:t>
      </w:r>
      <w:r w:rsidRPr="00043190">
        <w:t xml:space="preserve">  заявк</w:t>
      </w:r>
      <w:r w:rsidR="0039108B" w:rsidRPr="00043190">
        <w:t xml:space="preserve">и </w:t>
      </w:r>
      <w:r w:rsidRPr="00043190">
        <w:t>от следующ</w:t>
      </w:r>
      <w:r w:rsidR="0039108B" w:rsidRPr="00043190">
        <w:t>их</w:t>
      </w:r>
      <w:r w:rsidRPr="00043190">
        <w:t xml:space="preserve"> претендент</w:t>
      </w:r>
      <w:r w:rsidR="0039108B" w:rsidRPr="00043190">
        <w:t>ов</w:t>
      </w:r>
      <w:r w:rsidRPr="00043190">
        <w:t>:</w:t>
      </w:r>
    </w:p>
    <w:p w:rsidR="00A1103E" w:rsidRPr="00043190" w:rsidRDefault="00A1103E" w:rsidP="00A1103E">
      <w:pPr>
        <w:jc w:val="right"/>
        <w:rPr>
          <w:b/>
        </w:rPr>
      </w:pPr>
      <w:r w:rsidRPr="00043190">
        <w:rPr>
          <w:b/>
        </w:rPr>
        <w:t>Таблица №2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751"/>
        <w:gridCol w:w="1440"/>
        <w:gridCol w:w="1440"/>
        <w:gridCol w:w="1080"/>
        <w:gridCol w:w="1620"/>
      </w:tblGrid>
      <w:tr w:rsidR="00A1103E" w:rsidRPr="00043190" w:rsidTr="00A1103E">
        <w:tc>
          <w:tcPr>
            <w:tcW w:w="677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№</w:t>
            </w:r>
          </w:p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п/п</w:t>
            </w:r>
          </w:p>
        </w:tc>
        <w:tc>
          <w:tcPr>
            <w:tcW w:w="3751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Наименование (для юридического лица), фамилия, имя, отчество (для физическ</w:t>
            </w:r>
            <w:r w:rsidRPr="00043190">
              <w:rPr>
                <w:sz w:val="20"/>
                <w:szCs w:val="20"/>
              </w:rPr>
              <w:t>о</w:t>
            </w:r>
            <w:r w:rsidRPr="00043190">
              <w:rPr>
                <w:sz w:val="20"/>
                <w:szCs w:val="20"/>
              </w:rPr>
              <w:t>го лица) участника аукциона</w:t>
            </w:r>
          </w:p>
        </w:tc>
        <w:tc>
          <w:tcPr>
            <w:tcW w:w="1440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Дата посту</w:t>
            </w:r>
            <w:r w:rsidRPr="00043190">
              <w:rPr>
                <w:sz w:val="20"/>
                <w:szCs w:val="20"/>
              </w:rPr>
              <w:t>п</w:t>
            </w:r>
            <w:r w:rsidRPr="00043190">
              <w:rPr>
                <w:sz w:val="20"/>
                <w:szCs w:val="20"/>
              </w:rPr>
              <w:t>ления</w:t>
            </w:r>
          </w:p>
        </w:tc>
        <w:tc>
          <w:tcPr>
            <w:tcW w:w="1440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Время пост</w:t>
            </w:r>
            <w:r w:rsidRPr="00043190">
              <w:rPr>
                <w:sz w:val="20"/>
                <w:szCs w:val="20"/>
              </w:rPr>
              <w:t>у</w:t>
            </w:r>
            <w:r w:rsidRPr="00043190">
              <w:rPr>
                <w:sz w:val="20"/>
                <w:szCs w:val="20"/>
              </w:rPr>
              <w:t>пления</w:t>
            </w:r>
          </w:p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Местное время</w:t>
            </w:r>
          </w:p>
        </w:tc>
        <w:tc>
          <w:tcPr>
            <w:tcW w:w="1080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Регистр</w:t>
            </w:r>
            <w:r w:rsidRPr="00043190">
              <w:rPr>
                <w:sz w:val="20"/>
                <w:szCs w:val="20"/>
              </w:rPr>
              <w:t>а</w:t>
            </w:r>
            <w:r w:rsidRPr="00043190">
              <w:rPr>
                <w:sz w:val="20"/>
                <w:szCs w:val="20"/>
              </w:rPr>
              <w:t>ционный номер</w:t>
            </w:r>
          </w:p>
        </w:tc>
        <w:tc>
          <w:tcPr>
            <w:tcW w:w="1620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Форма (бума</w:t>
            </w:r>
            <w:r w:rsidRPr="00043190">
              <w:rPr>
                <w:sz w:val="20"/>
                <w:szCs w:val="20"/>
              </w:rPr>
              <w:t>ж</w:t>
            </w:r>
            <w:r w:rsidRPr="00043190">
              <w:rPr>
                <w:sz w:val="20"/>
                <w:szCs w:val="20"/>
              </w:rPr>
              <w:t>ный носитель, электронный документ)</w:t>
            </w:r>
          </w:p>
        </w:tc>
      </w:tr>
      <w:tr w:rsidR="00A1103E" w:rsidRPr="00043190" w:rsidTr="00A1103E">
        <w:tc>
          <w:tcPr>
            <w:tcW w:w="677" w:type="dxa"/>
          </w:tcPr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190">
              <w:t>1.</w:t>
            </w:r>
          </w:p>
        </w:tc>
        <w:tc>
          <w:tcPr>
            <w:tcW w:w="3751" w:type="dxa"/>
          </w:tcPr>
          <w:p w:rsidR="00A1103E" w:rsidRPr="00043190" w:rsidRDefault="00D368DA" w:rsidP="00FC09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Рохина Валентина Александровна</w:t>
            </w:r>
          </w:p>
        </w:tc>
        <w:tc>
          <w:tcPr>
            <w:tcW w:w="1440" w:type="dxa"/>
          </w:tcPr>
          <w:p w:rsidR="00A1103E" w:rsidRDefault="00D368DA" w:rsidP="00A11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13.08</w:t>
            </w:r>
            <w:r w:rsidR="00D86344">
              <w:t>.2018</w:t>
            </w:r>
          </w:p>
          <w:p w:rsidR="00351FC9" w:rsidRPr="00043190" w:rsidRDefault="00351FC9" w:rsidP="00351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A1103E" w:rsidRPr="006E42B7" w:rsidRDefault="006E42B7" w:rsidP="007A6B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080" w:type="dxa"/>
          </w:tcPr>
          <w:p w:rsidR="00A1103E" w:rsidRPr="00043190" w:rsidRDefault="007A6BD7" w:rsidP="00A11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A1103E" w:rsidRPr="00043190" w:rsidRDefault="00A1103E" w:rsidP="00A11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1103E" w:rsidRPr="00043190" w:rsidRDefault="00A1103E" w:rsidP="00FC0971">
            <w:pPr>
              <w:widowControl w:val="0"/>
              <w:autoSpaceDE w:val="0"/>
              <w:autoSpaceDN w:val="0"/>
              <w:adjustRightInd w:val="0"/>
            </w:pPr>
            <w:r w:rsidRPr="00043190">
              <w:t>Бумажный носитель</w:t>
            </w:r>
          </w:p>
        </w:tc>
      </w:tr>
    </w:tbl>
    <w:p w:rsidR="00A1103E" w:rsidRPr="00043190" w:rsidRDefault="00A1103E" w:rsidP="00A1103E">
      <w:pPr>
        <w:ind w:left="360"/>
        <w:jc w:val="both"/>
        <w:rPr>
          <w:b/>
          <w:sz w:val="22"/>
          <w:szCs w:val="22"/>
        </w:rPr>
      </w:pPr>
    </w:p>
    <w:p w:rsidR="00C708E0" w:rsidRPr="00043190" w:rsidRDefault="00C708E0" w:rsidP="00C708E0">
      <w:pPr>
        <w:suppressAutoHyphens/>
        <w:ind w:left="360"/>
        <w:jc w:val="both"/>
        <w:rPr>
          <w:b/>
          <w:sz w:val="22"/>
          <w:szCs w:val="22"/>
        </w:rPr>
      </w:pPr>
      <w:r w:rsidRPr="00043190">
        <w:rPr>
          <w:b/>
          <w:sz w:val="22"/>
          <w:szCs w:val="22"/>
        </w:rPr>
        <w:t>Рассматривается заявка, зарегистрированная по ЛОТу №</w:t>
      </w:r>
      <w:r w:rsidR="0039108B" w:rsidRPr="00043190">
        <w:rPr>
          <w:b/>
          <w:sz w:val="22"/>
          <w:szCs w:val="22"/>
        </w:rPr>
        <w:t>1</w:t>
      </w:r>
      <w:r w:rsidR="00351FC9">
        <w:rPr>
          <w:b/>
          <w:sz w:val="22"/>
          <w:szCs w:val="22"/>
        </w:rPr>
        <w:t xml:space="preserve"> </w:t>
      </w:r>
      <w:r w:rsidRPr="00043190">
        <w:rPr>
          <w:b/>
          <w:sz w:val="22"/>
          <w:szCs w:val="22"/>
        </w:rPr>
        <w:t xml:space="preserve">под № </w:t>
      </w:r>
      <w:r w:rsidR="006E42B7">
        <w:rPr>
          <w:b/>
          <w:sz w:val="22"/>
          <w:szCs w:val="22"/>
        </w:rPr>
        <w:t>1</w:t>
      </w:r>
      <w:r w:rsidRPr="00043190">
        <w:rPr>
          <w:b/>
          <w:sz w:val="22"/>
          <w:szCs w:val="22"/>
        </w:rPr>
        <w:t xml:space="preserve"> в журнале регистрации  заявок и объявляется следующая информация:</w:t>
      </w:r>
    </w:p>
    <w:p w:rsidR="00E011E1" w:rsidRDefault="007A6BD7" w:rsidP="0039108B">
      <w:pPr>
        <w:ind w:firstLine="360"/>
        <w:jc w:val="both"/>
      </w:pPr>
      <w:r>
        <w:t>Рохина Валентина Александровна</w:t>
      </w:r>
    </w:p>
    <w:p w:rsidR="00C708E0" w:rsidRPr="00043190" w:rsidRDefault="00C708E0" w:rsidP="0039108B">
      <w:pPr>
        <w:ind w:firstLine="360"/>
        <w:jc w:val="both"/>
        <w:rPr>
          <w:b/>
        </w:rPr>
      </w:pPr>
      <w:r w:rsidRPr="00043190">
        <w:rPr>
          <w:b/>
        </w:rPr>
        <w:t>Сведения, документы, предложения, приложенные к заявке на участие в аукционе:</w:t>
      </w:r>
    </w:p>
    <w:p w:rsidR="00C708E0" w:rsidRPr="00043190" w:rsidRDefault="00C708E0" w:rsidP="00C708E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Заявка на участие в открытом аукционе </w:t>
      </w:r>
    </w:p>
    <w:p w:rsidR="00C708E0" w:rsidRPr="00043190" w:rsidRDefault="00C708E0" w:rsidP="00C708E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>- копия паспорта</w:t>
      </w:r>
    </w:p>
    <w:p w:rsidR="00C708E0" w:rsidRPr="00043190" w:rsidRDefault="00C708E0" w:rsidP="00C708E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копия ИНН </w:t>
      </w:r>
    </w:p>
    <w:p w:rsidR="00C708E0" w:rsidRPr="00043190" w:rsidRDefault="00C708E0" w:rsidP="00C708E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</w:t>
      </w:r>
      <w:r w:rsidR="00E011E1">
        <w:rPr>
          <w:sz w:val="24"/>
        </w:rPr>
        <w:t>квитанция</w:t>
      </w:r>
      <w:r w:rsidRPr="00043190">
        <w:rPr>
          <w:sz w:val="24"/>
        </w:rPr>
        <w:t xml:space="preserve"> на оплату задатка по Лоту № </w:t>
      </w:r>
      <w:r w:rsidR="00E011E1">
        <w:rPr>
          <w:sz w:val="24"/>
        </w:rPr>
        <w:t>1</w:t>
      </w:r>
      <w:r w:rsidR="0039108B" w:rsidRPr="00043190">
        <w:rPr>
          <w:sz w:val="24"/>
        </w:rPr>
        <w:t xml:space="preserve"> </w:t>
      </w:r>
      <w:r w:rsidRPr="00043190">
        <w:rPr>
          <w:sz w:val="24"/>
        </w:rPr>
        <w:t xml:space="preserve">от </w:t>
      </w:r>
      <w:r w:rsidR="007A6BD7">
        <w:rPr>
          <w:sz w:val="24"/>
        </w:rPr>
        <w:t>13</w:t>
      </w:r>
      <w:r w:rsidR="00D368DA">
        <w:rPr>
          <w:sz w:val="24"/>
        </w:rPr>
        <w:t>.08</w:t>
      </w:r>
      <w:r w:rsidR="00E011E1">
        <w:rPr>
          <w:sz w:val="24"/>
        </w:rPr>
        <w:t>.2018</w:t>
      </w:r>
      <w:r w:rsidRPr="00043190">
        <w:rPr>
          <w:sz w:val="24"/>
        </w:rPr>
        <w:t xml:space="preserve"> г.</w:t>
      </w:r>
    </w:p>
    <w:p w:rsidR="00A1103E" w:rsidRPr="00043190" w:rsidRDefault="00E011E1" w:rsidP="00A1103E">
      <w:pPr>
        <w:jc w:val="both"/>
        <w:rPr>
          <w:b/>
          <w:sz w:val="22"/>
          <w:szCs w:val="22"/>
        </w:rPr>
      </w:pPr>
      <w:r w:rsidRPr="00182129">
        <w:t xml:space="preserve">Иных заявок на ЛОТ № </w:t>
      </w:r>
      <w:r>
        <w:t xml:space="preserve">1 </w:t>
      </w:r>
      <w:r w:rsidRPr="00182129">
        <w:t>не поступ</w:t>
      </w:r>
      <w:r>
        <w:t>а</w:t>
      </w:r>
      <w:r w:rsidRPr="00182129">
        <w:t>ло.</w:t>
      </w:r>
    </w:p>
    <w:p w:rsidR="00B810D8" w:rsidRDefault="00B810D8" w:rsidP="00A1103E">
      <w:pPr>
        <w:jc w:val="both"/>
        <w:rPr>
          <w:b/>
          <w:sz w:val="22"/>
          <w:szCs w:val="22"/>
        </w:rPr>
      </w:pPr>
    </w:p>
    <w:p w:rsidR="001B4978" w:rsidRPr="00043190" w:rsidRDefault="001B4978" w:rsidP="001B4978">
      <w:pPr>
        <w:jc w:val="both"/>
        <w:rPr>
          <w:b/>
          <w:sz w:val="22"/>
          <w:szCs w:val="22"/>
        </w:rPr>
      </w:pPr>
      <w:r w:rsidRPr="00043190">
        <w:rPr>
          <w:b/>
          <w:sz w:val="22"/>
          <w:szCs w:val="22"/>
        </w:rPr>
        <w:t xml:space="preserve">ЛОТ № </w:t>
      </w:r>
      <w:r w:rsidR="00D368DA">
        <w:rPr>
          <w:b/>
          <w:sz w:val="22"/>
          <w:szCs w:val="22"/>
        </w:rPr>
        <w:t>2</w:t>
      </w:r>
    </w:p>
    <w:p w:rsidR="00D86344" w:rsidRPr="00043190" w:rsidRDefault="00D86344" w:rsidP="00D86344">
      <w:pPr>
        <w:jc w:val="both"/>
      </w:pPr>
      <w:r w:rsidRPr="00043190">
        <w:t>поданы  заявки от следующих претендентов:</w:t>
      </w:r>
    </w:p>
    <w:p w:rsidR="00D86344" w:rsidRPr="00043190" w:rsidRDefault="00D86344" w:rsidP="00D86344">
      <w:pPr>
        <w:jc w:val="right"/>
        <w:rPr>
          <w:b/>
        </w:rPr>
      </w:pPr>
      <w:r w:rsidRPr="00043190">
        <w:rPr>
          <w:b/>
        </w:rPr>
        <w:t>Таблица №</w:t>
      </w:r>
      <w:r w:rsidR="002B1320">
        <w:rPr>
          <w:b/>
        </w:rPr>
        <w:t>3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751"/>
        <w:gridCol w:w="1440"/>
        <w:gridCol w:w="1440"/>
        <w:gridCol w:w="1080"/>
        <w:gridCol w:w="1620"/>
      </w:tblGrid>
      <w:tr w:rsidR="00D86344" w:rsidRPr="00043190" w:rsidTr="00BF4ECC">
        <w:tc>
          <w:tcPr>
            <w:tcW w:w="677" w:type="dxa"/>
          </w:tcPr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№</w:t>
            </w:r>
          </w:p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п/п</w:t>
            </w:r>
          </w:p>
        </w:tc>
        <w:tc>
          <w:tcPr>
            <w:tcW w:w="3751" w:type="dxa"/>
          </w:tcPr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Наименование (для юридического лица), фамилия, имя, отчество (для физическ</w:t>
            </w:r>
            <w:r w:rsidRPr="00043190">
              <w:rPr>
                <w:sz w:val="20"/>
                <w:szCs w:val="20"/>
              </w:rPr>
              <w:t>о</w:t>
            </w:r>
            <w:r w:rsidRPr="00043190">
              <w:rPr>
                <w:sz w:val="20"/>
                <w:szCs w:val="20"/>
              </w:rPr>
              <w:t>го лица) участника аукциона</w:t>
            </w:r>
          </w:p>
        </w:tc>
        <w:tc>
          <w:tcPr>
            <w:tcW w:w="1440" w:type="dxa"/>
          </w:tcPr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Дата посту</w:t>
            </w:r>
            <w:r w:rsidRPr="00043190">
              <w:rPr>
                <w:sz w:val="20"/>
                <w:szCs w:val="20"/>
              </w:rPr>
              <w:t>п</w:t>
            </w:r>
            <w:r w:rsidRPr="00043190">
              <w:rPr>
                <w:sz w:val="20"/>
                <w:szCs w:val="20"/>
              </w:rPr>
              <w:t>ления</w:t>
            </w:r>
          </w:p>
        </w:tc>
        <w:tc>
          <w:tcPr>
            <w:tcW w:w="1440" w:type="dxa"/>
          </w:tcPr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Время пост</w:t>
            </w:r>
            <w:r w:rsidRPr="00043190">
              <w:rPr>
                <w:sz w:val="20"/>
                <w:szCs w:val="20"/>
              </w:rPr>
              <w:t>у</w:t>
            </w:r>
            <w:r w:rsidRPr="00043190">
              <w:rPr>
                <w:sz w:val="20"/>
                <w:szCs w:val="20"/>
              </w:rPr>
              <w:t>пления</w:t>
            </w:r>
          </w:p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Местное время</w:t>
            </w:r>
          </w:p>
        </w:tc>
        <w:tc>
          <w:tcPr>
            <w:tcW w:w="1080" w:type="dxa"/>
          </w:tcPr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Регистр</w:t>
            </w:r>
            <w:r w:rsidRPr="00043190">
              <w:rPr>
                <w:sz w:val="20"/>
                <w:szCs w:val="20"/>
              </w:rPr>
              <w:t>а</w:t>
            </w:r>
            <w:r w:rsidRPr="00043190">
              <w:rPr>
                <w:sz w:val="20"/>
                <w:szCs w:val="20"/>
              </w:rPr>
              <w:t>ционный номер</w:t>
            </w:r>
          </w:p>
        </w:tc>
        <w:tc>
          <w:tcPr>
            <w:tcW w:w="1620" w:type="dxa"/>
          </w:tcPr>
          <w:p w:rsidR="00D86344" w:rsidRPr="00043190" w:rsidRDefault="00D86344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Форма (бума</w:t>
            </w:r>
            <w:r w:rsidRPr="00043190">
              <w:rPr>
                <w:sz w:val="20"/>
                <w:szCs w:val="20"/>
              </w:rPr>
              <w:t>ж</w:t>
            </w:r>
            <w:r w:rsidRPr="00043190">
              <w:rPr>
                <w:sz w:val="20"/>
                <w:szCs w:val="20"/>
              </w:rPr>
              <w:t>ный носитель, электронный документ)</w:t>
            </w:r>
          </w:p>
        </w:tc>
      </w:tr>
      <w:tr w:rsidR="00D368DA" w:rsidRPr="00043190" w:rsidTr="00BF4ECC">
        <w:tc>
          <w:tcPr>
            <w:tcW w:w="677" w:type="dxa"/>
          </w:tcPr>
          <w:p w:rsidR="00D368DA" w:rsidRPr="00043190" w:rsidRDefault="00D368DA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190">
              <w:t>1.</w:t>
            </w:r>
          </w:p>
        </w:tc>
        <w:tc>
          <w:tcPr>
            <w:tcW w:w="3751" w:type="dxa"/>
          </w:tcPr>
          <w:p w:rsidR="00D368DA" w:rsidRPr="00043190" w:rsidRDefault="00D368DA" w:rsidP="00673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Кизеева Надежда Петровна</w:t>
            </w:r>
          </w:p>
        </w:tc>
        <w:tc>
          <w:tcPr>
            <w:tcW w:w="1440" w:type="dxa"/>
          </w:tcPr>
          <w:p w:rsidR="00D368DA" w:rsidRDefault="007A6BD7" w:rsidP="00673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D368DA">
              <w:t>.08.2018</w:t>
            </w:r>
          </w:p>
          <w:p w:rsidR="00D368DA" w:rsidRPr="00043190" w:rsidRDefault="00D368DA" w:rsidP="00673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D368DA" w:rsidRPr="00043190" w:rsidRDefault="007A6BD7" w:rsidP="00673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6E42B7">
              <w:t>:00</w:t>
            </w:r>
          </w:p>
        </w:tc>
        <w:tc>
          <w:tcPr>
            <w:tcW w:w="1080" w:type="dxa"/>
          </w:tcPr>
          <w:p w:rsidR="00D368DA" w:rsidRPr="00043190" w:rsidRDefault="007A6BD7" w:rsidP="00673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368DA" w:rsidRPr="00043190" w:rsidRDefault="00D368DA" w:rsidP="00673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D368DA" w:rsidRPr="00043190" w:rsidRDefault="00D368DA" w:rsidP="00673E6F">
            <w:pPr>
              <w:widowControl w:val="0"/>
              <w:autoSpaceDE w:val="0"/>
              <w:autoSpaceDN w:val="0"/>
              <w:adjustRightInd w:val="0"/>
            </w:pPr>
            <w:r w:rsidRPr="00043190">
              <w:t>Бумажный носитель</w:t>
            </w:r>
          </w:p>
        </w:tc>
      </w:tr>
    </w:tbl>
    <w:p w:rsidR="00D86344" w:rsidRPr="00043190" w:rsidRDefault="00D86344" w:rsidP="00D86344">
      <w:pPr>
        <w:ind w:left="360"/>
        <w:jc w:val="both"/>
        <w:rPr>
          <w:b/>
          <w:sz w:val="22"/>
          <w:szCs w:val="22"/>
        </w:rPr>
      </w:pPr>
    </w:p>
    <w:p w:rsidR="00D86344" w:rsidRPr="00043190" w:rsidRDefault="00D86344" w:rsidP="00D86344">
      <w:pPr>
        <w:suppressAutoHyphens/>
        <w:ind w:left="360"/>
        <w:jc w:val="both"/>
        <w:rPr>
          <w:b/>
          <w:sz w:val="22"/>
          <w:szCs w:val="22"/>
        </w:rPr>
      </w:pPr>
      <w:r w:rsidRPr="00043190">
        <w:rPr>
          <w:b/>
          <w:sz w:val="22"/>
          <w:szCs w:val="22"/>
        </w:rPr>
        <w:t>Рассматривается заявка, зарегистрированная по ЛОТу №</w:t>
      </w:r>
      <w:r w:rsidR="006E42B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043190">
        <w:rPr>
          <w:b/>
          <w:sz w:val="22"/>
          <w:szCs w:val="22"/>
        </w:rPr>
        <w:t xml:space="preserve">под № </w:t>
      </w:r>
      <w:r w:rsidR="006E42B7">
        <w:rPr>
          <w:b/>
          <w:sz w:val="22"/>
          <w:szCs w:val="22"/>
        </w:rPr>
        <w:t>2</w:t>
      </w:r>
      <w:r w:rsidRPr="00043190">
        <w:rPr>
          <w:b/>
          <w:sz w:val="22"/>
          <w:szCs w:val="22"/>
        </w:rPr>
        <w:t xml:space="preserve"> в журнале регистрации  заявок и объявляется следующая информация:</w:t>
      </w:r>
    </w:p>
    <w:p w:rsidR="002B1320" w:rsidRDefault="007A6BD7" w:rsidP="00D86344">
      <w:pPr>
        <w:ind w:firstLine="360"/>
        <w:jc w:val="both"/>
      </w:pPr>
      <w:r>
        <w:t>Кизеева Надежда Петровна</w:t>
      </w:r>
    </w:p>
    <w:p w:rsidR="00D86344" w:rsidRPr="00043190" w:rsidRDefault="00D86344" w:rsidP="00D86344">
      <w:pPr>
        <w:ind w:firstLine="360"/>
        <w:jc w:val="both"/>
        <w:rPr>
          <w:b/>
        </w:rPr>
      </w:pPr>
      <w:r w:rsidRPr="00043190">
        <w:rPr>
          <w:b/>
        </w:rPr>
        <w:t>Сведения, документы, предложения, приложенные к заявке на участие в аукционе:</w:t>
      </w:r>
    </w:p>
    <w:p w:rsidR="00D86344" w:rsidRPr="00043190" w:rsidRDefault="00D86344" w:rsidP="00D86344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Заявка на участие в открытом аукционе </w:t>
      </w:r>
    </w:p>
    <w:p w:rsidR="00D86344" w:rsidRPr="00043190" w:rsidRDefault="00D86344" w:rsidP="00D86344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>- копия паспорта</w:t>
      </w:r>
    </w:p>
    <w:p w:rsidR="00D86344" w:rsidRPr="00043190" w:rsidRDefault="00D86344" w:rsidP="00D86344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копия ИНН </w:t>
      </w:r>
    </w:p>
    <w:p w:rsidR="00D86344" w:rsidRPr="00043190" w:rsidRDefault="00D86344" w:rsidP="00D86344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</w:t>
      </w:r>
      <w:r>
        <w:rPr>
          <w:sz w:val="24"/>
        </w:rPr>
        <w:t>квитанция</w:t>
      </w:r>
      <w:r w:rsidRPr="00043190">
        <w:rPr>
          <w:sz w:val="24"/>
        </w:rPr>
        <w:t xml:space="preserve"> на оплату задатка по Лоту № </w:t>
      </w:r>
      <w:r w:rsidR="007A6BD7">
        <w:rPr>
          <w:sz w:val="24"/>
        </w:rPr>
        <w:t>2</w:t>
      </w:r>
      <w:r w:rsidRPr="00043190">
        <w:rPr>
          <w:sz w:val="24"/>
        </w:rPr>
        <w:t xml:space="preserve"> от </w:t>
      </w:r>
      <w:r w:rsidR="007A6BD7">
        <w:rPr>
          <w:sz w:val="24"/>
        </w:rPr>
        <w:t>01.08</w:t>
      </w:r>
      <w:r>
        <w:rPr>
          <w:sz w:val="24"/>
        </w:rPr>
        <w:t>.2018</w:t>
      </w:r>
      <w:r w:rsidRPr="00043190">
        <w:rPr>
          <w:sz w:val="24"/>
        </w:rPr>
        <w:t xml:space="preserve"> г.</w:t>
      </w:r>
    </w:p>
    <w:p w:rsidR="00D86344" w:rsidRPr="00043190" w:rsidRDefault="00D86344" w:rsidP="00D86344">
      <w:pPr>
        <w:jc w:val="both"/>
        <w:rPr>
          <w:b/>
          <w:sz w:val="22"/>
          <w:szCs w:val="22"/>
        </w:rPr>
      </w:pPr>
      <w:r w:rsidRPr="00182129">
        <w:t xml:space="preserve">Иных заявок на ЛОТ № </w:t>
      </w:r>
      <w:r w:rsidR="007A6BD7">
        <w:t>2</w:t>
      </w:r>
      <w:r>
        <w:t xml:space="preserve"> </w:t>
      </w:r>
      <w:r w:rsidRPr="00182129">
        <w:t>не поступ</w:t>
      </w:r>
      <w:r>
        <w:t>а</w:t>
      </w:r>
      <w:r w:rsidRPr="00182129">
        <w:t>ло.</w:t>
      </w:r>
    </w:p>
    <w:p w:rsidR="00D86344" w:rsidRDefault="00D86344" w:rsidP="00D86344">
      <w:pPr>
        <w:jc w:val="both"/>
        <w:rPr>
          <w:b/>
          <w:sz w:val="22"/>
          <w:szCs w:val="22"/>
        </w:rPr>
      </w:pPr>
    </w:p>
    <w:p w:rsidR="00176CE0" w:rsidRPr="00043190" w:rsidRDefault="00176CE0" w:rsidP="00176CE0">
      <w:pPr>
        <w:jc w:val="both"/>
        <w:rPr>
          <w:b/>
          <w:sz w:val="22"/>
          <w:szCs w:val="22"/>
        </w:rPr>
      </w:pPr>
      <w:r w:rsidRPr="00043190">
        <w:rPr>
          <w:b/>
          <w:sz w:val="22"/>
          <w:szCs w:val="22"/>
        </w:rPr>
        <w:t xml:space="preserve">ЛОТ № </w:t>
      </w:r>
      <w:r w:rsidR="00D368DA">
        <w:rPr>
          <w:b/>
          <w:sz w:val="22"/>
          <w:szCs w:val="22"/>
        </w:rPr>
        <w:t>3</w:t>
      </w:r>
    </w:p>
    <w:p w:rsidR="002B1320" w:rsidRPr="00043190" w:rsidRDefault="002B1320" w:rsidP="002B1320">
      <w:pPr>
        <w:jc w:val="both"/>
      </w:pPr>
      <w:r w:rsidRPr="00043190">
        <w:t>поданы  заявки от следующих претендентов:</w:t>
      </w:r>
    </w:p>
    <w:p w:rsidR="002B1320" w:rsidRPr="00043190" w:rsidRDefault="002B1320" w:rsidP="002B1320">
      <w:pPr>
        <w:jc w:val="right"/>
        <w:rPr>
          <w:b/>
        </w:rPr>
      </w:pPr>
      <w:r w:rsidRPr="00043190">
        <w:rPr>
          <w:b/>
        </w:rPr>
        <w:t>Таблица №</w:t>
      </w:r>
      <w:r>
        <w:rPr>
          <w:b/>
        </w:rPr>
        <w:t>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751"/>
        <w:gridCol w:w="1440"/>
        <w:gridCol w:w="1440"/>
        <w:gridCol w:w="1080"/>
        <w:gridCol w:w="1620"/>
      </w:tblGrid>
      <w:tr w:rsidR="002B1320" w:rsidRPr="00043190" w:rsidTr="00BF4ECC">
        <w:tc>
          <w:tcPr>
            <w:tcW w:w="677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№</w:t>
            </w:r>
          </w:p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п/п</w:t>
            </w:r>
          </w:p>
        </w:tc>
        <w:tc>
          <w:tcPr>
            <w:tcW w:w="3751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Наименование (для юридического лица), фамилия, имя, отчество (для физическ</w:t>
            </w:r>
            <w:r w:rsidRPr="00043190">
              <w:rPr>
                <w:sz w:val="20"/>
                <w:szCs w:val="20"/>
              </w:rPr>
              <w:t>о</w:t>
            </w:r>
            <w:r w:rsidRPr="00043190">
              <w:rPr>
                <w:sz w:val="20"/>
                <w:szCs w:val="20"/>
              </w:rPr>
              <w:t>го лица) участника аукциона</w:t>
            </w:r>
          </w:p>
        </w:tc>
        <w:tc>
          <w:tcPr>
            <w:tcW w:w="1440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Дата посту</w:t>
            </w:r>
            <w:r w:rsidRPr="00043190">
              <w:rPr>
                <w:sz w:val="20"/>
                <w:szCs w:val="20"/>
              </w:rPr>
              <w:t>п</w:t>
            </w:r>
            <w:r w:rsidRPr="00043190">
              <w:rPr>
                <w:sz w:val="20"/>
                <w:szCs w:val="20"/>
              </w:rPr>
              <w:t>ления</w:t>
            </w:r>
          </w:p>
        </w:tc>
        <w:tc>
          <w:tcPr>
            <w:tcW w:w="1440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Время пост</w:t>
            </w:r>
            <w:r w:rsidRPr="00043190">
              <w:rPr>
                <w:sz w:val="20"/>
                <w:szCs w:val="20"/>
              </w:rPr>
              <w:t>у</w:t>
            </w:r>
            <w:r w:rsidRPr="00043190">
              <w:rPr>
                <w:sz w:val="20"/>
                <w:szCs w:val="20"/>
              </w:rPr>
              <w:t>пления</w:t>
            </w:r>
          </w:p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Местное время</w:t>
            </w:r>
          </w:p>
        </w:tc>
        <w:tc>
          <w:tcPr>
            <w:tcW w:w="1080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Регистр</w:t>
            </w:r>
            <w:r w:rsidRPr="00043190">
              <w:rPr>
                <w:sz w:val="20"/>
                <w:szCs w:val="20"/>
              </w:rPr>
              <w:t>а</w:t>
            </w:r>
            <w:r w:rsidRPr="00043190">
              <w:rPr>
                <w:sz w:val="20"/>
                <w:szCs w:val="20"/>
              </w:rPr>
              <w:t>ционный номер</w:t>
            </w:r>
          </w:p>
        </w:tc>
        <w:tc>
          <w:tcPr>
            <w:tcW w:w="1620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3190">
              <w:rPr>
                <w:sz w:val="20"/>
                <w:szCs w:val="20"/>
              </w:rPr>
              <w:t>Форма (бума</w:t>
            </w:r>
            <w:r w:rsidRPr="00043190">
              <w:rPr>
                <w:sz w:val="20"/>
                <w:szCs w:val="20"/>
              </w:rPr>
              <w:t>ж</w:t>
            </w:r>
            <w:r w:rsidRPr="00043190">
              <w:rPr>
                <w:sz w:val="20"/>
                <w:szCs w:val="20"/>
              </w:rPr>
              <w:t>ный носитель, электронный документ)</w:t>
            </w:r>
          </w:p>
        </w:tc>
      </w:tr>
      <w:tr w:rsidR="002B1320" w:rsidRPr="00043190" w:rsidTr="00BF4ECC">
        <w:tc>
          <w:tcPr>
            <w:tcW w:w="677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190">
              <w:t>1.</w:t>
            </w:r>
          </w:p>
        </w:tc>
        <w:tc>
          <w:tcPr>
            <w:tcW w:w="3751" w:type="dxa"/>
          </w:tcPr>
          <w:p w:rsidR="002B1320" w:rsidRPr="00043190" w:rsidRDefault="00D368DA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Кизеев Александр Валерьевич</w:t>
            </w:r>
          </w:p>
        </w:tc>
        <w:tc>
          <w:tcPr>
            <w:tcW w:w="1440" w:type="dxa"/>
          </w:tcPr>
          <w:p w:rsidR="002B1320" w:rsidRDefault="007A6BD7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01.08</w:t>
            </w:r>
            <w:r w:rsidR="002B1320">
              <w:t>.2018</w:t>
            </w:r>
          </w:p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2B1320" w:rsidRPr="00043190" w:rsidRDefault="006E42B7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16:</w:t>
            </w:r>
            <w:r w:rsidR="007A6BD7">
              <w:t>18</w:t>
            </w:r>
          </w:p>
        </w:tc>
        <w:tc>
          <w:tcPr>
            <w:tcW w:w="1080" w:type="dxa"/>
          </w:tcPr>
          <w:p w:rsidR="002B1320" w:rsidRPr="00043190" w:rsidRDefault="007A6BD7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2B1320" w:rsidRPr="00043190" w:rsidRDefault="002B1320" w:rsidP="00BF4ECC">
            <w:pPr>
              <w:widowControl w:val="0"/>
              <w:autoSpaceDE w:val="0"/>
              <w:autoSpaceDN w:val="0"/>
              <w:adjustRightInd w:val="0"/>
            </w:pPr>
            <w:r w:rsidRPr="00043190">
              <w:t>Бумажный носитель</w:t>
            </w:r>
          </w:p>
        </w:tc>
      </w:tr>
    </w:tbl>
    <w:p w:rsidR="002B1320" w:rsidRPr="00043190" w:rsidRDefault="002B1320" w:rsidP="002B1320">
      <w:pPr>
        <w:ind w:left="360"/>
        <w:jc w:val="both"/>
        <w:rPr>
          <w:b/>
          <w:sz w:val="22"/>
          <w:szCs w:val="22"/>
        </w:rPr>
      </w:pPr>
    </w:p>
    <w:p w:rsidR="002B1320" w:rsidRPr="00043190" w:rsidRDefault="002B1320" w:rsidP="002B1320">
      <w:pPr>
        <w:suppressAutoHyphens/>
        <w:ind w:left="360"/>
        <w:jc w:val="both"/>
        <w:rPr>
          <w:b/>
          <w:sz w:val="22"/>
          <w:szCs w:val="22"/>
        </w:rPr>
      </w:pPr>
      <w:r w:rsidRPr="00043190">
        <w:rPr>
          <w:b/>
          <w:sz w:val="22"/>
          <w:szCs w:val="22"/>
        </w:rPr>
        <w:t>Рассматривается заявка, зарегистрированная по ЛОТу №</w:t>
      </w:r>
      <w:r w:rsidR="007A6BD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043190">
        <w:rPr>
          <w:b/>
          <w:sz w:val="22"/>
          <w:szCs w:val="22"/>
        </w:rPr>
        <w:t xml:space="preserve">под № </w:t>
      </w:r>
      <w:r w:rsidR="007A6BD7">
        <w:rPr>
          <w:b/>
          <w:sz w:val="22"/>
          <w:szCs w:val="22"/>
        </w:rPr>
        <w:t>3</w:t>
      </w:r>
      <w:r w:rsidRPr="00043190">
        <w:rPr>
          <w:b/>
          <w:sz w:val="22"/>
          <w:szCs w:val="22"/>
        </w:rPr>
        <w:t xml:space="preserve"> в журнале регистрации  заявок и объявляется следующая информация:</w:t>
      </w:r>
    </w:p>
    <w:p w:rsidR="002B1320" w:rsidRDefault="007A6BD7" w:rsidP="002B1320">
      <w:pPr>
        <w:ind w:firstLine="360"/>
        <w:jc w:val="both"/>
        <w:rPr>
          <w:b/>
        </w:rPr>
      </w:pPr>
      <w:r>
        <w:t>Кизеев Александр Валерьевич</w:t>
      </w:r>
    </w:p>
    <w:p w:rsidR="002B1320" w:rsidRPr="00043190" w:rsidRDefault="002B1320" w:rsidP="002B1320">
      <w:pPr>
        <w:ind w:firstLine="360"/>
        <w:jc w:val="both"/>
        <w:rPr>
          <w:b/>
        </w:rPr>
      </w:pPr>
      <w:r w:rsidRPr="00043190">
        <w:rPr>
          <w:b/>
        </w:rPr>
        <w:t>Сведения, документы, предложения, приложенные к заявке на участие в аукционе:</w:t>
      </w:r>
    </w:p>
    <w:p w:rsidR="002B1320" w:rsidRPr="00043190" w:rsidRDefault="002B1320" w:rsidP="002B132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lastRenderedPageBreak/>
        <w:t xml:space="preserve">- Заявка на участие в открытом аукционе </w:t>
      </w:r>
    </w:p>
    <w:p w:rsidR="002B1320" w:rsidRPr="00043190" w:rsidRDefault="002B1320" w:rsidP="002B132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>- копия паспорта</w:t>
      </w:r>
    </w:p>
    <w:p w:rsidR="002B1320" w:rsidRPr="00043190" w:rsidRDefault="002B1320" w:rsidP="002B132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копия ИНН </w:t>
      </w:r>
    </w:p>
    <w:p w:rsidR="002B1320" w:rsidRPr="00043190" w:rsidRDefault="002B1320" w:rsidP="002B1320">
      <w:pPr>
        <w:pStyle w:val="a4"/>
        <w:suppressAutoHyphens/>
        <w:jc w:val="both"/>
        <w:rPr>
          <w:sz w:val="24"/>
        </w:rPr>
      </w:pPr>
      <w:r w:rsidRPr="00043190">
        <w:rPr>
          <w:sz w:val="24"/>
        </w:rPr>
        <w:t xml:space="preserve">- </w:t>
      </w:r>
      <w:r>
        <w:rPr>
          <w:sz w:val="24"/>
        </w:rPr>
        <w:t>квитанция</w:t>
      </w:r>
      <w:r w:rsidRPr="00043190">
        <w:rPr>
          <w:sz w:val="24"/>
        </w:rPr>
        <w:t xml:space="preserve"> на оплату задатка по Лоту № </w:t>
      </w:r>
      <w:r w:rsidR="007A6BD7">
        <w:rPr>
          <w:sz w:val="24"/>
        </w:rPr>
        <w:t>3</w:t>
      </w:r>
      <w:r w:rsidRPr="00043190">
        <w:rPr>
          <w:sz w:val="24"/>
        </w:rPr>
        <w:t xml:space="preserve"> от </w:t>
      </w:r>
      <w:r w:rsidR="007A6BD7">
        <w:rPr>
          <w:sz w:val="24"/>
        </w:rPr>
        <w:t>01.08</w:t>
      </w:r>
      <w:r>
        <w:rPr>
          <w:sz w:val="24"/>
        </w:rPr>
        <w:t>.2018</w:t>
      </w:r>
      <w:r w:rsidRPr="00043190">
        <w:rPr>
          <w:sz w:val="24"/>
        </w:rPr>
        <w:t xml:space="preserve"> г.</w:t>
      </w:r>
    </w:p>
    <w:p w:rsidR="006A6493" w:rsidRDefault="002B1320" w:rsidP="002B1320">
      <w:pPr>
        <w:suppressAutoHyphens/>
        <w:ind w:left="360"/>
        <w:jc w:val="both"/>
      </w:pPr>
      <w:r w:rsidRPr="00182129">
        <w:t xml:space="preserve">Иных заявок на ЛОТ № </w:t>
      </w:r>
      <w:r w:rsidR="007A6BD7">
        <w:t>3</w:t>
      </w:r>
      <w:r>
        <w:t xml:space="preserve"> </w:t>
      </w:r>
      <w:r w:rsidRPr="00182129">
        <w:t>не поступ</w:t>
      </w:r>
      <w:r>
        <w:t>а</w:t>
      </w:r>
      <w:r w:rsidRPr="00182129">
        <w:t>ло.</w:t>
      </w:r>
    </w:p>
    <w:p w:rsidR="006A6493" w:rsidRDefault="006A6493" w:rsidP="006A6493">
      <w:pPr>
        <w:suppressAutoHyphens/>
        <w:ind w:left="360"/>
        <w:jc w:val="both"/>
        <w:rPr>
          <w:b/>
          <w:sz w:val="22"/>
          <w:szCs w:val="22"/>
        </w:rPr>
      </w:pPr>
    </w:p>
    <w:p w:rsidR="002B1320" w:rsidRDefault="002B1320" w:rsidP="002B1320">
      <w:pPr>
        <w:pStyle w:val="a6"/>
        <w:ind w:left="0" w:firstLine="0"/>
        <w:jc w:val="both"/>
        <w:rPr>
          <w:b/>
          <w:color w:val="000000"/>
          <w:spacing w:val="1"/>
        </w:rPr>
      </w:pPr>
    </w:p>
    <w:p w:rsidR="00A1103E" w:rsidRPr="005C04F7" w:rsidRDefault="00A1103E" w:rsidP="00A1103E">
      <w:pPr>
        <w:pStyle w:val="a6"/>
        <w:ind w:left="0" w:firstLine="0"/>
        <w:jc w:val="both"/>
        <w:rPr>
          <w:b/>
          <w:color w:val="000000"/>
          <w:spacing w:val="1"/>
        </w:rPr>
      </w:pPr>
      <w:r w:rsidRPr="005C04F7">
        <w:rPr>
          <w:b/>
          <w:color w:val="000000"/>
          <w:spacing w:val="1"/>
        </w:rPr>
        <w:t>Решение аукционной  комиссии:</w:t>
      </w:r>
    </w:p>
    <w:p w:rsidR="00A1103E" w:rsidRPr="005C04F7" w:rsidRDefault="00A1103E" w:rsidP="00A1103E">
      <w:pPr>
        <w:pStyle w:val="a6"/>
        <w:ind w:left="360" w:firstLine="0"/>
        <w:jc w:val="both"/>
        <w:rPr>
          <w:color w:val="000000"/>
          <w:spacing w:val="1"/>
        </w:rPr>
      </w:pPr>
      <w:r w:rsidRPr="005C04F7">
        <w:rPr>
          <w:color w:val="000000"/>
          <w:spacing w:val="1"/>
        </w:rPr>
        <w:t>на основании рассмотрения предоставленной заявки на участие в аукционе, путем о</w:t>
      </w:r>
      <w:r w:rsidRPr="005C04F7">
        <w:rPr>
          <w:color w:val="000000"/>
          <w:spacing w:val="1"/>
        </w:rPr>
        <w:t>т</w:t>
      </w:r>
      <w:r w:rsidRPr="005C04F7">
        <w:rPr>
          <w:color w:val="000000"/>
          <w:spacing w:val="1"/>
        </w:rPr>
        <w:t>крытого голосования, аукционная комиссия полагает, что</w:t>
      </w:r>
    </w:p>
    <w:p w:rsidR="00A1103E" w:rsidRPr="005C04F7" w:rsidRDefault="00A1103E" w:rsidP="00A1103E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5C04F7">
        <w:rPr>
          <w:b/>
          <w:u w:val="single"/>
        </w:rPr>
        <w:t>Допустить к участию в аукционе следующих претендентов</w:t>
      </w:r>
    </w:p>
    <w:p w:rsidR="00A1103E" w:rsidRPr="005C04F7" w:rsidRDefault="00590375" w:rsidP="00590375">
      <w:pPr>
        <w:autoSpaceDE w:val="0"/>
        <w:autoSpaceDN w:val="0"/>
        <w:adjustRightInd w:val="0"/>
        <w:ind w:left="540"/>
        <w:jc w:val="right"/>
        <w:outlineLvl w:val="1"/>
        <w:rPr>
          <w:b/>
        </w:rPr>
      </w:pPr>
      <w:r w:rsidRPr="005C04F7">
        <w:rPr>
          <w:b/>
        </w:rPr>
        <w:t>Таблица №</w:t>
      </w:r>
      <w:r w:rsidR="007A6BD7">
        <w:rPr>
          <w:b/>
        </w:rPr>
        <w:t>5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420"/>
      </w:tblGrid>
      <w:tr w:rsidR="00A1103E" w:rsidRPr="005C04F7" w:rsidTr="00590375">
        <w:tc>
          <w:tcPr>
            <w:tcW w:w="6204" w:type="dxa"/>
          </w:tcPr>
          <w:p w:rsidR="00A1103E" w:rsidRPr="005C04F7" w:rsidRDefault="00A1103E" w:rsidP="00A11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4F7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3420" w:type="dxa"/>
          </w:tcPr>
          <w:p w:rsidR="00A1103E" w:rsidRPr="005C04F7" w:rsidRDefault="00A1103E" w:rsidP="00A11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4F7">
              <w:rPr>
                <w:sz w:val="20"/>
                <w:szCs w:val="20"/>
              </w:rPr>
              <w:t>№ Лота</w:t>
            </w:r>
          </w:p>
        </w:tc>
      </w:tr>
      <w:tr w:rsidR="00764D53" w:rsidRPr="00CF0900" w:rsidTr="00590375">
        <w:trPr>
          <w:trHeight w:val="489"/>
        </w:trPr>
        <w:tc>
          <w:tcPr>
            <w:tcW w:w="6204" w:type="dxa"/>
          </w:tcPr>
          <w:p w:rsidR="00764D53" w:rsidRPr="00CF0900" w:rsidRDefault="007A6BD7" w:rsidP="00764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Рохина Валентина Александровна</w:t>
            </w:r>
          </w:p>
        </w:tc>
        <w:tc>
          <w:tcPr>
            <w:tcW w:w="3420" w:type="dxa"/>
          </w:tcPr>
          <w:p w:rsidR="00764D53" w:rsidRPr="00CF0900" w:rsidRDefault="00764D53" w:rsidP="005B0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900">
              <w:t>ЛОТ № 1</w:t>
            </w:r>
          </w:p>
        </w:tc>
      </w:tr>
      <w:tr w:rsidR="00764D53" w:rsidRPr="00CF0900" w:rsidTr="00590375">
        <w:trPr>
          <w:trHeight w:val="418"/>
        </w:trPr>
        <w:tc>
          <w:tcPr>
            <w:tcW w:w="6204" w:type="dxa"/>
          </w:tcPr>
          <w:p w:rsidR="00764D53" w:rsidRPr="00CF0900" w:rsidRDefault="007A6BD7" w:rsidP="00764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Кизеева Надежда Петровна</w:t>
            </w:r>
          </w:p>
        </w:tc>
        <w:tc>
          <w:tcPr>
            <w:tcW w:w="3420" w:type="dxa"/>
          </w:tcPr>
          <w:p w:rsidR="00764D53" w:rsidRPr="00CF0900" w:rsidRDefault="00764D53" w:rsidP="00A11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900">
              <w:t xml:space="preserve">ЛОТ № </w:t>
            </w:r>
            <w:r w:rsidR="007A6BD7">
              <w:t>2</w:t>
            </w:r>
          </w:p>
          <w:p w:rsidR="00764D53" w:rsidRPr="00CF0900" w:rsidRDefault="00764D53" w:rsidP="00A11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D53" w:rsidRPr="00CF0900" w:rsidTr="00590375">
        <w:trPr>
          <w:trHeight w:val="412"/>
        </w:trPr>
        <w:tc>
          <w:tcPr>
            <w:tcW w:w="6204" w:type="dxa"/>
          </w:tcPr>
          <w:p w:rsidR="00764D53" w:rsidRPr="00CF0900" w:rsidRDefault="007A6BD7" w:rsidP="005C04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Кизеев Александр Валерьевич</w:t>
            </w:r>
          </w:p>
        </w:tc>
        <w:tc>
          <w:tcPr>
            <w:tcW w:w="3420" w:type="dxa"/>
          </w:tcPr>
          <w:p w:rsidR="00764D53" w:rsidRPr="00CF0900" w:rsidRDefault="00764D53" w:rsidP="002B13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900">
              <w:t xml:space="preserve">ЛОТ № </w:t>
            </w:r>
            <w:r w:rsidR="007A6BD7">
              <w:t>3</w:t>
            </w:r>
          </w:p>
        </w:tc>
      </w:tr>
    </w:tbl>
    <w:p w:rsidR="00C213C8" w:rsidRPr="00CF0900" w:rsidRDefault="00C213C8" w:rsidP="00C213C8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CF0900">
        <w:t>На Аукцион по ЛОТу № 1 подан</w:t>
      </w:r>
      <w:r w:rsidR="005C04F7" w:rsidRPr="00CF0900">
        <w:t>а</w:t>
      </w:r>
      <w:r w:rsidRPr="00CF0900">
        <w:t xml:space="preserve"> </w:t>
      </w:r>
      <w:r w:rsidR="005C04F7" w:rsidRPr="00CF0900">
        <w:t>1</w:t>
      </w:r>
      <w:r w:rsidRPr="00CF0900">
        <w:t xml:space="preserve"> (</w:t>
      </w:r>
      <w:r w:rsidR="005C04F7" w:rsidRPr="00CF0900">
        <w:t>одна</w:t>
      </w:r>
      <w:r w:rsidRPr="00CF0900">
        <w:t xml:space="preserve">) </w:t>
      </w:r>
      <w:r w:rsidR="006B386D" w:rsidRPr="00CF0900">
        <w:t>заяв</w:t>
      </w:r>
      <w:r w:rsidR="005C04F7" w:rsidRPr="00CF0900">
        <w:t>ка</w:t>
      </w:r>
      <w:r w:rsidRPr="00CF0900">
        <w:t xml:space="preserve">. </w:t>
      </w:r>
      <w:r w:rsidRPr="00CF0900">
        <w:rPr>
          <w:b/>
          <w:u w:val="single"/>
        </w:rPr>
        <w:t>Допустить к участию в аукционе следующих претендентов:</w:t>
      </w:r>
    </w:p>
    <w:p w:rsidR="00043190" w:rsidRPr="00CF0900" w:rsidRDefault="00043190" w:rsidP="00043190">
      <w:pPr>
        <w:suppressAutoHyphens/>
        <w:autoSpaceDE w:val="0"/>
        <w:autoSpaceDN w:val="0"/>
        <w:adjustRightInd w:val="0"/>
        <w:ind w:left="786"/>
        <w:jc w:val="both"/>
        <w:outlineLvl w:val="1"/>
        <w:rPr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551"/>
        <w:gridCol w:w="3420"/>
      </w:tblGrid>
      <w:tr w:rsidR="00C213C8" w:rsidRPr="00CF0900" w:rsidTr="00F86658">
        <w:tc>
          <w:tcPr>
            <w:tcW w:w="677" w:type="dxa"/>
          </w:tcPr>
          <w:p w:rsidR="00C213C8" w:rsidRPr="00CF0900" w:rsidRDefault="00C213C8" w:rsidP="00F866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№</w:t>
            </w:r>
          </w:p>
          <w:p w:rsidR="00C213C8" w:rsidRPr="00CF0900" w:rsidRDefault="00C213C8" w:rsidP="00F866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п/п</w:t>
            </w:r>
          </w:p>
        </w:tc>
        <w:tc>
          <w:tcPr>
            <w:tcW w:w="5551" w:type="dxa"/>
          </w:tcPr>
          <w:p w:rsidR="00C213C8" w:rsidRPr="00CF0900" w:rsidRDefault="00C213C8" w:rsidP="00F866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3420" w:type="dxa"/>
          </w:tcPr>
          <w:p w:rsidR="00C213C8" w:rsidRPr="00CF0900" w:rsidRDefault="00C213C8" w:rsidP="00F86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№ Лота</w:t>
            </w:r>
          </w:p>
        </w:tc>
      </w:tr>
      <w:tr w:rsidR="00764D53" w:rsidRPr="00CF0900" w:rsidTr="00043190">
        <w:trPr>
          <w:trHeight w:val="340"/>
        </w:trPr>
        <w:tc>
          <w:tcPr>
            <w:tcW w:w="677" w:type="dxa"/>
          </w:tcPr>
          <w:p w:rsidR="00764D53" w:rsidRPr="00CF0900" w:rsidRDefault="00764D53" w:rsidP="00F86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F0900">
              <w:t>1.</w:t>
            </w:r>
          </w:p>
        </w:tc>
        <w:tc>
          <w:tcPr>
            <w:tcW w:w="5551" w:type="dxa"/>
          </w:tcPr>
          <w:p w:rsidR="00764D53" w:rsidRPr="00CF0900" w:rsidRDefault="007A6BD7" w:rsidP="00764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Рохина Валентина Александровна</w:t>
            </w:r>
          </w:p>
        </w:tc>
        <w:tc>
          <w:tcPr>
            <w:tcW w:w="3420" w:type="dxa"/>
          </w:tcPr>
          <w:p w:rsidR="00764D53" w:rsidRPr="00CF0900" w:rsidRDefault="00764D53" w:rsidP="00F866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F0900">
              <w:t>1</w:t>
            </w:r>
          </w:p>
        </w:tc>
      </w:tr>
    </w:tbl>
    <w:p w:rsidR="005C04F7" w:rsidRPr="00CF0900" w:rsidRDefault="005C04F7" w:rsidP="005C04F7">
      <w:pPr>
        <w:jc w:val="both"/>
      </w:pPr>
      <w:r w:rsidRPr="00CF0900">
        <w:t xml:space="preserve"> </w:t>
      </w:r>
    </w:p>
    <w:p w:rsidR="005C04F7" w:rsidRPr="00CF0900" w:rsidRDefault="005C04F7" w:rsidP="005C04F7">
      <w:pPr>
        <w:ind w:firstLine="426"/>
        <w:jc w:val="both"/>
        <w:rPr>
          <w:b/>
          <w:u w:val="single"/>
        </w:rPr>
      </w:pPr>
      <w:r w:rsidRPr="00CF0900">
        <w:t xml:space="preserve">Аукцион по ЛОТу  № 1 </w:t>
      </w:r>
      <w:r w:rsidRPr="00CF0900">
        <w:rPr>
          <w:b/>
          <w:u w:val="single"/>
        </w:rPr>
        <w:t>признается несостоявшимся,</w:t>
      </w:r>
      <w:r w:rsidRPr="00CF0900">
        <w:t xml:space="preserve"> </w:t>
      </w:r>
      <w:r w:rsidRPr="00CF0900">
        <w:rPr>
          <w:b/>
          <w:u w:val="single"/>
        </w:rPr>
        <w:t xml:space="preserve">в связи с подачей заявки  на  участие в аукционе одним участником. </w:t>
      </w:r>
    </w:p>
    <w:p w:rsidR="005C04F7" w:rsidRPr="00CF0900" w:rsidRDefault="005C04F7" w:rsidP="005C04F7">
      <w:pPr>
        <w:autoSpaceDE w:val="0"/>
        <w:autoSpaceDN w:val="0"/>
        <w:adjustRightInd w:val="0"/>
        <w:ind w:firstLine="426"/>
        <w:jc w:val="both"/>
        <w:outlineLvl w:val="1"/>
        <w:rPr>
          <w:b/>
          <w:szCs w:val="16"/>
        </w:rPr>
      </w:pPr>
      <w:r w:rsidRPr="00CF0900">
        <w:t xml:space="preserve">В соответствие с Земельным кодексом РФ </w:t>
      </w:r>
      <w:r w:rsidRPr="00CF0900">
        <w:rPr>
          <w:u w:val="single"/>
        </w:rPr>
        <w:t xml:space="preserve">(в торгах участвовало менее 2 участников) </w:t>
      </w:r>
      <w:r w:rsidRPr="00CF0900">
        <w:t>д</w:t>
      </w:r>
      <w:r w:rsidRPr="00CF0900">
        <w:t>о</w:t>
      </w:r>
      <w:r w:rsidRPr="00CF0900">
        <w:t xml:space="preserve">говор заключается с единственным участником </w:t>
      </w:r>
      <w:r w:rsidRPr="00CF0900">
        <w:rPr>
          <w:b/>
        </w:rPr>
        <w:t>открытого аукциона по ЛОТу № 1</w:t>
      </w:r>
      <w:r w:rsidRPr="00CF0900">
        <w:t xml:space="preserve"> – </w:t>
      </w:r>
      <w:r w:rsidR="007A6BD7">
        <w:rPr>
          <w:b/>
        </w:rPr>
        <w:t>Рох</w:t>
      </w:r>
      <w:r w:rsidR="007A6BD7">
        <w:rPr>
          <w:b/>
        </w:rPr>
        <w:t>и</w:t>
      </w:r>
      <w:r w:rsidR="007A6BD7">
        <w:rPr>
          <w:b/>
        </w:rPr>
        <w:t>ной Валентиной Александровной</w:t>
      </w:r>
      <w:r w:rsidRPr="00CF0900">
        <w:rPr>
          <w:b/>
        </w:rPr>
        <w:t xml:space="preserve"> по начальной цене аукциона: по ЛОТУ № 1 –  </w:t>
      </w:r>
      <w:r w:rsidR="007A6BD7">
        <w:rPr>
          <w:b/>
        </w:rPr>
        <w:t>16 730</w:t>
      </w:r>
      <w:r w:rsidRPr="00CF0900">
        <w:rPr>
          <w:b/>
          <w:szCs w:val="16"/>
        </w:rPr>
        <w:t xml:space="preserve"> руб.</w:t>
      </w:r>
    </w:p>
    <w:p w:rsidR="00A1103E" w:rsidRPr="00CF0900" w:rsidRDefault="005C04F7" w:rsidP="005C04F7">
      <w:pPr>
        <w:ind w:firstLine="708"/>
        <w:jc w:val="both"/>
      </w:pPr>
      <w:r w:rsidRPr="00CF0900">
        <w:t xml:space="preserve">Договор заключается  сроком на </w:t>
      </w:r>
      <w:r w:rsidR="007A6BD7">
        <w:t>1</w:t>
      </w:r>
      <w:r w:rsidRPr="00CF0900">
        <w:t xml:space="preserve"> год</w:t>
      </w:r>
      <w:r w:rsidR="002B1320" w:rsidRPr="00CF0900">
        <w:t>а</w:t>
      </w:r>
      <w:r w:rsidRPr="00CF0900">
        <w:t xml:space="preserve"> </w:t>
      </w:r>
      <w:r w:rsidR="007A6BD7">
        <w:t>6</w:t>
      </w:r>
      <w:r w:rsidRPr="00CF0900">
        <w:t xml:space="preserve"> месяцев.  Договор аренды земельного учас</w:t>
      </w:r>
      <w:r w:rsidRPr="00CF0900">
        <w:t>т</w:t>
      </w:r>
      <w:r w:rsidRPr="00CF0900">
        <w:t xml:space="preserve">ка заключается после подписания Протокола № 1 «Рассмотрения и оценки заявок на участие в открытом аукционе» от </w:t>
      </w:r>
      <w:r w:rsidR="007A6BD7">
        <w:t>15 августа</w:t>
      </w:r>
      <w:r w:rsidRPr="00CF0900">
        <w:t xml:space="preserve"> 2018  г.</w:t>
      </w:r>
    </w:p>
    <w:p w:rsidR="005C04F7" w:rsidRPr="00CF0900" w:rsidRDefault="005C04F7" w:rsidP="005C04F7">
      <w:pPr>
        <w:ind w:firstLine="708"/>
        <w:jc w:val="both"/>
        <w:rPr>
          <w:b/>
        </w:rPr>
      </w:pPr>
    </w:p>
    <w:p w:rsidR="002B1320" w:rsidRPr="00CF0900" w:rsidRDefault="002B1320" w:rsidP="002B1320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CF0900">
        <w:t xml:space="preserve">На Аукцион по ЛОТу № </w:t>
      </w:r>
      <w:r w:rsidR="007A6BD7">
        <w:t>2</w:t>
      </w:r>
      <w:r w:rsidRPr="00CF0900">
        <w:t xml:space="preserve"> подана 1 (одна) заявка. </w:t>
      </w:r>
      <w:r w:rsidRPr="00CF0900">
        <w:rPr>
          <w:b/>
          <w:u w:val="single"/>
        </w:rPr>
        <w:t>Допустить к участию в аукционе следующих претендентов:</w:t>
      </w:r>
    </w:p>
    <w:p w:rsidR="002B1320" w:rsidRPr="00CF0900" w:rsidRDefault="002B1320" w:rsidP="002B1320">
      <w:pPr>
        <w:suppressAutoHyphens/>
        <w:autoSpaceDE w:val="0"/>
        <w:autoSpaceDN w:val="0"/>
        <w:adjustRightInd w:val="0"/>
        <w:ind w:left="786"/>
        <w:jc w:val="both"/>
        <w:outlineLvl w:val="1"/>
        <w:rPr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551"/>
        <w:gridCol w:w="3420"/>
      </w:tblGrid>
      <w:tr w:rsidR="002B1320" w:rsidRPr="00CF0900" w:rsidTr="00BF4ECC">
        <w:tc>
          <w:tcPr>
            <w:tcW w:w="677" w:type="dxa"/>
          </w:tcPr>
          <w:p w:rsidR="002B1320" w:rsidRPr="00CF0900" w:rsidRDefault="002B1320" w:rsidP="00BF4E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№</w:t>
            </w:r>
          </w:p>
          <w:p w:rsidR="002B1320" w:rsidRPr="00CF0900" w:rsidRDefault="002B1320" w:rsidP="00BF4E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п/п</w:t>
            </w:r>
          </w:p>
        </w:tc>
        <w:tc>
          <w:tcPr>
            <w:tcW w:w="5551" w:type="dxa"/>
          </w:tcPr>
          <w:p w:rsidR="002B1320" w:rsidRPr="00CF0900" w:rsidRDefault="002B1320" w:rsidP="00BF4E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3420" w:type="dxa"/>
          </w:tcPr>
          <w:p w:rsidR="002B1320" w:rsidRPr="00CF0900" w:rsidRDefault="002B1320" w:rsidP="00BF4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№ Лота</w:t>
            </w:r>
          </w:p>
        </w:tc>
      </w:tr>
      <w:tr w:rsidR="002B1320" w:rsidRPr="00CF0900" w:rsidTr="00BF4ECC">
        <w:trPr>
          <w:trHeight w:val="340"/>
        </w:trPr>
        <w:tc>
          <w:tcPr>
            <w:tcW w:w="677" w:type="dxa"/>
          </w:tcPr>
          <w:p w:rsidR="002B1320" w:rsidRPr="00CF0900" w:rsidRDefault="002B1320" w:rsidP="00BF4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F0900">
              <w:t>1.</w:t>
            </w:r>
          </w:p>
        </w:tc>
        <w:tc>
          <w:tcPr>
            <w:tcW w:w="5551" w:type="dxa"/>
          </w:tcPr>
          <w:p w:rsidR="002B1320" w:rsidRPr="00CF0900" w:rsidRDefault="007A6BD7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Кизеева Надежда Петровна</w:t>
            </w:r>
          </w:p>
        </w:tc>
        <w:tc>
          <w:tcPr>
            <w:tcW w:w="3420" w:type="dxa"/>
          </w:tcPr>
          <w:p w:rsidR="002B1320" w:rsidRPr="00CF0900" w:rsidRDefault="007A6BD7" w:rsidP="00BF4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2B1320" w:rsidRPr="00CF0900" w:rsidRDefault="002B1320" w:rsidP="002B1320">
      <w:pPr>
        <w:jc w:val="both"/>
      </w:pPr>
      <w:r w:rsidRPr="00CF0900">
        <w:t xml:space="preserve"> </w:t>
      </w:r>
    </w:p>
    <w:p w:rsidR="002B1320" w:rsidRPr="00CF0900" w:rsidRDefault="002B1320" w:rsidP="002B1320">
      <w:pPr>
        <w:ind w:firstLine="426"/>
        <w:jc w:val="both"/>
        <w:rPr>
          <w:b/>
          <w:u w:val="single"/>
        </w:rPr>
      </w:pPr>
      <w:r w:rsidRPr="00CF0900">
        <w:t xml:space="preserve">Аукцион по ЛОТу  № </w:t>
      </w:r>
      <w:r w:rsidR="007A6BD7">
        <w:t>2</w:t>
      </w:r>
      <w:r w:rsidRPr="00CF0900">
        <w:t xml:space="preserve"> </w:t>
      </w:r>
      <w:r w:rsidRPr="00CF0900">
        <w:rPr>
          <w:b/>
          <w:u w:val="single"/>
        </w:rPr>
        <w:t>признается несостоявшимся,</w:t>
      </w:r>
      <w:r w:rsidRPr="00CF0900">
        <w:t xml:space="preserve"> </w:t>
      </w:r>
      <w:r w:rsidRPr="00CF0900">
        <w:rPr>
          <w:b/>
          <w:u w:val="single"/>
        </w:rPr>
        <w:t xml:space="preserve">в связи с подачей заявки  на  участие в аукционе одним участником. </w:t>
      </w:r>
    </w:p>
    <w:p w:rsidR="002B1320" w:rsidRPr="00CF0900" w:rsidRDefault="002B1320" w:rsidP="002B1320">
      <w:pPr>
        <w:autoSpaceDE w:val="0"/>
        <w:autoSpaceDN w:val="0"/>
        <w:adjustRightInd w:val="0"/>
        <w:ind w:firstLine="426"/>
        <w:jc w:val="both"/>
        <w:outlineLvl w:val="1"/>
        <w:rPr>
          <w:b/>
          <w:szCs w:val="16"/>
        </w:rPr>
      </w:pPr>
      <w:r w:rsidRPr="00CF0900">
        <w:t xml:space="preserve">В соответствие с Земельным кодексом РФ </w:t>
      </w:r>
      <w:r w:rsidRPr="00CF0900">
        <w:rPr>
          <w:u w:val="single"/>
        </w:rPr>
        <w:t xml:space="preserve">(в торгах участвовало менее 2 участников) </w:t>
      </w:r>
      <w:r w:rsidRPr="00CF0900">
        <w:t>д</w:t>
      </w:r>
      <w:r w:rsidRPr="00CF0900">
        <w:t>о</w:t>
      </w:r>
      <w:r w:rsidRPr="00CF0900">
        <w:t xml:space="preserve">говор заключается с единственным участником </w:t>
      </w:r>
      <w:r w:rsidRPr="00CF0900">
        <w:rPr>
          <w:b/>
        </w:rPr>
        <w:t xml:space="preserve">открытого аукциона по ЛОТу № </w:t>
      </w:r>
      <w:r w:rsidR="006117A9">
        <w:rPr>
          <w:b/>
        </w:rPr>
        <w:t>2</w:t>
      </w:r>
      <w:r w:rsidRPr="00CF0900">
        <w:t xml:space="preserve"> – </w:t>
      </w:r>
      <w:r w:rsidR="006117A9">
        <w:t>К</w:t>
      </w:r>
      <w:r w:rsidR="006117A9">
        <w:t>и</w:t>
      </w:r>
      <w:r w:rsidR="006117A9">
        <w:t xml:space="preserve">зеевой Надеждой Петровной </w:t>
      </w:r>
      <w:r w:rsidRPr="00CF0900">
        <w:rPr>
          <w:b/>
        </w:rPr>
        <w:t xml:space="preserve"> по нача</w:t>
      </w:r>
      <w:r w:rsidR="006117A9">
        <w:rPr>
          <w:b/>
        </w:rPr>
        <w:t>льной цене аукциона: по ЛОТУ № 2</w:t>
      </w:r>
      <w:r w:rsidRPr="00CF0900">
        <w:rPr>
          <w:b/>
        </w:rPr>
        <w:t xml:space="preserve"> –  </w:t>
      </w:r>
      <w:r w:rsidR="006117A9" w:rsidRPr="006117A9">
        <w:rPr>
          <w:b/>
        </w:rPr>
        <w:t>1 220</w:t>
      </w:r>
      <w:r w:rsidRPr="00CF0900">
        <w:rPr>
          <w:b/>
          <w:szCs w:val="16"/>
        </w:rPr>
        <w:t xml:space="preserve"> руб.</w:t>
      </w:r>
    </w:p>
    <w:p w:rsidR="00CF0900" w:rsidRPr="00CF0900" w:rsidRDefault="002B1320" w:rsidP="00CF0900">
      <w:pPr>
        <w:suppressAutoHyphens/>
        <w:autoSpaceDE w:val="0"/>
        <w:autoSpaceDN w:val="0"/>
        <w:adjustRightInd w:val="0"/>
        <w:ind w:firstLine="426"/>
        <w:jc w:val="both"/>
        <w:outlineLvl w:val="1"/>
      </w:pPr>
      <w:r w:rsidRPr="00CF0900">
        <w:t xml:space="preserve">Договор заключается  сроком на </w:t>
      </w:r>
      <w:r w:rsidR="00CF0900" w:rsidRPr="00CF0900">
        <w:t>1</w:t>
      </w:r>
      <w:r w:rsidRPr="00CF0900">
        <w:t xml:space="preserve"> год </w:t>
      </w:r>
      <w:r w:rsidR="00CF0900" w:rsidRPr="00CF0900">
        <w:t>6</w:t>
      </w:r>
      <w:r w:rsidRPr="00CF0900">
        <w:t xml:space="preserve"> месяцев.  Договор аренды земельного участка заключается после подписания Протокола № 1 «Рассмотрения и оценки заявок на участие в открытом аукционе» от </w:t>
      </w:r>
      <w:r w:rsidR="006117A9">
        <w:t>15 августа</w:t>
      </w:r>
      <w:r w:rsidRPr="00CF0900">
        <w:t xml:space="preserve"> 2018  г.</w:t>
      </w:r>
    </w:p>
    <w:p w:rsidR="00CF0900" w:rsidRPr="00CF0900" w:rsidRDefault="00CF0900" w:rsidP="00CF0900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b/>
          <w:u w:val="single"/>
        </w:rPr>
      </w:pPr>
    </w:p>
    <w:p w:rsidR="00CF0900" w:rsidRPr="00CF0900" w:rsidRDefault="00CF0900" w:rsidP="00CF0900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CF0900">
        <w:t xml:space="preserve">На Аукцион по ЛОТу № </w:t>
      </w:r>
      <w:r w:rsidR="006117A9">
        <w:t>3</w:t>
      </w:r>
      <w:r w:rsidRPr="00CF0900">
        <w:t xml:space="preserve"> подана 1 (одна) заявка. </w:t>
      </w:r>
      <w:r w:rsidRPr="00CF0900">
        <w:rPr>
          <w:b/>
          <w:u w:val="single"/>
        </w:rPr>
        <w:t>Допустить к участию в аукционе следующих претендентов:</w:t>
      </w:r>
    </w:p>
    <w:p w:rsidR="00CF0900" w:rsidRPr="00CF0900" w:rsidRDefault="00CF0900" w:rsidP="00CF0900">
      <w:pPr>
        <w:suppressAutoHyphens/>
        <w:autoSpaceDE w:val="0"/>
        <w:autoSpaceDN w:val="0"/>
        <w:adjustRightInd w:val="0"/>
        <w:ind w:left="786"/>
        <w:jc w:val="both"/>
        <w:outlineLvl w:val="1"/>
        <w:rPr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551"/>
        <w:gridCol w:w="3420"/>
      </w:tblGrid>
      <w:tr w:rsidR="00CF0900" w:rsidRPr="00CF0900" w:rsidTr="00BF4ECC">
        <w:tc>
          <w:tcPr>
            <w:tcW w:w="677" w:type="dxa"/>
          </w:tcPr>
          <w:p w:rsidR="00CF0900" w:rsidRPr="00CF0900" w:rsidRDefault="00CF0900" w:rsidP="00BF4E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№</w:t>
            </w:r>
          </w:p>
          <w:p w:rsidR="00CF0900" w:rsidRPr="00CF0900" w:rsidRDefault="00CF0900" w:rsidP="00BF4E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п/п</w:t>
            </w:r>
          </w:p>
        </w:tc>
        <w:tc>
          <w:tcPr>
            <w:tcW w:w="5551" w:type="dxa"/>
          </w:tcPr>
          <w:p w:rsidR="00CF0900" w:rsidRPr="00CF0900" w:rsidRDefault="00CF0900" w:rsidP="00BF4E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3420" w:type="dxa"/>
          </w:tcPr>
          <w:p w:rsidR="00CF0900" w:rsidRPr="00CF0900" w:rsidRDefault="00CF0900" w:rsidP="00BF4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900">
              <w:rPr>
                <w:sz w:val="20"/>
                <w:szCs w:val="20"/>
              </w:rPr>
              <w:t>№ Лота</w:t>
            </w:r>
          </w:p>
        </w:tc>
      </w:tr>
      <w:tr w:rsidR="00CF0900" w:rsidRPr="00CF0900" w:rsidTr="00BF4ECC">
        <w:trPr>
          <w:trHeight w:val="340"/>
        </w:trPr>
        <w:tc>
          <w:tcPr>
            <w:tcW w:w="677" w:type="dxa"/>
          </w:tcPr>
          <w:p w:rsidR="00CF0900" w:rsidRPr="00CF0900" w:rsidRDefault="00CF0900" w:rsidP="00BF4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F0900">
              <w:t>1.</w:t>
            </w:r>
          </w:p>
        </w:tc>
        <w:tc>
          <w:tcPr>
            <w:tcW w:w="5551" w:type="dxa"/>
          </w:tcPr>
          <w:p w:rsidR="00CF0900" w:rsidRPr="00CF0900" w:rsidRDefault="006117A9" w:rsidP="00BF4E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Кизеев Александр Валерьевич</w:t>
            </w:r>
          </w:p>
        </w:tc>
        <w:tc>
          <w:tcPr>
            <w:tcW w:w="3420" w:type="dxa"/>
          </w:tcPr>
          <w:p w:rsidR="00CF0900" w:rsidRPr="00CF0900" w:rsidRDefault="006117A9" w:rsidP="00BF4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CF0900" w:rsidRPr="00CF0900" w:rsidRDefault="00CF0900" w:rsidP="00CF0900">
      <w:pPr>
        <w:jc w:val="both"/>
      </w:pPr>
      <w:r w:rsidRPr="00CF0900">
        <w:t xml:space="preserve"> </w:t>
      </w:r>
    </w:p>
    <w:p w:rsidR="00CF0900" w:rsidRPr="00CF0900" w:rsidRDefault="00CF0900" w:rsidP="00CF0900">
      <w:pPr>
        <w:ind w:firstLine="426"/>
        <w:jc w:val="both"/>
        <w:rPr>
          <w:b/>
          <w:u w:val="single"/>
        </w:rPr>
      </w:pPr>
      <w:r w:rsidRPr="00CF0900">
        <w:t xml:space="preserve">Аукцион по ЛОТу  № </w:t>
      </w:r>
      <w:r w:rsidR="006117A9">
        <w:t>3</w:t>
      </w:r>
      <w:r w:rsidRPr="00CF0900">
        <w:t xml:space="preserve"> </w:t>
      </w:r>
      <w:r w:rsidRPr="00CF0900">
        <w:rPr>
          <w:b/>
          <w:u w:val="single"/>
        </w:rPr>
        <w:t>признается несостоявшимся,</w:t>
      </w:r>
      <w:r w:rsidRPr="00CF0900">
        <w:t xml:space="preserve"> </w:t>
      </w:r>
      <w:r w:rsidRPr="00CF0900">
        <w:rPr>
          <w:b/>
          <w:u w:val="single"/>
        </w:rPr>
        <w:t xml:space="preserve">в связи с подачей заявки  на  участие в аукционе одним участником. </w:t>
      </w:r>
    </w:p>
    <w:p w:rsidR="00CF0900" w:rsidRPr="00CF0900" w:rsidRDefault="00CF0900" w:rsidP="00CF0900">
      <w:pPr>
        <w:autoSpaceDE w:val="0"/>
        <w:autoSpaceDN w:val="0"/>
        <w:adjustRightInd w:val="0"/>
        <w:ind w:firstLine="426"/>
        <w:jc w:val="both"/>
        <w:outlineLvl w:val="1"/>
        <w:rPr>
          <w:b/>
          <w:szCs w:val="16"/>
        </w:rPr>
      </w:pPr>
      <w:r w:rsidRPr="00CF0900">
        <w:t xml:space="preserve">В соответствие с Земельным кодексом РФ </w:t>
      </w:r>
      <w:r w:rsidRPr="00CF0900">
        <w:rPr>
          <w:u w:val="single"/>
        </w:rPr>
        <w:t xml:space="preserve">(в торгах участвовало менее 2 участников) </w:t>
      </w:r>
      <w:r w:rsidRPr="00CF0900">
        <w:t>д</w:t>
      </w:r>
      <w:r w:rsidRPr="00CF0900">
        <w:t>о</w:t>
      </w:r>
      <w:r w:rsidRPr="00CF0900">
        <w:t xml:space="preserve">говор заключается с единственным участником </w:t>
      </w:r>
      <w:r w:rsidRPr="00CF0900">
        <w:rPr>
          <w:b/>
        </w:rPr>
        <w:t xml:space="preserve">открытого аукциона по ЛОТу № </w:t>
      </w:r>
      <w:r w:rsidR="006117A9">
        <w:rPr>
          <w:b/>
        </w:rPr>
        <w:t>3</w:t>
      </w:r>
      <w:r w:rsidRPr="00CF0900">
        <w:t xml:space="preserve"> – </w:t>
      </w:r>
      <w:r w:rsidR="006117A9">
        <w:t>К</w:t>
      </w:r>
      <w:r w:rsidR="006117A9">
        <w:t>и</w:t>
      </w:r>
      <w:r w:rsidR="006117A9">
        <w:t>зеевым Александром Валерьевичем</w:t>
      </w:r>
      <w:r w:rsidRPr="00CF0900">
        <w:rPr>
          <w:b/>
        </w:rPr>
        <w:t xml:space="preserve"> по начальной цене аукциона: по ЛОТУ № </w:t>
      </w:r>
      <w:r w:rsidR="006117A9">
        <w:rPr>
          <w:b/>
        </w:rPr>
        <w:t>3</w:t>
      </w:r>
      <w:r w:rsidRPr="00CF0900">
        <w:rPr>
          <w:b/>
        </w:rPr>
        <w:t xml:space="preserve"> –  </w:t>
      </w:r>
      <w:r w:rsidR="006117A9">
        <w:rPr>
          <w:b/>
        </w:rPr>
        <w:t>1 220</w:t>
      </w:r>
      <w:r w:rsidRPr="00CF0900">
        <w:rPr>
          <w:b/>
        </w:rPr>
        <w:t xml:space="preserve"> </w:t>
      </w:r>
      <w:r w:rsidRPr="00CF0900">
        <w:rPr>
          <w:b/>
          <w:szCs w:val="16"/>
        </w:rPr>
        <w:t>руб.</w:t>
      </w:r>
    </w:p>
    <w:p w:rsidR="00764D53" w:rsidRPr="00CF0900" w:rsidRDefault="00CF0900" w:rsidP="00CF0900">
      <w:pPr>
        <w:suppressAutoHyphens/>
        <w:autoSpaceDE w:val="0"/>
        <w:autoSpaceDN w:val="0"/>
        <w:adjustRightInd w:val="0"/>
        <w:ind w:firstLine="426"/>
        <w:jc w:val="both"/>
        <w:outlineLvl w:val="1"/>
      </w:pPr>
      <w:r w:rsidRPr="00CF0900">
        <w:t xml:space="preserve">Договор заключается  сроком на 1 год 6 месяцев.  Договор аренды земельного участка заключается после подписания Протокола № 1 «Рассмотрения и оценки заявок на участие в открытом аукционе» от </w:t>
      </w:r>
      <w:r w:rsidR="006117A9">
        <w:t>15 августа</w:t>
      </w:r>
      <w:r w:rsidRPr="00CF0900">
        <w:t xml:space="preserve"> 2018  г.</w:t>
      </w:r>
    </w:p>
    <w:p w:rsidR="00CF0900" w:rsidRPr="00CF0900" w:rsidRDefault="00CF0900" w:rsidP="00CF0900">
      <w:pPr>
        <w:suppressAutoHyphens/>
        <w:autoSpaceDE w:val="0"/>
        <w:autoSpaceDN w:val="0"/>
        <w:adjustRightInd w:val="0"/>
        <w:ind w:firstLine="426"/>
        <w:jc w:val="both"/>
        <w:outlineLvl w:val="1"/>
      </w:pPr>
    </w:p>
    <w:p w:rsidR="00CF0900" w:rsidRPr="00CF0900" w:rsidRDefault="00CF0900" w:rsidP="006117A9">
      <w:pPr>
        <w:suppressAutoHyphens/>
        <w:autoSpaceDE w:val="0"/>
        <w:autoSpaceDN w:val="0"/>
        <w:adjustRightInd w:val="0"/>
        <w:jc w:val="both"/>
        <w:outlineLvl w:val="1"/>
      </w:pPr>
    </w:p>
    <w:p w:rsidR="00CF0900" w:rsidRPr="00CF0900" w:rsidRDefault="00CF0900" w:rsidP="00CF0900">
      <w:pPr>
        <w:autoSpaceDE w:val="0"/>
        <w:autoSpaceDN w:val="0"/>
        <w:adjustRightInd w:val="0"/>
        <w:ind w:firstLine="540"/>
        <w:jc w:val="both"/>
        <w:outlineLvl w:val="1"/>
      </w:pPr>
      <w:r w:rsidRPr="00CF0900">
        <w:t>Единственные участники аукциона по ЛОТам № 1,</w:t>
      </w:r>
      <w:r w:rsidR="006117A9">
        <w:t>2,3</w:t>
      </w:r>
      <w:r w:rsidRPr="00CF0900">
        <w:t xml:space="preserve"> вправе заключить  договора аренды выставленного на аукцион земельного участка, а орган местного самоуправления, по решению   которых проводился аукцион, обязан заключить договор с единственными учас</w:t>
      </w:r>
      <w:r w:rsidRPr="00CF0900">
        <w:t>т</w:t>
      </w:r>
      <w:r w:rsidRPr="00CF0900">
        <w:t xml:space="preserve">никами аукциона. </w:t>
      </w:r>
    </w:p>
    <w:p w:rsidR="00CF0900" w:rsidRDefault="00CF0900" w:rsidP="00CF0900">
      <w:pPr>
        <w:pStyle w:val="a6"/>
        <w:ind w:left="0" w:firstLine="540"/>
        <w:jc w:val="both"/>
        <w:rPr>
          <w:b/>
          <w:color w:val="000000"/>
          <w:spacing w:val="1"/>
        </w:rPr>
      </w:pPr>
    </w:p>
    <w:p w:rsidR="00A1103E" w:rsidRPr="005C04F7" w:rsidRDefault="005C04F7" w:rsidP="005C04F7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color w:val="000000"/>
          <w:spacing w:val="1"/>
        </w:rPr>
      </w:pPr>
      <w:r>
        <w:rPr>
          <w:color w:val="000000"/>
          <w:spacing w:val="1"/>
        </w:rPr>
        <w:t>П</w:t>
      </w:r>
      <w:r w:rsidR="00A1103E" w:rsidRPr="005C04F7">
        <w:rPr>
          <w:color w:val="000000"/>
          <w:spacing w:val="1"/>
        </w:rPr>
        <w:t xml:space="preserve">ротокол подписан всеми присутствующими на заседании членами аукционной комиссии. </w:t>
      </w:r>
    </w:p>
    <w:p w:rsidR="008D3A46" w:rsidRPr="005C04F7" w:rsidRDefault="00A1103E" w:rsidP="00A1103E">
      <w:pPr>
        <w:pStyle w:val="a6"/>
        <w:ind w:left="0" w:firstLine="0"/>
        <w:jc w:val="both"/>
        <w:rPr>
          <w:color w:val="000000"/>
          <w:spacing w:val="1"/>
        </w:rPr>
      </w:pPr>
      <w:r w:rsidRPr="005C04F7">
        <w:t xml:space="preserve">          Настоящий протокол составлен в трех экземплярах и размещен на  официальном сайте gorodsharypovo.ru , официальном сайте РФ в сети Интернет для размещения информации о проведении торгов www.torgi.gov.ru. а также</w:t>
      </w:r>
      <w:r w:rsidRPr="005C04F7">
        <w:rPr>
          <w:b/>
        </w:rPr>
        <w:t xml:space="preserve"> </w:t>
      </w:r>
      <w:r w:rsidRPr="005C04F7">
        <w:t>опубликован в газете</w:t>
      </w:r>
      <w:r w:rsidRPr="005C04F7">
        <w:rPr>
          <w:b/>
        </w:rPr>
        <w:t xml:space="preserve"> «Официальный вестник города Шарыпово» </w:t>
      </w:r>
      <w:r w:rsidRPr="005C04F7">
        <w:t>и подлежит хранению в течение трех лет с даты подведения итогов н</w:t>
      </w:r>
      <w:r w:rsidRPr="005C04F7">
        <w:t>а</w:t>
      </w:r>
      <w:r w:rsidRPr="005C04F7">
        <w:t>стоящего аукциона  у уполномоченного лица.</w:t>
      </w:r>
    </w:p>
    <w:p w:rsidR="008D3A46" w:rsidRPr="005C04F7" w:rsidRDefault="008D3A46" w:rsidP="008D3A46">
      <w:pPr>
        <w:jc w:val="both"/>
      </w:pPr>
    </w:p>
    <w:p w:rsidR="008D3A46" w:rsidRPr="005C04F7" w:rsidRDefault="008D3A46" w:rsidP="008D3A46">
      <w:pPr>
        <w:jc w:val="both"/>
      </w:pPr>
      <w:r w:rsidRPr="005C04F7">
        <w:t>Подписи:</w:t>
      </w:r>
    </w:p>
    <w:p w:rsidR="008D3A46" w:rsidRPr="005C04F7" w:rsidRDefault="008D3A46" w:rsidP="008D3A46">
      <w:pPr>
        <w:pStyle w:val="a4"/>
        <w:rPr>
          <w:sz w:val="24"/>
        </w:rPr>
      </w:pPr>
    </w:p>
    <w:tbl>
      <w:tblPr>
        <w:tblW w:w="9555" w:type="dxa"/>
        <w:tblInd w:w="93" w:type="dxa"/>
        <w:tblLook w:val="0000"/>
      </w:tblPr>
      <w:tblGrid>
        <w:gridCol w:w="3075"/>
        <w:gridCol w:w="2160"/>
        <w:gridCol w:w="4320"/>
      </w:tblGrid>
      <w:tr w:rsidR="005921C4" w:rsidRPr="005C04F7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1C4" w:rsidRPr="005C04F7" w:rsidRDefault="005921C4" w:rsidP="00BC4ACC">
            <w:pPr>
              <w:rPr>
                <w:b/>
              </w:rPr>
            </w:pPr>
            <w:r w:rsidRPr="005C04F7">
              <w:rPr>
                <w:b/>
              </w:rPr>
              <w:t>Председатель комиссии: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/>
        </w:tc>
      </w:tr>
      <w:tr w:rsidR="005921C4" w:rsidRPr="005C04F7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1C4" w:rsidRPr="005C04F7" w:rsidRDefault="005921C4" w:rsidP="00BC4ACC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21C4" w:rsidRPr="005C04F7" w:rsidRDefault="005921C4" w:rsidP="00BC4AC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244ADC" w:rsidP="00BC4ACC">
            <w:r>
              <w:t>Андриянова Ольга Геннадьевна</w:t>
            </w:r>
            <w:r w:rsidR="005921C4" w:rsidRPr="005C04F7">
              <w:t xml:space="preserve">          </w:t>
            </w:r>
          </w:p>
        </w:tc>
      </w:tr>
      <w:tr w:rsidR="005921C4" w:rsidRPr="005C04F7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1C4" w:rsidRPr="005C04F7" w:rsidRDefault="005921C4" w:rsidP="00BC4ACC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/>
        </w:tc>
      </w:tr>
      <w:tr w:rsidR="005921C4" w:rsidRPr="005C04F7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1C4" w:rsidRPr="005C04F7" w:rsidRDefault="005921C4" w:rsidP="00BC4ACC">
            <w:pPr>
              <w:ind w:right="-348"/>
              <w:rPr>
                <w:b/>
              </w:rPr>
            </w:pPr>
            <w:r w:rsidRPr="005C04F7">
              <w:rPr>
                <w:b/>
              </w:rPr>
              <w:t>Члены комиссии: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/>
        </w:tc>
      </w:tr>
      <w:tr w:rsidR="005921C4" w:rsidRPr="005C04F7" w:rsidTr="006117A9">
        <w:trPr>
          <w:trHeight w:val="8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1C4" w:rsidRPr="005C04F7" w:rsidRDefault="005921C4" w:rsidP="00BC4ACC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21C4" w:rsidRPr="005C04F7" w:rsidRDefault="005921C4" w:rsidP="00BC4ACC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244ADC" w:rsidP="00BC4ACC">
            <w:r>
              <w:t>Кокоулина Оксана Николаевна</w:t>
            </w:r>
          </w:p>
        </w:tc>
      </w:tr>
      <w:tr w:rsidR="005921C4" w:rsidRPr="005C04F7" w:rsidTr="006117A9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1C4" w:rsidRPr="005C04F7" w:rsidRDefault="005921C4" w:rsidP="00BC4ACC"/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21C4" w:rsidRPr="005C04F7" w:rsidRDefault="005921C4" w:rsidP="00BC4AC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C4" w:rsidRPr="005C04F7" w:rsidRDefault="005921C4" w:rsidP="00BC4ACC"/>
        </w:tc>
      </w:tr>
      <w:tr w:rsidR="005B2651" w:rsidRPr="005C04F7" w:rsidTr="006117A9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651" w:rsidRPr="005C04F7" w:rsidRDefault="005B2651" w:rsidP="00BC4ACC"/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5B2651" w:rsidRPr="005C04F7" w:rsidRDefault="005B2651" w:rsidP="00BC4AC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1" w:rsidRPr="005C04F7" w:rsidRDefault="005B2651" w:rsidP="00BC4ACC"/>
        </w:tc>
      </w:tr>
      <w:tr w:rsidR="005B2651" w:rsidRPr="005C04F7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651" w:rsidRPr="005C04F7" w:rsidRDefault="005B2651" w:rsidP="00BC4ACC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651" w:rsidRPr="005C04F7" w:rsidRDefault="005B2651" w:rsidP="00BC4AC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1" w:rsidRPr="005C04F7" w:rsidRDefault="00244ADC" w:rsidP="00C213C8">
            <w:r>
              <w:t>Бурина Вероника Юрьевна</w:t>
            </w:r>
          </w:p>
        </w:tc>
      </w:tr>
    </w:tbl>
    <w:p w:rsidR="000D6FE2" w:rsidRPr="005C04F7" w:rsidRDefault="000D6FE2" w:rsidP="009D2988">
      <w:pPr>
        <w:pStyle w:val="a4"/>
        <w:rPr>
          <w:sz w:val="24"/>
        </w:rPr>
      </w:pPr>
    </w:p>
    <w:tbl>
      <w:tblPr>
        <w:tblW w:w="9555" w:type="dxa"/>
        <w:tblInd w:w="93" w:type="dxa"/>
        <w:tblLook w:val="0000"/>
      </w:tblPr>
      <w:tblGrid>
        <w:gridCol w:w="3075"/>
        <w:gridCol w:w="2160"/>
        <w:gridCol w:w="4320"/>
      </w:tblGrid>
      <w:tr w:rsidR="007A51F8" w:rsidRPr="005C04F7" w:rsidTr="00BF4ECC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1F8" w:rsidRPr="005C04F7" w:rsidRDefault="007A51F8" w:rsidP="00BF4ECC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1F8" w:rsidRPr="005C04F7" w:rsidRDefault="007A51F8" w:rsidP="00BF4EC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F8" w:rsidRPr="005C04F7" w:rsidRDefault="007A51F8" w:rsidP="00BF4ECC">
            <w:r>
              <w:t>Пилимонкина Татьяна Викторовна</w:t>
            </w:r>
            <w:r w:rsidRPr="005C04F7">
              <w:t xml:space="preserve"> </w:t>
            </w:r>
          </w:p>
        </w:tc>
      </w:tr>
      <w:tr w:rsidR="007A51F8" w:rsidRPr="005C04F7" w:rsidTr="00BF4ECC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1F8" w:rsidRPr="005C04F7" w:rsidRDefault="007A51F8" w:rsidP="00BF4ECC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F8" w:rsidRPr="005C04F7" w:rsidRDefault="007A51F8" w:rsidP="00BF4EC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F8" w:rsidRPr="005C04F7" w:rsidRDefault="007A51F8" w:rsidP="00BF4ECC"/>
        </w:tc>
      </w:tr>
      <w:tr w:rsidR="007A51F8" w:rsidRPr="005C04F7" w:rsidTr="00BF4ECC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1F8" w:rsidRPr="005C04F7" w:rsidRDefault="007A51F8" w:rsidP="00BF4ECC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1F8" w:rsidRPr="005C04F7" w:rsidRDefault="007A51F8" w:rsidP="00BF4EC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F8" w:rsidRPr="005C04F7" w:rsidRDefault="007A51F8" w:rsidP="00BF4ECC">
            <w:r>
              <w:t>Ломаева Ольга Романовна</w:t>
            </w:r>
          </w:p>
        </w:tc>
      </w:tr>
    </w:tbl>
    <w:p w:rsidR="007A51F8" w:rsidRPr="005C04F7" w:rsidRDefault="007A51F8" w:rsidP="007A51F8">
      <w:pPr>
        <w:pStyle w:val="a4"/>
        <w:rPr>
          <w:sz w:val="24"/>
        </w:rPr>
      </w:pPr>
    </w:p>
    <w:p w:rsidR="00CF300E" w:rsidRDefault="00CF300E" w:rsidP="009D2988">
      <w:pPr>
        <w:pStyle w:val="a4"/>
        <w:rPr>
          <w:sz w:val="24"/>
        </w:rPr>
      </w:pPr>
    </w:p>
    <w:sectPr w:rsidR="00CF300E" w:rsidSect="00563BC1">
      <w:footerReference w:type="even" r:id="rId9"/>
      <w:footerReference w:type="default" r:id="rId10"/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12" w:rsidRDefault="00944112">
      <w:r>
        <w:separator/>
      </w:r>
    </w:p>
  </w:endnote>
  <w:endnote w:type="continuationSeparator" w:id="1">
    <w:p w:rsidR="00944112" w:rsidRDefault="0094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3" w:rsidRDefault="000576A9" w:rsidP="00156368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64D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64D53" w:rsidRDefault="00764D53" w:rsidP="0015636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3" w:rsidRDefault="000576A9" w:rsidP="00156368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64D5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E42B7">
      <w:rPr>
        <w:rStyle w:val="af2"/>
        <w:noProof/>
      </w:rPr>
      <w:t>5</w:t>
    </w:r>
    <w:r>
      <w:rPr>
        <w:rStyle w:val="af2"/>
      </w:rPr>
      <w:fldChar w:fldCharType="end"/>
    </w:r>
  </w:p>
  <w:p w:rsidR="00764D53" w:rsidRDefault="00764D53" w:rsidP="00D4651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12" w:rsidRDefault="00944112">
      <w:r>
        <w:separator/>
      </w:r>
    </w:p>
  </w:footnote>
  <w:footnote w:type="continuationSeparator" w:id="1">
    <w:p w:rsidR="00944112" w:rsidRDefault="0094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15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5F06C3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850733"/>
    <w:multiLevelType w:val="hybridMultilevel"/>
    <w:tmpl w:val="41E08FAC"/>
    <w:lvl w:ilvl="0" w:tplc="1DD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F1C74"/>
    <w:multiLevelType w:val="hybridMultilevel"/>
    <w:tmpl w:val="9B9AD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CB5555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211CA1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A53292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5B1897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EE6245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0C68C7"/>
    <w:multiLevelType w:val="hybridMultilevel"/>
    <w:tmpl w:val="DE46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6026D"/>
    <w:multiLevelType w:val="hybridMultilevel"/>
    <w:tmpl w:val="6DF021B2"/>
    <w:lvl w:ilvl="0" w:tplc="240EA5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5117E"/>
    <w:multiLevelType w:val="hybridMultilevel"/>
    <w:tmpl w:val="121C07D2"/>
    <w:lvl w:ilvl="0" w:tplc="2CF2BBA4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86032E"/>
    <w:multiLevelType w:val="hybridMultilevel"/>
    <w:tmpl w:val="A8CC0FFC"/>
    <w:lvl w:ilvl="0" w:tplc="240EA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82FDF"/>
    <w:multiLevelType w:val="hybridMultilevel"/>
    <w:tmpl w:val="C4C2BDD4"/>
    <w:lvl w:ilvl="0" w:tplc="712C3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B651B"/>
    <w:multiLevelType w:val="hybridMultilevel"/>
    <w:tmpl w:val="2676E3CE"/>
    <w:lvl w:ilvl="0" w:tplc="DE68F336">
      <w:start w:val="6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48311F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7F23C7"/>
    <w:multiLevelType w:val="hybridMultilevel"/>
    <w:tmpl w:val="209EC574"/>
    <w:lvl w:ilvl="0" w:tplc="D44E74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F0627"/>
    <w:multiLevelType w:val="hybridMultilevel"/>
    <w:tmpl w:val="CC3E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A6697"/>
    <w:multiLevelType w:val="hybridMultilevel"/>
    <w:tmpl w:val="C3CAADE0"/>
    <w:lvl w:ilvl="0" w:tplc="8AFA12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E7757D"/>
    <w:multiLevelType w:val="hybridMultilevel"/>
    <w:tmpl w:val="1BC23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D0DB4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1F01AC"/>
    <w:multiLevelType w:val="hybridMultilevel"/>
    <w:tmpl w:val="3B9E6872"/>
    <w:lvl w:ilvl="0" w:tplc="01D49C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9"/>
  </w:num>
  <w:num w:numId="5">
    <w:abstractNumId w:val="12"/>
  </w:num>
  <w:num w:numId="6">
    <w:abstractNumId w:val="10"/>
  </w:num>
  <w:num w:numId="7">
    <w:abstractNumId w:val="9"/>
  </w:num>
  <w:num w:numId="8">
    <w:abstractNumId w:val="17"/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21"/>
  </w:num>
  <w:num w:numId="14">
    <w:abstractNumId w:val="11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5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112"/>
    <w:rsid w:val="000051CE"/>
    <w:rsid w:val="00005920"/>
    <w:rsid w:val="0000735E"/>
    <w:rsid w:val="00014496"/>
    <w:rsid w:val="00016055"/>
    <w:rsid w:val="000276B9"/>
    <w:rsid w:val="00032DEF"/>
    <w:rsid w:val="00033B35"/>
    <w:rsid w:val="000411EB"/>
    <w:rsid w:val="00043190"/>
    <w:rsid w:val="0005044C"/>
    <w:rsid w:val="00053225"/>
    <w:rsid w:val="000576A9"/>
    <w:rsid w:val="00057D00"/>
    <w:rsid w:val="000602DD"/>
    <w:rsid w:val="000607E3"/>
    <w:rsid w:val="00067D95"/>
    <w:rsid w:val="00067E2D"/>
    <w:rsid w:val="000813BF"/>
    <w:rsid w:val="0008464A"/>
    <w:rsid w:val="00086D45"/>
    <w:rsid w:val="00096906"/>
    <w:rsid w:val="000A1657"/>
    <w:rsid w:val="000A2EB4"/>
    <w:rsid w:val="000A35A9"/>
    <w:rsid w:val="000A4B90"/>
    <w:rsid w:val="000A5B3D"/>
    <w:rsid w:val="000B112C"/>
    <w:rsid w:val="000B48C9"/>
    <w:rsid w:val="000C519A"/>
    <w:rsid w:val="000C709D"/>
    <w:rsid w:val="000C7F54"/>
    <w:rsid w:val="000D6FE2"/>
    <w:rsid w:val="000D7481"/>
    <w:rsid w:val="000F7049"/>
    <w:rsid w:val="00100CED"/>
    <w:rsid w:val="00102212"/>
    <w:rsid w:val="00102A4B"/>
    <w:rsid w:val="00102FE4"/>
    <w:rsid w:val="00107923"/>
    <w:rsid w:val="00111D99"/>
    <w:rsid w:val="001133B8"/>
    <w:rsid w:val="00122E01"/>
    <w:rsid w:val="00131269"/>
    <w:rsid w:val="00134BF9"/>
    <w:rsid w:val="0013651D"/>
    <w:rsid w:val="0014573C"/>
    <w:rsid w:val="00147B37"/>
    <w:rsid w:val="00147E53"/>
    <w:rsid w:val="00156368"/>
    <w:rsid w:val="001607D3"/>
    <w:rsid w:val="00163C67"/>
    <w:rsid w:val="0016522E"/>
    <w:rsid w:val="00170D7F"/>
    <w:rsid w:val="00176A74"/>
    <w:rsid w:val="00176CE0"/>
    <w:rsid w:val="00182129"/>
    <w:rsid w:val="00185626"/>
    <w:rsid w:val="001905A0"/>
    <w:rsid w:val="00190745"/>
    <w:rsid w:val="00194A16"/>
    <w:rsid w:val="001A7041"/>
    <w:rsid w:val="001B3A07"/>
    <w:rsid w:val="001B3BE2"/>
    <w:rsid w:val="001B4978"/>
    <w:rsid w:val="001B4BB8"/>
    <w:rsid w:val="001C1306"/>
    <w:rsid w:val="001C6F3D"/>
    <w:rsid w:val="001D580C"/>
    <w:rsid w:val="001F2F85"/>
    <w:rsid w:val="001F4F71"/>
    <w:rsid w:val="001F6BB8"/>
    <w:rsid w:val="001F704B"/>
    <w:rsid w:val="002004A7"/>
    <w:rsid w:val="002055CD"/>
    <w:rsid w:val="002076C4"/>
    <w:rsid w:val="00212ED9"/>
    <w:rsid w:val="0021752B"/>
    <w:rsid w:val="00230C32"/>
    <w:rsid w:val="00234168"/>
    <w:rsid w:val="00237019"/>
    <w:rsid w:val="00240DF7"/>
    <w:rsid w:val="00244ADC"/>
    <w:rsid w:val="002456C0"/>
    <w:rsid w:val="00246A9A"/>
    <w:rsid w:val="00247F19"/>
    <w:rsid w:val="00257410"/>
    <w:rsid w:val="00261696"/>
    <w:rsid w:val="00261C34"/>
    <w:rsid w:val="002663E5"/>
    <w:rsid w:val="00271ED1"/>
    <w:rsid w:val="0027522B"/>
    <w:rsid w:val="002768EE"/>
    <w:rsid w:val="00276B4C"/>
    <w:rsid w:val="00290196"/>
    <w:rsid w:val="00291B32"/>
    <w:rsid w:val="00294891"/>
    <w:rsid w:val="002B1320"/>
    <w:rsid w:val="002C55E2"/>
    <w:rsid w:val="002D1977"/>
    <w:rsid w:val="002D311D"/>
    <w:rsid w:val="002D3294"/>
    <w:rsid w:val="002D4124"/>
    <w:rsid w:val="002D5D17"/>
    <w:rsid w:val="002D7BBA"/>
    <w:rsid w:val="002E16EB"/>
    <w:rsid w:val="002E5900"/>
    <w:rsid w:val="002E6574"/>
    <w:rsid w:val="002F1FAD"/>
    <w:rsid w:val="002F414F"/>
    <w:rsid w:val="002F4381"/>
    <w:rsid w:val="002F5968"/>
    <w:rsid w:val="002F70E5"/>
    <w:rsid w:val="003102D0"/>
    <w:rsid w:val="00310EF8"/>
    <w:rsid w:val="0031339C"/>
    <w:rsid w:val="0032140B"/>
    <w:rsid w:val="00326833"/>
    <w:rsid w:val="00335FB3"/>
    <w:rsid w:val="00341C13"/>
    <w:rsid w:val="00344FE3"/>
    <w:rsid w:val="003472AF"/>
    <w:rsid w:val="003517EC"/>
    <w:rsid w:val="00351FC9"/>
    <w:rsid w:val="00354FF6"/>
    <w:rsid w:val="00357D90"/>
    <w:rsid w:val="00360176"/>
    <w:rsid w:val="00361194"/>
    <w:rsid w:val="003616A0"/>
    <w:rsid w:val="00362730"/>
    <w:rsid w:val="00367DFC"/>
    <w:rsid w:val="00371344"/>
    <w:rsid w:val="00375284"/>
    <w:rsid w:val="00376C42"/>
    <w:rsid w:val="003801D4"/>
    <w:rsid w:val="00380FEC"/>
    <w:rsid w:val="0039108B"/>
    <w:rsid w:val="00393A24"/>
    <w:rsid w:val="00394410"/>
    <w:rsid w:val="00395A34"/>
    <w:rsid w:val="003960C2"/>
    <w:rsid w:val="00397D30"/>
    <w:rsid w:val="003A0807"/>
    <w:rsid w:val="003A3BCB"/>
    <w:rsid w:val="003A6B50"/>
    <w:rsid w:val="003A776A"/>
    <w:rsid w:val="003B1FE5"/>
    <w:rsid w:val="003B65EA"/>
    <w:rsid w:val="003C1255"/>
    <w:rsid w:val="003C58B6"/>
    <w:rsid w:val="003D07E6"/>
    <w:rsid w:val="003E44C4"/>
    <w:rsid w:val="003F3CC1"/>
    <w:rsid w:val="003F6289"/>
    <w:rsid w:val="003F66B1"/>
    <w:rsid w:val="003F7EA5"/>
    <w:rsid w:val="00405524"/>
    <w:rsid w:val="00405D48"/>
    <w:rsid w:val="0040739E"/>
    <w:rsid w:val="00416826"/>
    <w:rsid w:val="00420F67"/>
    <w:rsid w:val="00423865"/>
    <w:rsid w:val="004241CF"/>
    <w:rsid w:val="00427122"/>
    <w:rsid w:val="004327CF"/>
    <w:rsid w:val="00453E06"/>
    <w:rsid w:val="004547DA"/>
    <w:rsid w:val="00456B51"/>
    <w:rsid w:val="00456F3F"/>
    <w:rsid w:val="004604D7"/>
    <w:rsid w:val="00475153"/>
    <w:rsid w:val="00475957"/>
    <w:rsid w:val="00477FC0"/>
    <w:rsid w:val="0048264E"/>
    <w:rsid w:val="00492E9A"/>
    <w:rsid w:val="004961F8"/>
    <w:rsid w:val="004A38A6"/>
    <w:rsid w:val="004A4B74"/>
    <w:rsid w:val="004A4F9C"/>
    <w:rsid w:val="004A6E9C"/>
    <w:rsid w:val="004B0F86"/>
    <w:rsid w:val="004B4A4D"/>
    <w:rsid w:val="004B6113"/>
    <w:rsid w:val="004B7E80"/>
    <w:rsid w:val="004C076F"/>
    <w:rsid w:val="004C08E2"/>
    <w:rsid w:val="004C0BA5"/>
    <w:rsid w:val="004C20FB"/>
    <w:rsid w:val="004C31D0"/>
    <w:rsid w:val="004C33FB"/>
    <w:rsid w:val="004D647F"/>
    <w:rsid w:val="004D76F3"/>
    <w:rsid w:val="004E2138"/>
    <w:rsid w:val="004E22E1"/>
    <w:rsid w:val="004F010E"/>
    <w:rsid w:val="004F3D6E"/>
    <w:rsid w:val="00502015"/>
    <w:rsid w:val="005032F1"/>
    <w:rsid w:val="00504721"/>
    <w:rsid w:val="0050507D"/>
    <w:rsid w:val="00505216"/>
    <w:rsid w:val="005102EE"/>
    <w:rsid w:val="005148B9"/>
    <w:rsid w:val="00522142"/>
    <w:rsid w:val="00522174"/>
    <w:rsid w:val="00522E4A"/>
    <w:rsid w:val="005240C9"/>
    <w:rsid w:val="00525995"/>
    <w:rsid w:val="00533BF7"/>
    <w:rsid w:val="00533F56"/>
    <w:rsid w:val="00537130"/>
    <w:rsid w:val="00540A6D"/>
    <w:rsid w:val="00547F27"/>
    <w:rsid w:val="005528C6"/>
    <w:rsid w:val="00554DD7"/>
    <w:rsid w:val="00555DF9"/>
    <w:rsid w:val="0056064E"/>
    <w:rsid w:val="00562BF2"/>
    <w:rsid w:val="00563BC1"/>
    <w:rsid w:val="00566679"/>
    <w:rsid w:val="00570456"/>
    <w:rsid w:val="00570C0C"/>
    <w:rsid w:val="00583B25"/>
    <w:rsid w:val="00590375"/>
    <w:rsid w:val="0059047D"/>
    <w:rsid w:val="005911B4"/>
    <w:rsid w:val="005921C4"/>
    <w:rsid w:val="0059398E"/>
    <w:rsid w:val="005A204E"/>
    <w:rsid w:val="005A69EC"/>
    <w:rsid w:val="005B067C"/>
    <w:rsid w:val="005B2651"/>
    <w:rsid w:val="005B362D"/>
    <w:rsid w:val="005B461B"/>
    <w:rsid w:val="005B4EFA"/>
    <w:rsid w:val="005B638B"/>
    <w:rsid w:val="005C04F7"/>
    <w:rsid w:val="005C0E5D"/>
    <w:rsid w:val="005C4BAA"/>
    <w:rsid w:val="005C6FF5"/>
    <w:rsid w:val="005D46E0"/>
    <w:rsid w:val="005E0018"/>
    <w:rsid w:val="005E4DDC"/>
    <w:rsid w:val="005E7A3C"/>
    <w:rsid w:val="005F327A"/>
    <w:rsid w:val="005F4ED1"/>
    <w:rsid w:val="005F6C33"/>
    <w:rsid w:val="0060052C"/>
    <w:rsid w:val="00610CB5"/>
    <w:rsid w:val="006117A9"/>
    <w:rsid w:val="00612C99"/>
    <w:rsid w:val="00613EF2"/>
    <w:rsid w:val="00633253"/>
    <w:rsid w:val="00633307"/>
    <w:rsid w:val="006345A4"/>
    <w:rsid w:val="00634D03"/>
    <w:rsid w:val="00634E8B"/>
    <w:rsid w:val="006351A0"/>
    <w:rsid w:val="00635724"/>
    <w:rsid w:val="00657592"/>
    <w:rsid w:val="006729DE"/>
    <w:rsid w:val="00674C25"/>
    <w:rsid w:val="00677D4C"/>
    <w:rsid w:val="0068098B"/>
    <w:rsid w:val="00680CF4"/>
    <w:rsid w:val="00691065"/>
    <w:rsid w:val="0069185A"/>
    <w:rsid w:val="00693225"/>
    <w:rsid w:val="00693B82"/>
    <w:rsid w:val="006A6493"/>
    <w:rsid w:val="006A7398"/>
    <w:rsid w:val="006B14FF"/>
    <w:rsid w:val="006B386D"/>
    <w:rsid w:val="006B5C9B"/>
    <w:rsid w:val="006C5C5C"/>
    <w:rsid w:val="006C72E1"/>
    <w:rsid w:val="006D3835"/>
    <w:rsid w:val="006D4A75"/>
    <w:rsid w:val="006D6ADC"/>
    <w:rsid w:val="006E0665"/>
    <w:rsid w:val="006E1123"/>
    <w:rsid w:val="006E20AB"/>
    <w:rsid w:val="006E2C2C"/>
    <w:rsid w:val="006E42B7"/>
    <w:rsid w:val="006E6673"/>
    <w:rsid w:val="006F1943"/>
    <w:rsid w:val="006F1B41"/>
    <w:rsid w:val="006F7615"/>
    <w:rsid w:val="006F7F98"/>
    <w:rsid w:val="007002DC"/>
    <w:rsid w:val="0070193A"/>
    <w:rsid w:val="00706CE0"/>
    <w:rsid w:val="00706E54"/>
    <w:rsid w:val="00707094"/>
    <w:rsid w:val="00712C6E"/>
    <w:rsid w:val="0071371F"/>
    <w:rsid w:val="00713B63"/>
    <w:rsid w:val="0072257E"/>
    <w:rsid w:val="00724C20"/>
    <w:rsid w:val="007251FB"/>
    <w:rsid w:val="00725AFD"/>
    <w:rsid w:val="007270A2"/>
    <w:rsid w:val="007349A6"/>
    <w:rsid w:val="00735AAB"/>
    <w:rsid w:val="00745267"/>
    <w:rsid w:val="0074626D"/>
    <w:rsid w:val="00754B26"/>
    <w:rsid w:val="00761214"/>
    <w:rsid w:val="00762711"/>
    <w:rsid w:val="0076436A"/>
    <w:rsid w:val="00764D53"/>
    <w:rsid w:val="00765CC3"/>
    <w:rsid w:val="00767F45"/>
    <w:rsid w:val="0077131F"/>
    <w:rsid w:val="007728A1"/>
    <w:rsid w:val="00774838"/>
    <w:rsid w:val="007801C4"/>
    <w:rsid w:val="00782C85"/>
    <w:rsid w:val="00786A71"/>
    <w:rsid w:val="00786DBC"/>
    <w:rsid w:val="0079344B"/>
    <w:rsid w:val="0079356C"/>
    <w:rsid w:val="00794F9D"/>
    <w:rsid w:val="00797FD1"/>
    <w:rsid w:val="007A51F8"/>
    <w:rsid w:val="007A6BD7"/>
    <w:rsid w:val="007B34C0"/>
    <w:rsid w:val="007B35DE"/>
    <w:rsid w:val="007B4ABF"/>
    <w:rsid w:val="007B5596"/>
    <w:rsid w:val="007C09A9"/>
    <w:rsid w:val="007C0BB7"/>
    <w:rsid w:val="007C5CF8"/>
    <w:rsid w:val="007D3566"/>
    <w:rsid w:val="007D4B27"/>
    <w:rsid w:val="007D509E"/>
    <w:rsid w:val="007E2F46"/>
    <w:rsid w:val="007E7034"/>
    <w:rsid w:val="007F3C4D"/>
    <w:rsid w:val="007F6B12"/>
    <w:rsid w:val="007F6E67"/>
    <w:rsid w:val="007F73FB"/>
    <w:rsid w:val="00801817"/>
    <w:rsid w:val="008022E3"/>
    <w:rsid w:val="008025BC"/>
    <w:rsid w:val="00802F29"/>
    <w:rsid w:val="0080491D"/>
    <w:rsid w:val="00822B0F"/>
    <w:rsid w:val="00831577"/>
    <w:rsid w:val="00831E5C"/>
    <w:rsid w:val="00832AE0"/>
    <w:rsid w:val="008427AD"/>
    <w:rsid w:val="008432AE"/>
    <w:rsid w:val="00844E9A"/>
    <w:rsid w:val="008453BD"/>
    <w:rsid w:val="0085039F"/>
    <w:rsid w:val="0085178D"/>
    <w:rsid w:val="00854C50"/>
    <w:rsid w:val="00854F03"/>
    <w:rsid w:val="00855370"/>
    <w:rsid w:val="008621EA"/>
    <w:rsid w:val="00863854"/>
    <w:rsid w:val="00863E9B"/>
    <w:rsid w:val="0086507F"/>
    <w:rsid w:val="00866E70"/>
    <w:rsid w:val="008678DA"/>
    <w:rsid w:val="008779DC"/>
    <w:rsid w:val="008806AE"/>
    <w:rsid w:val="00880C2C"/>
    <w:rsid w:val="00883022"/>
    <w:rsid w:val="0088311B"/>
    <w:rsid w:val="00884475"/>
    <w:rsid w:val="00884ED7"/>
    <w:rsid w:val="00893957"/>
    <w:rsid w:val="00894499"/>
    <w:rsid w:val="008967C5"/>
    <w:rsid w:val="00896E6C"/>
    <w:rsid w:val="008A3000"/>
    <w:rsid w:val="008B3F70"/>
    <w:rsid w:val="008B4063"/>
    <w:rsid w:val="008C2CBC"/>
    <w:rsid w:val="008C504C"/>
    <w:rsid w:val="008D3A46"/>
    <w:rsid w:val="008D5971"/>
    <w:rsid w:val="008E0A1F"/>
    <w:rsid w:val="008E0A97"/>
    <w:rsid w:val="008E0B07"/>
    <w:rsid w:val="008E5677"/>
    <w:rsid w:val="008E6D28"/>
    <w:rsid w:val="008F165B"/>
    <w:rsid w:val="008F21A6"/>
    <w:rsid w:val="008F32BC"/>
    <w:rsid w:val="008F492A"/>
    <w:rsid w:val="008F67D5"/>
    <w:rsid w:val="00900A52"/>
    <w:rsid w:val="00910E70"/>
    <w:rsid w:val="0091679E"/>
    <w:rsid w:val="0093289B"/>
    <w:rsid w:val="00935A13"/>
    <w:rsid w:val="00944112"/>
    <w:rsid w:val="009441A1"/>
    <w:rsid w:val="00944E21"/>
    <w:rsid w:val="009464D1"/>
    <w:rsid w:val="00950CA8"/>
    <w:rsid w:val="009544F2"/>
    <w:rsid w:val="00966A74"/>
    <w:rsid w:val="009702F6"/>
    <w:rsid w:val="009731E8"/>
    <w:rsid w:val="00973440"/>
    <w:rsid w:val="009938CB"/>
    <w:rsid w:val="009A562A"/>
    <w:rsid w:val="009A5989"/>
    <w:rsid w:val="009B0D16"/>
    <w:rsid w:val="009C236D"/>
    <w:rsid w:val="009C2809"/>
    <w:rsid w:val="009C393E"/>
    <w:rsid w:val="009C4A32"/>
    <w:rsid w:val="009D0BAC"/>
    <w:rsid w:val="009D2988"/>
    <w:rsid w:val="009D392D"/>
    <w:rsid w:val="009D54A6"/>
    <w:rsid w:val="009D653D"/>
    <w:rsid w:val="009D6CD2"/>
    <w:rsid w:val="009F2A49"/>
    <w:rsid w:val="009F4D3F"/>
    <w:rsid w:val="009F7571"/>
    <w:rsid w:val="00A03907"/>
    <w:rsid w:val="00A06316"/>
    <w:rsid w:val="00A10ED7"/>
    <w:rsid w:val="00A1103E"/>
    <w:rsid w:val="00A14750"/>
    <w:rsid w:val="00A14CB8"/>
    <w:rsid w:val="00A15C6B"/>
    <w:rsid w:val="00A17177"/>
    <w:rsid w:val="00A17B6F"/>
    <w:rsid w:val="00A2061D"/>
    <w:rsid w:val="00A214A3"/>
    <w:rsid w:val="00A22C23"/>
    <w:rsid w:val="00A2520F"/>
    <w:rsid w:val="00A25CAF"/>
    <w:rsid w:val="00A25DBF"/>
    <w:rsid w:val="00A307EF"/>
    <w:rsid w:val="00A30A94"/>
    <w:rsid w:val="00A32DCE"/>
    <w:rsid w:val="00A333AB"/>
    <w:rsid w:val="00A34A03"/>
    <w:rsid w:val="00A37662"/>
    <w:rsid w:val="00A405A5"/>
    <w:rsid w:val="00A419AF"/>
    <w:rsid w:val="00A4203C"/>
    <w:rsid w:val="00A4299C"/>
    <w:rsid w:val="00A440EF"/>
    <w:rsid w:val="00A541D6"/>
    <w:rsid w:val="00A574AA"/>
    <w:rsid w:val="00A57DBF"/>
    <w:rsid w:val="00A641D8"/>
    <w:rsid w:val="00A663AF"/>
    <w:rsid w:val="00A669FE"/>
    <w:rsid w:val="00A66A5F"/>
    <w:rsid w:val="00A67C40"/>
    <w:rsid w:val="00A70879"/>
    <w:rsid w:val="00A717FC"/>
    <w:rsid w:val="00A910BF"/>
    <w:rsid w:val="00A92453"/>
    <w:rsid w:val="00A93B18"/>
    <w:rsid w:val="00AA356A"/>
    <w:rsid w:val="00AB0CFE"/>
    <w:rsid w:val="00AC5E5B"/>
    <w:rsid w:val="00AE040B"/>
    <w:rsid w:val="00AE26C8"/>
    <w:rsid w:val="00AE2853"/>
    <w:rsid w:val="00AE3EAF"/>
    <w:rsid w:val="00AE6042"/>
    <w:rsid w:val="00AF1D10"/>
    <w:rsid w:val="00AF536B"/>
    <w:rsid w:val="00B01AC2"/>
    <w:rsid w:val="00B01EF0"/>
    <w:rsid w:val="00B12281"/>
    <w:rsid w:val="00B200F5"/>
    <w:rsid w:val="00B25248"/>
    <w:rsid w:val="00B31CE1"/>
    <w:rsid w:val="00B32EAA"/>
    <w:rsid w:val="00B3321A"/>
    <w:rsid w:val="00B3355F"/>
    <w:rsid w:val="00B36276"/>
    <w:rsid w:val="00B45165"/>
    <w:rsid w:val="00B45514"/>
    <w:rsid w:val="00B66721"/>
    <w:rsid w:val="00B724A5"/>
    <w:rsid w:val="00B810D8"/>
    <w:rsid w:val="00B83CC6"/>
    <w:rsid w:val="00B84F46"/>
    <w:rsid w:val="00B90E96"/>
    <w:rsid w:val="00BA1AEA"/>
    <w:rsid w:val="00BA4384"/>
    <w:rsid w:val="00BA5269"/>
    <w:rsid w:val="00BC4ACC"/>
    <w:rsid w:val="00BC57D8"/>
    <w:rsid w:val="00BC6720"/>
    <w:rsid w:val="00BD1FB6"/>
    <w:rsid w:val="00BD6044"/>
    <w:rsid w:val="00BD708A"/>
    <w:rsid w:val="00BE1CA3"/>
    <w:rsid w:val="00BE1FCF"/>
    <w:rsid w:val="00BE269A"/>
    <w:rsid w:val="00BE75F6"/>
    <w:rsid w:val="00BE7A13"/>
    <w:rsid w:val="00BF4013"/>
    <w:rsid w:val="00BF4ECC"/>
    <w:rsid w:val="00C029BD"/>
    <w:rsid w:val="00C03E4F"/>
    <w:rsid w:val="00C041F4"/>
    <w:rsid w:val="00C14CD4"/>
    <w:rsid w:val="00C159A9"/>
    <w:rsid w:val="00C1638A"/>
    <w:rsid w:val="00C213C8"/>
    <w:rsid w:val="00C24344"/>
    <w:rsid w:val="00C2475E"/>
    <w:rsid w:val="00C31403"/>
    <w:rsid w:val="00C345E0"/>
    <w:rsid w:val="00C37BA3"/>
    <w:rsid w:val="00C4570F"/>
    <w:rsid w:val="00C47C3F"/>
    <w:rsid w:val="00C60C4F"/>
    <w:rsid w:val="00C63E49"/>
    <w:rsid w:val="00C668BE"/>
    <w:rsid w:val="00C66E9E"/>
    <w:rsid w:val="00C6710B"/>
    <w:rsid w:val="00C67CA3"/>
    <w:rsid w:val="00C708E0"/>
    <w:rsid w:val="00C73589"/>
    <w:rsid w:val="00C7539C"/>
    <w:rsid w:val="00C8243B"/>
    <w:rsid w:val="00C82731"/>
    <w:rsid w:val="00C846CC"/>
    <w:rsid w:val="00C84F1C"/>
    <w:rsid w:val="00C93368"/>
    <w:rsid w:val="00C97296"/>
    <w:rsid w:val="00CB3FD2"/>
    <w:rsid w:val="00CB7EB5"/>
    <w:rsid w:val="00CC1380"/>
    <w:rsid w:val="00CC6C96"/>
    <w:rsid w:val="00CD428E"/>
    <w:rsid w:val="00CD61FE"/>
    <w:rsid w:val="00CE14D0"/>
    <w:rsid w:val="00CE2624"/>
    <w:rsid w:val="00CE314F"/>
    <w:rsid w:val="00CE56BD"/>
    <w:rsid w:val="00CE7D58"/>
    <w:rsid w:val="00CF0900"/>
    <w:rsid w:val="00CF300E"/>
    <w:rsid w:val="00CF3024"/>
    <w:rsid w:val="00CF3473"/>
    <w:rsid w:val="00CF661B"/>
    <w:rsid w:val="00CF7B97"/>
    <w:rsid w:val="00D01FC1"/>
    <w:rsid w:val="00D1162D"/>
    <w:rsid w:val="00D11CE1"/>
    <w:rsid w:val="00D16284"/>
    <w:rsid w:val="00D17BC4"/>
    <w:rsid w:val="00D22FDF"/>
    <w:rsid w:val="00D23B35"/>
    <w:rsid w:val="00D27076"/>
    <w:rsid w:val="00D368DA"/>
    <w:rsid w:val="00D40A09"/>
    <w:rsid w:val="00D41DCD"/>
    <w:rsid w:val="00D44543"/>
    <w:rsid w:val="00D46519"/>
    <w:rsid w:val="00D56893"/>
    <w:rsid w:val="00D672E8"/>
    <w:rsid w:val="00D67A72"/>
    <w:rsid w:val="00D7135C"/>
    <w:rsid w:val="00D757E9"/>
    <w:rsid w:val="00D775CA"/>
    <w:rsid w:val="00D7781B"/>
    <w:rsid w:val="00D80473"/>
    <w:rsid w:val="00D86344"/>
    <w:rsid w:val="00D87751"/>
    <w:rsid w:val="00D87DA4"/>
    <w:rsid w:val="00D91285"/>
    <w:rsid w:val="00D92479"/>
    <w:rsid w:val="00DA11DB"/>
    <w:rsid w:val="00DB08F6"/>
    <w:rsid w:val="00DB2363"/>
    <w:rsid w:val="00DB45E1"/>
    <w:rsid w:val="00DC303A"/>
    <w:rsid w:val="00DD23C1"/>
    <w:rsid w:val="00DD265C"/>
    <w:rsid w:val="00DE3738"/>
    <w:rsid w:val="00DF0A78"/>
    <w:rsid w:val="00DF20A2"/>
    <w:rsid w:val="00DF46C2"/>
    <w:rsid w:val="00DF4F6A"/>
    <w:rsid w:val="00E011E1"/>
    <w:rsid w:val="00E03166"/>
    <w:rsid w:val="00E03665"/>
    <w:rsid w:val="00E0370E"/>
    <w:rsid w:val="00E046B4"/>
    <w:rsid w:val="00E05D9C"/>
    <w:rsid w:val="00E15BE0"/>
    <w:rsid w:val="00E1707D"/>
    <w:rsid w:val="00E1779C"/>
    <w:rsid w:val="00E27234"/>
    <w:rsid w:val="00E27E42"/>
    <w:rsid w:val="00E372D3"/>
    <w:rsid w:val="00E4740D"/>
    <w:rsid w:val="00E51ADA"/>
    <w:rsid w:val="00E54526"/>
    <w:rsid w:val="00E67267"/>
    <w:rsid w:val="00E71F7C"/>
    <w:rsid w:val="00E72538"/>
    <w:rsid w:val="00E73757"/>
    <w:rsid w:val="00E823B4"/>
    <w:rsid w:val="00E93000"/>
    <w:rsid w:val="00E946A7"/>
    <w:rsid w:val="00E948CA"/>
    <w:rsid w:val="00E9508E"/>
    <w:rsid w:val="00EA0381"/>
    <w:rsid w:val="00EA6B17"/>
    <w:rsid w:val="00EB6AD0"/>
    <w:rsid w:val="00EC3880"/>
    <w:rsid w:val="00EC5ACC"/>
    <w:rsid w:val="00EC6B94"/>
    <w:rsid w:val="00ED327D"/>
    <w:rsid w:val="00ED5DF3"/>
    <w:rsid w:val="00EE01C4"/>
    <w:rsid w:val="00EE32F9"/>
    <w:rsid w:val="00EF0779"/>
    <w:rsid w:val="00EF1503"/>
    <w:rsid w:val="00EF1E2F"/>
    <w:rsid w:val="00F030DE"/>
    <w:rsid w:val="00F13CD6"/>
    <w:rsid w:val="00F15BA9"/>
    <w:rsid w:val="00F16CF5"/>
    <w:rsid w:val="00F17ECE"/>
    <w:rsid w:val="00F210E2"/>
    <w:rsid w:val="00F23BD4"/>
    <w:rsid w:val="00F24FB6"/>
    <w:rsid w:val="00F30E0A"/>
    <w:rsid w:val="00F30F59"/>
    <w:rsid w:val="00F33A48"/>
    <w:rsid w:val="00F33AAE"/>
    <w:rsid w:val="00F34B60"/>
    <w:rsid w:val="00F411EE"/>
    <w:rsid w:val="00F41F3F"/>
    <w:rsid w:val="00F4266E"/>
    <w:rsid w:val="00F43755"/>
    <w:rsid w:val="00F55393"/>
    <w:rsid w:val="00F624B3"/>
    <w:rsid w:val="00F7171F"/>
    <w:rsid w:val="00F71BEC"/>
    <w:rsid w:val="00F72789"/>
    <w:rsid w:val="00F744D9"/>
    <w:rsid w:val="00F7761C"/>
    <w:rsid w:val="00F80E43"/>
    <w:rsid w:val="00F86658"/>
    <w:rsid w:val="00F9397F"/>
    <w:rsid w:val="00F97203"/>
    <w:rsid w:val="00FA1284"/>
    <w:rsid w:val="00FA16E2"/>
    <w:rsid w:val="00FA39FE"/>
    <w:rsid w:val="00FA4AC2"/>
    <w:rsid w:val="00FB01E1"/>
    <w:rsid w:val="00FB212B"/>
    <w:rsid w:val="00FB295C"/>
    <w:rsid w:val="00FB4A8B"/>
    <w:rsid w:val="00FB78B2"/>
    <w:rsid w:val="00FC0971"/>
    <w:rsid w:val="00FC113E"/>
    <w:rsid w:val="00FD3F2E"/>
    <w:rsid w:val="00FD4FFE"/>
    <w:rsid w:val="00FD788C"/>
    <w:rsid w:val="00FE3458"/>
    <w:rsid w:val="00FE3791"/>
    <w:rsid w:val="00FE76CC"/>
    <w:rsid w:val="00FF3AE3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1C"/>
    <w:rPr>
      <w:sz w:val="24"/>
      <w:szCs w:val="24"/>
    </w:rPr>
  </w:style>
  <w:style w:type="paragraph" w:styleId="1">
    <w:name w:val="heading 1"/>
    <w:basedOn w:val="a"/>
    <w:next w:val="a"/>
    <w:qFormat/>
    <w:rsid w:val="000576A9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76A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76A9"/>
    <w:pPr>
      <w:keepNext/>
      <w:widowControl w:val="0"/>
      <w:ind w:left="360" w:hanging="360"/>
      <w:outlineLvl w:val="2"/>
    </w:pPr>
  </w:style>
  <w:style w:type="paragraph" w:styleId="4">
    <w:name w:val="heading 4"/>
    <w:basedOn w:val="a"/>
    <w:next w:val="a"/>
    <w:qFormat/>
    <w:rsid w:val="000576A9"/>
    <w:pPr>
      <w:keepNext/>
      <w:tabs>
        <w:tab w:val="left" w:pos="738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576A9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5C6FF5"/>
    <w:pPr>
      <w:keepNext/>
      <w:spacing w:line="360" w:lineRule="auto"/>
      <w:jc w:val="center"/>
      <w:outlineLvl w:val="5"/>
    </w:pPr>
    <w:rPr>
      <w:b/>
      <w:spacing w:val="20"/>
      <w:sz w:val="30"/>
    </w:rPr>
  </w:style>
  <w:style w:type="paragraph" w:styleId="7">
    <w:name w:val="heading 7"/>
    <w:basedOn w:val="a"/>
    <w:next w:val="a"/>
    <w:qFormat/>
    <w:rsid w:val="005C6FF5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5C6FF5"/>
    <w:pPr>
      <w:keepNext/>
      <w:tabs>
        <w:tab w:val="left" w:pos="5940"/>
      </w:tabs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5C6FF5"/>
    <w:pPr>
      <w:keepNext/>
      <w:ind w:left="540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6A9"/>
    <w:rPr>
      <w:color w:val="0000FF"/>
      <w:u w:val="single"/>
    </w:rPr>
  </w:style>
  <w:style w:type="paragraph" w:styleId="a4">
    <w:name w:val="Body Text"/>
    <w:basedOn w:val="a"/>
    <w:link w:val="a5"/>
    <w:rsid w:val="000576A9"/>
    <w:rPr>
      <w:sz w:val="28"/>
    </w:rPr>
  </w:style>
  <w:style w:type="paragraph" w:styleId="a6">
    <w:name w:val="Body Text Indent"/>
    <w:basedOn w:val="a"/>
    <w:link w:val="a7"/>
    <w:rsid w:val="000576A9"/>
    <w:pPr>
      <w:widowControl w:val="0"/>
      <w:ind w:left="2700" w:hanging="2700"/>
    </w:pPr>
  </w:style>
  <w:style w:type="paragraph" w:styleId="20">
    <w:name w:val="Body Text 2"/>
    <w:basedOn w:val="a"/>
    <w:rsid w:val="000576A9"/>
    <w:pPr>
      <w:jc w:val="both"/>
    </w:pPr>
    <w:rPr>
      <w:sz w:val="28"/>
    </w:rPr>
  </w:style>
  <w:style w:type="paragraph" w:styleId="21">
    <w:name w:val="Body Text Indent 2"/>
    <w:basedOn w:val="a"/>
    <w:rsid w:val="000576A9"/>
    <w:pPr>
      <w:ind w:left="180"/>
    </w:pPr>
  </w:style>
  <w:style w:type="paragraph" w:styleId="30">
    <w:name w:val="Body Text 3"/>
    <w:basedOn w:val="a"/>
    <w:rsid w:val="000576A9"/>
    <w:pPr>
      <w:jc w:val="both"/>
    </w:pPr>
  </w:style>
  <w:style w:type="paragraph" w:styleId="a8">
    <w:name w:val="Title"/>
    <w:aliases w:val="Знак11 Знак"/>
    <w:basedOn w:val="a"/>
    <w:link w:val="a9"/>
    <w:qFormat/>
    <w:rsid w:val="000576A9"/>
    <w:pPr>
      <w:jc w:val="center"/>
    </w:pPr>
    <w:rPr>
      <w:b/>
      <w:sz w:val="28"/>
    </w:rPr>
  </w:style>
  <w:style w:type="paragraph" w:styleId="31">
    <w:name w:val="Body Text Indent 3"/>
    <w:basedOn w:val="a"/>
    <w:rsid w:val="000576A9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63572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04A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C6FF5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4" w:right="14" w:firstLine="730"/>
      <w:jc w:val="both"/>
    </w:pPr>
    <w:rPr>
      <w:szCs w:val="20"/>
    </w:rPr>
  </w:style>
  <w:style w:type="character" w:styleId="ac">
    <w:name w:val="FollowedHyperlink"/>
    <w:basedOn w:val="a0"/>
    <w:rsid w:val="005C6FF5"/>
    <w:rPr>
      <w:color w:val="800080"/>
      <w:u w:val="single"/>
    </w:rPr>
  </w:style>
  <w:style w:type="paragraph" w:styleId="ad">
    <w:name w:val="header"/>
    <w:basedOn w:val="a"/>
    <w:rsid w:val="005C6FF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C6FF5"/>
    <w:pPr>
      <w:tabs>
        <w:tab w:val="center" w:pos="4153"/>
        <w:tab w:val="right" w:pos="8306"/>
      </w:tabs>
    </w:pPr>
  </w:style>
  <w:style w:type="paragraph" w:styleId="af">
    <w:name w:val="Plain Text"/>
    <w:basedOn w:val="a"/>
    <w:link w:val="af0"/>
    <w:rsid w:val="005C6FF5"/>
    <w:pPr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5C6F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5C6F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5C6FF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Обычный1"/>
    <w:rsid w:val="005C6FF5"/>
    <w:rPr>
      <w:sz w:val="24"/>
    </w:rPr>
  </w:style>
  <w:style w:type="paragraph" w:customStyle="1" w:styleId="Heading">
    <w:name w:val="Heading"/>
    <w:rsid w:val="005C6FF5"/>
    <w:pPr>
      <w:widowControl w:val="0"/>
      <w:snapToGrid w:val="0"/>
    </w:pPr>
    <w:rPr>
      <w:rFonts w:ascii="Arial" w:hAnsi="Arial"/>
      <w:b/>
      <w:sz w:val="22"/>
    </w:rPr>
  </w:style>
  <w:style w:type="paragraph" w:customStyle="1" w:styleId="af1">
    <w:name w:val="Знак"/>
    <w:basedOn w:val="a"/>
    <w:rsid w:val="00C933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page number"/>
    <w:basedOn w:val="a0"/>
    <w:rsid w:val="00156368"/>
  </w:style>
  <w:style w:type="paragraph" w:customStyle="1" w:styleId="ConsPlusNonformat">
    <w:name w:val="ConsPlusNonformat"/>
    <w:rsid w:val="00067D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BE7A13"/>
    <w:pPr>
      <w:spacing w:before="100" w:beforeAutospacing="1" w:after="100" w:afterAutospacing="1"/>
    </w:pPr>
  </w:style>
  <w:style w:type="paragraph" w:customStyle="1" w:styleId="af3">
    <w:name w:val="Знак Знак Знак"/>
    <w:basedOn w:val="a"/>
    <w:rsid w:val="009F2A49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3C12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693225"/>
    <w:pPr>
      <w:keepNext/>
      <w:autoSpaceDE w:val="0"/>
      <w:autoSpaceDN w:val="0"/>
      <w:jc w:val="center"/>
    </w:pPr>
    <w:rPr>
      <w:sz w:val="28"/>
      <w:szCs w:val="28"/>
    </w:rPr>
  </w:style>
  <w:style w:type="paragraph" w:styleId="af5">
    <w:name w:val="Balloon Text"/>
    <w:basedOn w:val="a"/>
    <w:semiHidden/>
    <w:rsid w:val="00D1162D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"/>
    <w:rsid w:val="003F3CC1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0059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D3A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4C0BA5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1339C"/>
    <w:rPr>
      <w:sz w:val="28"/>
      <w:szCs w:val="24"/>
    </w:rPr>
  </w:style>
  <w:style w:type="character" w:customStyle="1" w:styleId="a9">
    <w:name w:val="Название Знак"/>
    <w:aliases w:val="Знак11 Знак Знак"/>
    <w:basedOn w:val="a0"/>
    <w:link w:val="a8"/>
    <w:rsid w:val="0056064E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8;&#1086;&#1090;&#1086;&#1082;&#1086;&#1083;%201%20&#1088;&#1072;&#1089;&#1089;&#1084;&#1086;&#1090;&#1088;&#1077;&#1085;&#1080;&#1103;%20&#1079;&#1072;&#1103;&#1074;&#1086;&#1082;%20&#1087;&#1086;&#1076;%20&#1089;&#1090;&#1088;&#1086;&#1080;&#1090;&#1077;&#1083;&#1100;&#1089;&#1090;&#1074;&#1086;%20&#1086;&#1090;%2003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C979-D68E-484E-A9BE-AE7A5A38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рассмотрения заявок под строительство от 03.05.2018</Template>
  <TotalTime>5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12296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</cp:revision>
  <cp:lastPrinted>2017-03-28T05:54:00Z</cp:lastPrinted>
  <dcterms:created xsi:type="dcterms:W3CDTF">2018-08-15T10:43:00Z</dcterms:created>
  <dcterms:modified xsi:type="dcterms:W3CDTF">2018-08-15T10:48:00Z</dcterms:modified>
</cp:coreProperties>
</file>