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76" w:rsidRDefault="00426876">
      <w:pPr>
        <w:jc w:val="center"/>
      </w:pPr>
    </w:p>
    <w:p w:rsidR="00426876" w:rsidRDefault="00426876">
      <w:pPr>
        <w:jc w:val="center"/>
      </w:pPr>
      <w:r>
        <w:t xml:space="preserve"> </w:t>
      </w:r>
    </w:p>
    <w:p w:rsidR="00426876" w:rsidRPr="00A33210" w:rsidRDefault="00426876">
      <w:pPr>
        <w:pStyle w:val="4"/>
        <w:rPr>
          <w:sz w:val="24"/>
          <w:szCs w:val="24"/>
        </w:rPr>
      </w:pPr>
      <w:bookmarkStart w:id="0" w:name="_GoBack"/>
      <w:bookmarkEnd w:id="0"/>
      <w:r w:rsidRPr="00A33210">
        <w:rPr>
          <w:sz w:val="24"/>
          <w:szCs w:val="24"/>
        </w:rPr>
        <w:t>ПОСТАНОВЛЕНИЕ</w:t>
      </w:r>
    </w:p>
    <w:p w:rsidR="00426876" w:rsidRPr="00A33210" w:rsidRDefault="00426876">
      <w:pPr>
        <w:rPr>
          <w:sz w:val="24"/>
          <w:szCs w:val="24"/>
        </w:rPr>
      </w:pPr>
    </w:p>
    <w:p w:rsidR="00426876" w:rsidRDefault="0079563C">
      <w:pPr>
        <w:pStyle w:val="1"/>
      </w:pPr>
      <w:r>
        <w:t>22.01.2016                                                                                                  № 07</w:t>
      </w:r>
    </w:p>
    <w:p w:rsidR="009B2359" w:rsidRPr="009B2359" w:rsidRDefault="009B2359" w:rsidP="009B2359"/>
    <w:p w:rsidR="00A33210" w:rsidRDefault="00A33210" w:rsidP="00C50D4E">
      <w:pPr>
        <w:pStyle w:val="1"/>
        <w:jc w:val="both"/>
        <w:rPr>
          <w:sz w:val="20"/>
        </w:rPr>
      </w:pPr>
    </w:p>
    <w:p w:rsidR="00AB317B" w:rsidRPr="00C50D4E" w:rsidRDefault="00426876" w:rsidP="00C50D4E">
      <w:pPr>
        <w:pStyle w:val="1"/>
        <w:jc w:val="both"/>
        <w:rPr>
          <w:sz w:val="20"/>
        </w:rPr>
      </w:pPr>
      <w:r w:rsidRPr="00C50D4E">
        <w:rPr>
          <w:sz w:val="20"/>
        </w:rPr>
        <w:t xml:space="preserve">О внесении </w:t>
      </w:r>
      <w:r w:rsidR="00F8444C">
        <w:rPr>
          <w:sz w:val="20"/>
        </w:rPr>
        <w:t>допол</w:t>
      </w:r>
      <w:r w:rsidR="005D3009" w:rsidRPr="00C50D4E">
        <w:rPr>
          <w:sz w:val="20"/>
        </w:rPr>
        <w:t>нен</w:t>
      </w:r>
      <w:r w:rsidRPr="00C50D4E">
        <w:rPr>
          <w:sz w:val="20"/>
        </w:rPr>
        <w:t xml:space="preserve">ий в постановление </w:t>
      </w:r>
      <w:r w:rsidR="00A442BB" w:rsidRPr="00C50D4E">
        <w:rPr>
          <w:sz w:val="20"/>
        </w:rPr>
        <w:t>А</w:t>
      </w:r>
      <w:r w:rsidRPr="00C50D4E">
        <w:rPr>
          <w:sz w:val="20"/>
        </w:rPr>
        <w:t>дминистрации</w:t>
      </w:r>
      <w:r w:rsidR="002B2B58" w:rsidRPr="00C50D4E">
        <w:rPr>
          <w:sz w:val="20"/>
        </w:rPr>
        <w:t xml:space="preserve"> города  от </w:t>
      </w:r>
      <w:r w:rsidR="00C50D4E" w:rsidRPr="00C50D4E">
        <w:rPr>
          <w:sz w:val="20"/>
        </w:rPr>
        <w:t>20.09.2013</w:t>
      </w:r>
      <w:r w:rsidR="002B2B58" w:rsidRPr="00C50D4E">
        <w:rPr>
          <w:sz w:val="20"/>
        </w:rPr>
        <w:t xml:space="preserve"> г. № </w:t>
      </w:r>
      <w:r w:rsidR="00C50D4E" w:rsidRPr="00C50D4E">
        <w:rPr>
          <w:sz w:val="20"/>
        </w:rPr>
        <w:t>212</w:t>
      </w:r>
      <w:r w:rsidR="00A442BB" w:rsidRPr="00C50D4E">
        <w:rPr>
          <w:sz w:val="20"/>
        </w:rPr>
        <w:t xml:space="preserve"> «Об утверждении Положения  </w:t>
      </w:r>
      <w:r w:rsidR="00C50D4E" w:rsidRPr="00C50D4E">
        <w:rPr>
          <w:sz w:val="20"/>
        </w:rPr>
        <w:t>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</w:t>
      </w:r>
      <w:r w:rsidR="0007510F">
        <w:rPr>
          <w:sz w:val="20"/>
        </w:rPr>
        <w:t>»</w:t>
      </w:r>
    </w:p>
    <w:p w:rsidR="00A442BB" w:rsidRPr="00E8295F" w:rsidRDefault="00A442BB">
      <w:pPr>
        <w:rPr>
          <w:sz w:val="24"/>
          <w:szCs w:val="24"/>
        </w:rPr>
      </w:pPr>
    </w:p>
    <w:p w:rsidR="00DE45A4" w:rsidRDefault="00DE45A4" w:rsidP="008F5376">
      <w:pPr>
        <w:ind w:firstLine="720"/>
        <w:jc w:val="both"/>
        <w:rPr>
          <w:sz w:val="24"/>
          <w:szCs w:val="24"/>
        </w:rPr>
      </w:pPr>
    </w:p>
    <w:p w:rsidR="00A41DEE" w:rsidRDefault="000041B7" w:rsidP="008F53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Трудовым кодексом Российской Федерации, Федеральным законом от 06.10.2003 г. № 131-ФЗ «</w:t>
      </w:r>
      <w:r w:rsidR="00040336">
        <w:rPr>
          <w:sz w:val="24"/>
          <w:szCs w:val="24"/>
        </w:rPr>
        <w:t>О</w:t>
      </w:r>
      <w:r>
        <w:rPr>
          <w:sz w:val="24"/>
          <w:szCs w:val="24"/>
        </w:rPr>
        <w:t>б общих принципах организации местного самоуправления в Российской Федерации»,</w:t>
      </w:r>
      <w:r w:rsidR="009B2359">
        <w:rPr>
          <w:sz w:val="24"/>
          <w:szCs w:val="24"/>
        </w:rPr>
        <w:t xml:space="preserve"> Региональным соглашением</w:t>
      </w:r>
      <w:r w:rsidR="004E4785">
        <w:rPr>
          <w:sz w:val="24"/>
          <w:szCs w:val="24"/>
        </w:rPr>
        <w:t xml:space="preserve"> от 15.12.2015г.,</w:t>
      </w:r>
      <w:r w:rsidR="003E2978">
        <w:rPr>
          <w:sz w:val="24"/>
          <w:szCs w:val="24"/>
        </w:rPr>
        <w:t xml:space="preserve"> устанавливающим размер минимальной заработной</w:t>
      </w:r>
      <w:r w:rsidR="009B2359">
        <w:rPr>
          <w:sz w:val="24"/>
          <w:szCs w:val="24"/>
        </w:rPr>
        <w:t xml:space="preserve"> плат</w:t>
      </w:r>
      <w:r w:rsidR="003E2978">
        <w:rPr>
          <w:sz w:val="24"/>
          <w:szCs w:val="24"/>
        </w:rPr>
        <w:t>ы</w:t>
      </w:r>
      <w:r w:rsidR="009B2359">
        <w:rPr>
          <w:sz w:val="24"/>
          <w:szCs w:val="24"/>
        </w:rPr>
        <w:t xml:space="preserve"> в Красноярском крае</w:t>
      </w:r>
      <w:r w:rsidR="004E4785">
        <w:rPr>
          <w:sz w:val="24"/>
          <w:szCs w:val="24"/>
        </w:rPr>
        <w:t xml:space="preserve"> на 2016 год,</w:t>
      </w:r>
      <w:r w:rsidR="009B2359">
        <w:rPr>
          <w:sz w:val="24"/>
          <w:szCs w:val="24"/>
        </w:rPr>
        <w:t xml:space="preserve"> руководствуясь</w:t>
      </w:r>
      <w:r w:rsidR="00E8295F">
        <w:rPr>
          <w:sz w:val="24"/>
          <w:szCs w:val="24"/>
        </w:rPr>
        <w:t xml:space="preserve"> ст</w:t>
      </w:r>
      <w:r>
        <w:rPr>
          <w:sz w:val="24"/>
          <w:szCs w:val="24"/>
        </w:rPr>
        <w:t xml:space="preserve">атьей </w:t>
      </w:r>
      <w:r w:rsidR="00E8295F">
        <w:rPr>
          <w:sz w:val="24"/>
          <w:szCs w:val="24"/>
        </w:rPr>
        <w:t>3</w:t>
      </w:r>
      <w:r w:rsidR="003E2978">
        <w:rPr>
          <w:sz w:val="24"/>
          <w:szCs w:val="24"/>
        </w:rPr>
        <w:t>4</w:t>
      </w:r>
      <w:r w:rsidR="002B2B58" w:rsidRPr="00E8295F">
        <w:rPr>
          <w:sz w:val="24"/>
          <w:szCs w:val="24"/>
        </w:rPr>
        <w:t xml:space="preserve"> Устава города Шарыпово</w:t>
      </w:r>
      <w:r w:rsidR="00A41DEE">
        <w:rPr>
          <w:sz w:val="24"/>
          <w:szCs w:val="24"/>
        </w:rPr>
        <w:t>,</w:t>
      </w:r>
      <w:r w:rsidR="002B2B58" w:rsidRPr="00E8295F">
        <w:rPr>
          <w:sz w:val="24"/>
          <w:szCs w:val="24"/>
        </w:rPr>
        <w:t xml:space="preserve">  </w:t>
      </w:r>
      <w:r w:rsidR="00094DD3" w:rsidRPr="00E8295F">
        <w:rPr>
          <w:sz w:val="24"/>
          <w:szCs w:val="24"/>
        </w:rPr>
        <w:t xml:space="preserve"> </w:t>
      </w:r>
    </w:p>
    <w:p w:rsidR="00426876" w:rsidRPr="00E8295F" w:rsidRDefault="00094DD3" w:rsidP="00A41DEE">
      <w:pPr>
        <w:rPr>
          <w:sz w:val="24"/>
          <w:szCs w:val="24"/>
        </w:rPr>
      </w:pPr>
      <w:r w:rsidRPr="00E8295F">
        <w:rPr>
          <w:sz w:val="24"/>
          <w:szCs w:val="24"/>
        </w:rPr>
        <w:t>ПОСТАНОВЛЯЮ:</w:t>
      </w:r>
    </w:p>
    <w:p w:rsidR="00094DD3" w:rsidRDefault="00094DD3" w:rsidP="001233FC">
      <w:pPr>
        <w:pStyle w:val="1"/>
        <w:ind w:firstLine="720"/>
        <w:jc w:val="both"/>
        <w:rPr>
          <w:szCs w:val="24"/>
        </w:rPr>
      </w:pPr>
      <w:r w:rsidRPr="00E8295F">
        <w:rPr>
          <w:szCs w:val="24"/>
        </w:rPr>
        <w:t xml:space="preserve">1. Внести в постановление </w:t>
      </w:r>
      <w:r w:rsidR="000529BC" w:rsidRPr="00E8295F">
        <w:rPr>
          <w:szCs w:val="24"/>
        </w:rPr>
        <w:t>администрации города</w:t>
      </w:r>
      <w:r w:rsidR="00AD1133" w:rsidRPr="00E8295F">
        <w:rPr>
          <w:szCs w:val="24"/>
        </w:rPr>
        <w:t xml:space="preserve"> Шарыпово</w:t>
      </w:r>
      <w:r w:rsidR="001B17D4" w:rsidRPr="00E8295F">
        <w:rPr>
          <w:szCs w:val="24"/>
        </w:rPr>
        <w:t xml:space="preserve">  от </w:t>
      </w:r>
      <w:r w:rsidR="0007510F">
        <w:rPr>
          <w:szCs w:val="24"/>
        </w:rPr>
        <w:t>20.09.2013 г.</w:t>
      </w:r>
      <w:r w:rsidR="001B17D4" w:rsidRPr="00E8295F">
        <w:rPr>
          <w:szCs w:val="24"/>
        </w:rPr>
        <w:t xml:space="preserve"> № </w:t>
      </w:r>
      <w:r w:rsidR="0007510F">
        <w:rPr>
          <w:szCs w:val="24"/>
        </w:rPr>
        <w:t>212</w:t>
      </w:r>
      <w:r w:rsidR="00AD1133" w:rsidRPr="00E8295F">
        <w:rPr>
          <w:szCs w:val="24"/>
        </w:rPr>
        <w:t xml:space="preserve"> </w:t>
      </w:r>
      <w:r w:rsidR="0007510F">
        <w:rPr>
          <w:szCs w:val="24"/>
        </w:rPr>
        <w:t>«</w:t>
      </w:r>
      <w:r w:rsidR="0007510F" w:rsidRPr="0007510F">
        <w:rPr>
          <w:szCs w:val="24"/>
        </w:rPr>
        <w:t>Об утверждении Положения 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службы»</w:t>
      </w:r>
      <w:r w:rsidR="0007510F">
        <w:rPr>
          <w:szCs w:val="24"/>
        </w:rPr>
        <w:t xml:space="preserve"> </w:t>
      </w:r>
      <w:proofErr w:type="gramStart"/>
      <w:r w:rsidR="001233FC">
        <w:rPr>
          <w:szCs w:val="24"/>
        </w:rPr>
        <w:t xml:space="preserve">( </w:t>
      </w:r>
      <w:proofErr w:type="gramEnd"/>
      <w:r w:rsidR="001233FC">
        <w:rPr>
          <w:szCs w:val="24"/>
        </w:rPr>
        <w:t xml:space="preserve">в редакции от 11.11.2013 № 276, 26.09.2014 № 217, 01.04.2015 № 53, 29.06.2015 № 127) </w:t>
      </w:r>
      <w:r w:rsidRPr="0007510F">
        <w:rPr>
          <w:szCs w:val="24"/>
        </w:rPr>
        <w:t>следующ</w:t>
      </w:r>
      <w:r w:rsidR="008B55FC" w:rsidRPr="0007510F">
        <w:rPr>
          <w:szCs w:val="24"/>
        </w:rPr>
        <w:t>и</w:t>
      </w:r>
      <w:r w:rsidRPr="0007510F">
        <w:rPr>
          <w:szCs w:val="24"/>
        </w:rPr>
        <w:t xml:space="preserve">е </w:t>
      </w:r>
      <w:r w:rsidR="003406A1" w:rsidRPr="0007510F">
        <w:rPr>
          <w:szCs w:val="24"/>
        </w:rPr>
        <w:t>измене</w:t>
      </w:r>
      <w:r w:rsidR="008B55FC" w:rsidRPr="0007510F">
        <w:rPr>
          <w:szCs w:val="24"/>
        </w:rPr>
        <w:t>ния</w:t>
      </w:r>
      <w:r w:rsidRPr="0007510F">
        <w:rPr>
          <w:szCs w:val="24"/>
        </w:rPr>
        <w:t>:</w:t>
      </w:r>
    </w:p>
    <w:p w:rsidR="00B9337D" w:rsidRPr="001233FC" w:rsidRDefault="00DE45A4" w:rsidP="001233FC">
      <w:pPr>
        <w:pStyle w:val="a6"/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4869" w:rsidRPr="001233FC">
        <w:rPr>
          <w:rFonts w:ascii="Times New Roman" w:hAnsi="Times New Roman"/>
          <w:sz w:val="24"/>
          <w:szCs w:val="24"/>
        </w:rPr>
        <w:t xml:space="preserve">1.1. </w:t>
      </w:r>
      <w:r w:rsidR="001233FC" w:rsidRPr="001233FC">
        <w:rPr>
          <w:rFonts w:ascii="Times New Roman" w:hAnsi="Times New Roman"/>
          <w:sz w:val="24"/>
          <w:szCs w:val="24"/>
        </w:rPr>
        <w:t xml:space="preserve">в абзаце 1 подпункта 4.5.2. пункта 4.5. раздела 4 «Выплаты стимулирующего характера» </w:t>
      </w:r>
      <w:r w:rsidR="001233FC">
        <w:rPr>
          <w:rFonts w:ascii="Times New Roman" w:hAnsi="Times New Roman"/>
          <w:sz w:val="24"/>
          <w:szCs w:val="24"/>
        </w:rPr>
        <w:t xml:space="preserve"> «</w:t>
      </w:r>
      <w:r w:rsidR="001233FC" w:rsidRPr="001233FC">
        <w:rPr>
          <w:rFonts w:ascii="Times New Roman" w:hAnsi="Times New Roman"/>
          <w:sz w:val="24"/>
          <w:szCs w:val="24"/>
        </w:rPr>
        <w:t>Положения о системе оплаты труда работников замещающих в Администрации города Шарыпово и органах Администрации города Шарыпово с правами юридического лица должности, не относящиеся к должностям муниципальной службы</w:t>
      </w:r>
      <w:r w:rsidR="001233FC">
        <w:rPr>
          <w:rFonts w:ascii="Times New Roman" w:hAnsi="Times New Roman"/>
          <w:sz w:val="24"/>
          <w:szCs w:val="24"/>
        </w:rPr>
        <w:t xml:space="preserve">» </w:t>
      </w:r>
      <w:r w:rsidR="004E4785">
        <w:rPr>
          <w:rFonts w:ascii="Times New Roman" w:hAnsi="Times New Roman"/>
          <w:sz w:val="24"/>
          <w:szCs w:val="24"/>
        </w:rPr>
        <w:t>фразу</w:t>
      </w:r>
      <w:r w:rsidR="001233FC">
        <w:rPr>
          <w:rFonts w:ascii="Times New Roman" w:hAnsi="Times New Roman"/>
          <w:sz w:val="24"/>
          <w:szCs w:val="24"/>
        </w:rPr>
        <w:t xml:space="preserve"> «9544</w:t>
      </w:r>
      <w:r w:rsidR="00A33210">
        <w:rPr>
          <w:rFonts w:ascii="Times New Roman" w:hAnsi="Times New Roman"/>
          <w:sz w:val="24"/>
          <w:szCs w:val="24"/>
        </w:rPr>
        <w:t xml:space="preserve"> рубля</w:t>
      </w:r>
      <w:r w:rsidR="001233FC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1233FC">
        <w:rPr>
          <w:rFonts w:ascii="Times New Roman" w:hAnsi="Times New Roman"/>
          <w:sz w:val="24"/>
          <w:szCs w:val="24"/>
        </w:rPr>
        <w:t xml:space="preserve">заменить </w:t>
      </w:r>
      <w:r w:rsidR="004E4785">
        <w:rPr>
          <w:rFonts w:ascii="Times New Roman" w:hAnsi="Times New Roman"/>
          <w:sz w:val="24"/>
          <w:szCs w:val="24"/>
        </w:rPr>
        <w:t xml:space="preserve"> на фразу</w:t>
      </w:r>
      <w:proofErr w:type="gramEnd"/>
      <w:r w:rsidR="00A33210">
        <w:rPr>
          <w:rFonts w:ascii="Times New Roman" w:hAnsi="Times New Roman"/>
          <w:sz w:val="24"/>
          <w:szCs w:val="24"/>
        </w:rPr>
        <w:t xml:space="preserve"> «9</w:t>
      </w:r>
      <w:r w:rsidR="001233FC">
        <w:rPr>
          <w:rFonts w:ascii="Times New Roman" w:hAnsi="Times New Roman"/>
          <w:sz w:val="24"/>
          <w:szCs w:val="24"/>
        </w:rPr>
        <w:t>926</w:t>
      </w:r>
      <w:r w:rsidR="00A33210">
        <w:rPr>
          <w:rFonts w:ascii="Times New Roman" w:hAnsi="Times New Roman"/>
          <w:sz w:val="24"/>
          <w:szCs w:val="24"/>
        </w:rPr>
        <w:t xml:space="preserve"> рублей</w:t>
      </w:r>
      <w:r w:rsidR="001233FC">
        <w:rPr>
          <w:rFonts w:ascii="Times New Roman" w:hAnsi="Times New Roman"/>
          <w:sz w:val="24"/>
          <w:szCs w:val="24"/>
        </w:rPr>
        <w:t>».</w:t>
      </w:r>
    </w:p>
    <w:p w:rsidR="00681683" w:rsidRPr="00E8295F" w:rsidRDefault="00F8444C" w:rsidP="001233F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81683" w:rsidRPr="00E8295F">
        <w:rPr>
          <w:sz w:val="24"/>
          <w:szCs w:val="24"/>
        </w:rPr>
        <w:t xml:space="preserve">. </w:t>
      </w:r>
      <w:proofErr w:type="gramStart"/>
      <w:r w:rsidR="00681683" w:rsidRPr="00E8295F">
        <w:rPr>
          <w:sz w:val="24"/>
          <w:szCs w:val="24"/>
        </w:rPr>
        <w:t>Контроль за</w:t>
      </w:r>
      <w:proofErr w:type="gramEnd"/>
      <w:r w:rsidR="00681683" w:rsidRPr="00E8295F">
        <w:rPr>
          <w:sz w:val="24"/>
          <w:szCs w:val="24"/>
        </w:rPr>
        <w:t xml:space="preserve"> исполнением постановления </w:t>
      </w:r>
      <w:r w:rsidR="00B9337D">
        <w:rPr>
          <w:sz w:val="24"/>
          <w:szCs w:val="24"/>
        </w:rPr>
        <w:t>оставляю за собой</w:t>
      </w:r>
      <w:r w:rsidR="00AA2613">
        <w:rPr>
          <w:sz w:val="24"/>
          <w:szCs w:val="24"/>
        </w:rPr>
        <w:t>.</w:t>
      </w:r>
    </w:p>
    <w:p w:rsidR="009033C2" w:rsidRPr="002E7C0A" w:rsidRDefault="009033C2" w:rsidP="001233FC">
      <w:pPr>
        <w:pStyle w:val="10"/>
        <w:tabs>
          <w:tab w:val="left" w:pos="-57"/>
          <w:tab w:val="left" w:pos="709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Pr="002E7C0A">
        <w:rPr>
          <w:sz w:val="24"/>
          <w:szCs w:val="24"/>
        </w:rPr>
        <w:t>Постановление  вступает в силу  в день, следующий за днем его официального опубликования в периодическом печатном издании «Официальный вестник  города Шарыпово»,</w:t>
      </w:r>
      <w:r w:rsidR="00A41DEE">
        <w:rPr>
          <w:sz w:val="24"/>
          <w:szCs w:val="24"/>
        </w:rPr>
        <w:t xml:space="preserve"> подлежит размещению на официальном сайте Администрации города Шарыпово, </w:t>
      </w:r>
      <w:r>
        <w:rPr>
          <w:sz w:val="24"/>
          <w:szCs w:val="24"/>
        </w:rPr>
        <w:t xml:space="preserve"> </w:t>
      </w:r>
      <w:r w:rsidR="00A33210">
        <w:rPr>
          <w:sz w:val="24"/>
          <w:szCs w:val="24"/>
        </w:rPr>
        <w:t>и применяется к правоотношениям, возникшим с 01.01.2016 года</w:t>
      </w:r>
      <w:r w:rsidRPr="002E7C0A">
        <w:rPr>
          <w:sz w:val="24"/>
          <w:szCs w:val="24"/>
        </w:rPr>
        <w:t xml:space="preserve"> </w:t>
      </w:r>
    </w:p>
    <w:p w:rsidR="009033C2" w:rsidRPr="002E7C0A" w:rsidRDefault="009033C2" w:rsidP="001233FC">
      <w:pPr>
        <w:pStyle w:val="ConsPlusTitle"/>
        <w:widowControl/>
        <w:jc w:val="both"/>
        <w:outlineLvl w:val="0"/>
        <w:rPr>
          <w:sz w:val="24"/>
          <w:szCs w:val="24"/>
        </w:rPr>
      </w:pPr>
    </w:p>
    <w:p w:rsidR="00E8295F" w:rsidRPr="00E8295F" w:rsidRDefault="00E8295F">
      <w:pPr>
        <w:jc w:val="both"/>
        <w:rPr>
          <w:sz w:val="24"/>
          <w:szCs w:val="24"/>
        </w:rPr>
      </w:pPr>
    </w:p>
    <w:p w:rsidR="00E8295F" w:rsidRPr="00E8295F" w:rsidRDefault="00E8295F">
      <w:pPr>
        <w:jc w:val="both"/>
        <w:rPr>
          <w:sz w:val="24"/>
          <w:szCs w:val="24"/>
        </w:rPr>
      </w:pPr>
    </w:p>
    <w:p w:rsidR="00426876" w:rsidRPr="00CE5550" w:rsidRDefault="00CE5550">
      <w:pPr>
        <w:rPr>
          <w:sz w:val="24"/>
          <w:szCs w:val="24"/>
        </w:rPr>
      </w:pPr>
      <w:r w:rsidRPr="00CE5550">
        <w:rPr>
          <w:sz w:val="24"/>
          <w:szCs w:val="24"/>
        </w:rPr>
        <w:t xml:space="preserve">Глава города Шарыпово </w:t>
      </w:r>
      <w:r>
        <w:rPr>
          <w:sz w:val="24"/>
          <w:szCs w:val="24"/>
        </w:rPr>
        <w:t xml:space="preserve">                                                    </w:t>
      </w:r>
      <w:r w:rsidR="00A332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</w:t>
      </w:r>
      <w:r w:rsidR="009033C2">
        <w:rPr>
          <w:sz w:val="24"/>
          <w:szCs w:val="24"/>
        </w:rPr>
        <w:t xml:space="preserve"> </w:t>
      </w:r>
      <w:r w:rsidR="00A33210">
        <w:rPr>
          <w:sz w:val="24"/>
          <w:szCs w:val="24"/>
        </w:rPr>
        <w:t>В.Б. Баршинов</w:t>
      </w:r>
    </w:p>
    <w:sectPr w:rsidR="00426876" w:rsidRPr="00CE5550">
      <w:pgSz w:w="11906" w:h="16838"/>
      <w:pgMar w:top="426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EE5"/>
    <w:multiLevelType w:val="singleLevel"/>
    <w:tmpl w:val="D97C12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C8277F2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">
    <w:nsid w:val="135144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50646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620158"/>
    <w:multiLevelType w:val="singleLevel"/>
    <w:tmpl w:val="C7D846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F86186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CD701D0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3B15A7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9F70AF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E8F35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7E97D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CA256B"/>
    <w:multiLevelType w:val="singleLevel"/>
    <w:tmpl w:val="34EE0DF4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4656B03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A652634"/>
    <w:multiLevelType w:val="singleLevel"/>
    <w:tmpl w:val="05A8664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E61D15"/>
    <w:multiLevelType w:val="multilevel"/>
    <w:tmpl w:val="D3342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61901B2D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505421E"/>
    <w:multiLevelType w:val="singleLevel"/>
    <w:tmpl w:val="6D105F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5873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030F4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1180534"/>
    <w:multiLevelType w:val="singleLevel"/>
    <w:tmpl w:val="8FF67D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16"/>
  </w:num>
  <w:num w:numId="5">
    <w:abstractNumId w:val="17"/>
  </w:num>
  <w:num w:numId="6">
    <w:abstractNumId w:val="0"/>
  </w:num>
  <w:num w:numId="7">
    <w:abstractNumId w:val="11"/>
  </w:num>
  <w:num w:numId="8">
    <w:abstractNumId w:val="3"/>
  </w:num>
  <w:num w:numId="9">
    <w:abstractNumId w:val="15"/>
  </w:num>
  <w:num w:numId="10">
    <w:abstractNumId w:val="19"/>
  </w:num>
  <w:num w:numId="11">
    <w:abstractNumId w:val="7"/>
  </w:num>
  <w:num w:numId="12">
    <w:abstractNumId w:val="8"/>
  </w:num>
  <w:num w:numId="13">
    <w:abstractNumId w:val="10"/>
  </w:num>
  <w:num w:numId="14">
    <w:abstractNumId w:val="18"/>
  </w:num>
  <w:num w:numId="15">
    <w:abstractNumId w:val="9"/>
  </w:num>
  <w:num w:numId="16">
    <w:abstractNumId w:val="6"/>
  </w:num>
  <w:num w:numId="17">
    <w:abstractNumId w:val="4"/>
  </w:num>
  <w:num w:numId="18">
    <w:abstractNumId w:val="1"/>
  </w:num>
  <w:num w:numId="19">
    <w:abstractNumId w:val="1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2BB"/>
    <w:rsid w:val="000041B7"/>
    <w:rsid w:val="00010B04"/>
    <w:rsid w:val="000143A6"/>
    <w:rsid w:val="00040336"/>
    <w:rsid w:val="00045BD2"/>
    <w:rsid w:val="000529BC"/>
    <w:rsid w:val="0007510F"/>
    <w:rsid w:val="00094DD3"/>
    <w:rsid w:val="000B6761"/>
    <w:rsid w:val="001233FC"/>
    <w:rsid w:val="001B17D4"/>
    <w:rsid w:val="001D3731"/>
    <w:rsid w:val="002B2B58"/>
    <w:rsid w:val="003406A1"/>
    <w:rsid w:val="0034103E"/>
    <w:rsid w:val="003635A0"/>
    <w:rsid w:val="003D73B1"/>
    <w:rsid w:val="003E2978"/>
    <w:rsid w:val="00426876"/>
    <w:rsid w:val="0044158F"/>
    <w:rsid w:val="004528C6"/>
    <w:rsid w:val="0046289F"/>
    <w:rsid w:val="004D28B8"/>
    <w:rsid w:val="004E4785"/>
    <w:rsid w:val="00517DA9"/>
    <w:rsid w:val="00523842"/>
    <w:rsid w:val="00590E72"/>
    <w:rsid w:val="005D1670"/>
    <w:rsid w:val="005D3009"/>
    <w:rsid w:val="005D3D9B"/>
    <w:rsid w:val="006277E0"/>
    <w:rsid w:val="00673321"/>
    <w:rsid w:val="00681683"/>
    <w:rsid w:val="00691E7A"/>
    <w:rsid w:val="00760123"/>
    <w:rsid w:val="00762A38"/>
    <w:rsid w:val="0079563C"/>
    <w:rsid w:val="007A4869"/>
    <w:rsid w:val="007B4EEA"/>
    <w:rsid w:val="00857438"/>
    <w:rsid w:val="008B55FC"/>
    <w:rsid w:val="008F5376"/>
    <w:rsid w:val="00901D1D"/>
    <w:rsid w:val="009033C2"/>
    <w:rsid w:val="00907077"/>
    <w:rsid w:val="00914C2A"/>
    <w:rsid w:val="009B2359"/>
    <w:rsid w:val="00A24F44"/>
    <w:rsid w:val="00A33210"/>
    <w:rsid w:val="00A41DEE"/>
    <w:rsid w:val="00A442BB"/>
    <w:rsid w:val="00A708E9"/>
    <w:rsid w:val="00AA2613"/>
    <w:rsid w:val="00AB317B"/>
    <w:rsid w:val="00AD1133"/>
    <w:rsid w:val="00AF66EA"/>
    <w:rsid w:val="00B9337D"/>
    <w:rsid w:val="00C178F0"/>
    <w:rsid w:val="00C209C1"/>
    <w:rsid w:val="00C25462"/>
    <w:rsid w:val="00C31C2F"/>
    <w:rsid w:val="00C31C84"/>
    <w:rsid w:val="00C50D4E"/>
    <w:rsid w:val="00C80CDA"/>
    <w:rsid w:val="00C94D34"/>
    <w:rsid w:val="00C97EAB"/>
    <w:rsid w:val="00CD70E6"/>
    <w:rsid w:val="00CE5550"/>
    <w:rsid w:val="00CF675C"/>
    <w:rsid w:val="00D95B55"/>
    <w:rsid w:val="00DB3F8E"/>
    <w:rsid w:val="00DD2DE2"/>
    <w:rsid w:val="00DE3097"/>
    <w:rsid w:val="00DE45A4"/>
    <w:rsid w:val="00E32607"/>
    <w:rsid w:val="00E61466"/>
    <w:rsid w:val="00E67DE8"/>
    <w:rsid w:val="00E81057"/>
    <w:rsid w:val="00E8295F"/>
    <w:rsid w:val="00ED6E9A"/>
    <w:rsid w:val="00F32DA4"/>
    <w:rsid w:val="00F54061"/>
    <w:rsid w:val="00F61D7E"/>
    <w:rsid w:val="00F62CC0"/>
    <w:rsid w:val="00F8444C"/>
    <w:rsid w:val="00F84C1A"/>
    <w:rsid w:val="00FA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72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4">
    <w:name w:val="Body Text Indent"/>
    <w:basedOn w:val="a"/>
    <w:pPr>
      <w:ind w:firstLine="720"/>
    </w:pPr>
    <w:rPr>
      <w:sz w:val="24"/>
    </w:rPr>
  </w:style>
  <w:style w:type="paragraph" w:styleId="30">
    <w:name w:val="Body Text 3"/>
    <w:basedOn w:val="a"/>
    <w:rPr>
      <w:sz w:val="24"/>
    </w:r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table" w:styleId="a5">
    <w:name w:val="Table Grid"/>
    <w:basedOn w:val="a1"/>
    <w:rsid w:val="00F8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qFormat/>
    <w:rsid w:val="00B93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Знак"/>
    <w:basedOn w:val="a"/>
    <w:rsid w:val="00B933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9033C2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customStyle="1" w:styleId="ConsPlusTitle">
    <w:name w:val="ConsPlusTitle"/>
    <w:rsid w:val="009033C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0">
    <w:name w:val="Абзац списка1"/>
    <w:basedOn w:val="a"/>
    <w:rsid w:val="009033C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56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mig</cp:lastModifiedBy>
  <cp:revision>5</cp:revision>
  <cp:lastPrinted>2016-01-22T03:56:00Z</cp:lastPrinted>
  <dcterms:created xsi:type="dcterms:W3CDTF">2016-02-04T07:02:00Z</dcterms:created>
  <dcterms:modified xsi:type="dcterms:W3CDTF">2016-02-12T04:23:00Z</dcterms:modified>
</cp:coreProperties>
</file>