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Default="00426876">
      <w:pPr>
        <w:jc w:val="center"/>
      </w:pPr>
    </w:p>
    <w:p w:rsidR="00426876" w:rsidRDefault="00426876">
      <w:pPr>
        <w:jc w:val="center"/>
      </w:pPr>
      <w:r>
        <w:t xml:space="preserve"> </w:t>
      </w:r>
    </w:p>
    <w:p w:rsidR="00426876" w:rsidRPr="00F84845" w:rsidRDefault="00F84845" w:rsidP="00F84845">
      <w:pPr>
        <w:pStyle w:val="4"/>
        <w:jc w:val="left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</w:t>
      </w:r>
      <w:r w:rsidR="00426876" w:rsidRPr="00F84845">
        <w:rPr>
          <w:sz w:val="28"/>
          <w:szCs w:val="28"/>
        </w:rPr>
        <w:t>ПОСТАНОВЛЕНИЕ</w:t>
      </w:r>
    </w:p>
    <w:p w:rsidR="00426876" w:rsidRDefault="00426876"/>
    <w:p w:rsidR="00426876" w:rsidRDefault="007F4DBA" w:rsidP="00C80182">
      <w:pPr>
        <w:pStyle w:val="1"/>
        <w:tabs>
          <w:tab w:val="left" w:pos="7350"/>
        </w:tabs>
      </w:pPr>
      <w:r>
        <w:t>22.02.2017</w:t>
      </w:r>
      <w:r w:rsidR="00C80182">
        <w:tab/>
        <w:t>№</w:t>
      </w:r>
      <w:r>
        <w:t>40</w:t>
      </w:r>
    </w:p>
    <w:p w:rsidR="009B2359" w:rsidRPr="009B2359" w:rsidRDefault="009B2359" w:rsidP="009B2359"/>
    <w:p w:rsidR="00AB317B" w:rsidRPr="00F84845" w:rsidRDefault="00426876" w:rsidP="00C50D4E">
      <w:pPr>
        <w:pStyle w:val="1"/>
        <w:jc w:val="both"/>
        <w:rPr>
          <w:sz w:val="28"/>
          <w:szCs w:val="28"/>
        </w:rPr>
      </w:pPr>
      <w:r w:rsidRPr="00F84845">
        <w:rPr>
          <w:sz w:val="28"/>
          <w:szCs w:val="28"/>
        </w:rPr>
        <w:t xml:space="preserve">О внесении </w:t>
      </w:r>
      <w:r w:rsidR="00E926B5" w:rsidRPr="00F84845">
        <w:rPr>
          <w:sz w:val="28"/>
          <w:szCs w:val="28"/>
        </w:rPr>
        <w:t>изме</w:t>
      </w:r>
      <w:r w:rsidR="005D3009" w:rsidRPr="00F84845">
        <w:rPr>
          <w:sz w:val="28"/>
          <w:szCs w:val="28"/>
        </w:rPr>
        <w:t>нен</w:t>
      </w:r>
      <w:r w:rsidRPr="00F84845">
        <w:rPr>
          <w:sz w:val="28"/>
          <w:szCs w:val="28"/>
        </w:rPr>
        <w:t xml:space="preserve">ий в постановление </w:t>
      </w:r>
      <w:r w:rsidR="00A442BB" w:rsidRPr="00F84845">
        <w:rPr>
          <w:sz w:val="28"/>
          <w:szCs w:val="28"/>
        </w:rPr>
        <w:t>А</w:t>
      </w:r>
      <w:r w:rsidRPr="00F84845">
        <w:rPr>
          <w:sz w:val="28"/>
          <w:szCs w:val="28"/>
        </w:rPr>
        <w:t>дминистрации</w:t>
      </w:r>
      <w:r w:rsidR="002B2B58" w:rsidRPr="00F84845">
        <w:rPr>
          <w:sz w:val="28"/>
          <w:szCs w:val="28"/>
        </w:rPr>
        <w:t xml:space="preserve"> города </w:t>
      </w:r>
      <w:r w:rsidR="00A9793B" w:rsidRPr="00F84845">
        <w:rPr>
          <w:sz w:val="28"/>
          <w:szCs w:val="28"/>
        </w:rPr>
        <w:t>Шарыпово</w:t>
      </w:r>
      <w:r w:rsidR="002B2B58" w:rsidRPr="00F84845">
        <w:rPr>
          <w:sz w:val="28"/>
          <w:szCs w:val="28"/>
        </w:rPr>
        <w:t xml:space="preserve"> от </w:t>
      </w:r>
      <w:r w:rsidR="00332FD0" w:rsidRPr="00F84845">
        <w:rPr>
          <w:sz w:val="28"/>
          <w:szCs w:val="28"/>
        </w:rPr>
        <w:t>3</w:t>
      </w:r>
      <w:r w:rsidR="00C50D4E" w:rsidRPr="00F84845">
        <w:rPr>
          <w:sz w:val="28"/>
          <w:szCs w:val="28"/>
        </w:rPr>
        <w:t>0.09.2013</w:t>
      </w:r>
      <w:r w:rsidR="002B2B58" w:rsidRPr="00F84845">
        <w:rPr>
          <w:sz w:val="28"/>
          <w:szCs w:val="28"/>
        </w:rPr>
        <w:t xml:space="preserve"> № </w:t>
      </w:r>
      <w:r w:rsidR="00C50D4E" w:rsidRPr="00F84845">
        <w:rPr>
          <w:sz w:val="28"/>
          <w:szCs w:val="28"/>
        </w:rPr>
        <w:t>22</w:t>
      </w:r>
      <w:r w:rsidR="00332FD0" w:rsidRPr="00F84845">
        <w:rPr>
          <w:sz w:val="28"/>
          <w:szCs w:val="28"/>
        </w:rPr>
        <w:t>8</w:t>
      </w:r>
      <w:r w:rsidR="00A442BB" w:rsidRPr="00F84845">
        <w:rPr>
          <w:sz w:val="28"/>
          <w:szCs w:val="28"/>
        </w:rPr>
        <w:t xml:space="preserve"> «Об утверждении Положения  </w:t>
      </w:r>
      <w:r w:rsidR="00C50D4E" w:rsidRPr="00F84845">
        <w:rPr>
          <w:sz w:val="28"/>
          <w:szCs w:val="28"/>
        </w:rPr>
        <w:t>о системе оплаты труда работников</w:t>
      </w:r>
      <w:r w:rsidR="00332FD0" w:rsidRPr="00F84845">
        <w:rPr>
          <w:sz w:val="28"/>
          <w:szCs w:val="28"/>
        </w:rPr>
        <w:t xml:space="preserve"> муниципального казенного учреждения «Центр бухгалтерского учета и отчетности города Шарыпово</w:t>
      </w:r>
      <w:proofErr w:type="gramStart"/>
      <w:r w:rsidR="0007510F" w:rsidRPr="00F84845">
        <w:rPr>
          <w:sz w:val="28"/>
          <w:szCs w:val="28"/>
        </w:rPr>
        <w:t>»</w:t>
      </w:r>
      <w:r w:rsidR="009B2ED5" w:rsidRPr="00F84845">
        <w:rPr>
          <w:sz w:val="28"/>
          <w:szCs w:val="28"/>
        </w:rPr>
        <w:t>(</w:t>
      </w:r>
      <w:proofErr w:type="gramEnd"/>
      <w:r w:rsidR="009B2ED5" w:rsidRPr="00F84845">
        <w:rPr>
          <w:sz w:val="28"/>
          <w:szCs w:val="28"/>
        </w:rPr>
        <w:t xml:space="preserve"> в ред. от 28.05.2015 №100</w:t>
      </w:r>
      <w:r w:rsidR="00257C51" w:rsidRPr="00F84845">
        <w:rPr>
          <w:sz w:val="28"/>
          <w:szCs w:val="28"/>
        </w:rPr>
        <w:t>; 05.12.2016 №230</w:t>
      </w:r>
      <w:r w:rsidR="009B2ED5" w:rsidRPr="00F84845">
        <w:rPr>
          <w:sz w:val="28"/>
          <w:szCs w:val="28"/>
        </w:rPr>
        <w:t>)</w:t>
      </w:r>
    </w:p>
    <w:p w:rsidR="00A442BB" w:rsidRPr="00F84845" w:rsidRDefault="00A442BB">
      <w:pPr>
        <w:rPr>
          <w:sz w:val="28"/>
          <w:szCs w:val="28"/>
        </w:rPr>
      </w:pPr>
    </w:p>
    <w:p w:rsidR="00426876" w:rsidRPr="00E8295F" w:rsidRDefault="00426876">
      <w:pPr>
        <w:ind w:firstLine="720"/>
        <w:rPr>
          <w:sz w:val="24"/>
          <w:szCs w:val="24"/>
        </w:rPr>
      </w:pPr>
    </w:p>
    <w:p w:rsidR="00257C51" w:rsidRPr="00257C51" w:rsidRDefault="00257C51" w:rsidP="00257C51">
      <w:pPr>
        <w:pStyle w:val="1"/>
        <w:ind w:firstLine="720"/>
        <w:jc w:val="both"/>
        <w:rPr>
          <w:sz w:val="28"/>
          <w:szCs w:val="28"/>
        </w:rPr>
      </w:pPr>
      <w:r w:rsidRPr="00257C51">
        <w:rPr>
          <w:sz w:val="28"/>
          <w:szCs w:val="28"/>
        </w:rPr>
        <w:t>В соответствии с</w:t>
      </w:r>
      <w:r w:rsidR="002213FB">
        <w:rPr>
          <w:sz w:val="28"/>
          <w:szCs w:val="28"/>
        </w:rPr>
        <w:t>о ст. 145</w:t>
      </w:r>
      <w:r w:rsidRPr="00257C51">
        <w:rPr>
          <w:sz w:val="28"/>
          <w:szCs w:val="28"/>
        </w:rPr>
        <w:t xml:space="preserve"> Трудов</w:t>
      </w:r>
      <w:r w:rsidR="002213FB">
        <w:rPr>
          <w:sz w:val="28"/>
          <w:szCs w:val="28"/>
        </w:rPr>
        <w:t>ого</w:t>
      </w:r>
      <w:r w:rsidRPr="00257C51">
        <w:rPr>
          <w:sz w:val="28"/>
          <w:szCs w:val="28"/>
        </w:rPr>
        <w:t xml:space="preserve"> кодекс</w:t>
      </w:r>
      <w:r w:rsidR="002213FB">
        <w:rPr>
          <w:sz w:val="28"/>
          <w:szCs w:val="28"/>
        </w:rPr>
        <w:t>а</w:t>
      </w:r>
      <w:r w:rsidRPr="00257C51">
        <w:rPr>
          <w:sz w:val="28"/>
          <w:szCs w:val="28"/>
        </w:rPr>
        <w:t xml:space="preserve"> Российской Федерации, Федеральным законом от 06.10.2003</w:t>
      </w:r>
      <w:r w:rsidR="00A9793B">
        <w:rPr>
          <w:sz w:val="28"/>
          <w:szCs w:val="28"/>
        </w:rPr>
        <w:t xml:space="preserve"> </w:t>
      </w:r>
      <w:r w:rsidRPr="00257C5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Региональным соглашением от 23.12.2016, устанавливающим размер минимальной заработной платы в Красноярском крае на 2017 год, руководствуясь статьей 34 Устава города Шарыпово,   </w:t>
      </w:r>
    </w:p>
    <w:p w:rsidR="00257C51" w:rsidRDefault="00257C51" w:rsidP="00257C51">
      <w:pPr>
        <w:pStyle w:val="1"/>
        <w:ind w:firstLine="720"/>
        <w:jc w:val="both"/>
        <w:rPr>
          <w:sz w:val="28"/>
          <w:szCs w:val="28"/>
        </w:rPr>
      </w:pPr>
      <w:r w:rsidRPr="00257C51">
        <w:rPr>
          <w:sz w:val="28"/>
          <w:szCs w:val="28"/>
        </w:rPr>
        <w:t>ПОСТАНОВЛЯЮ:</w:t>
      </w:r>
    </w:p>
    <w:p w:rsidR="00094DD3" w:rsidRPr="00B64B3F" w:rsidRDefault="00094DD3" w:rsidP="00257C51">
      <w:pPr>
        <w:pStyle w:val="1"/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 xml:space="preserve">1. Внести в </w:t>
      </w:r>
      <w:r w:rsidR="004B4A78">
        <w:rPr>
          <w:sz w:val="28"/>
          <w:szCs w:val="28"/>
        </w:rPr>
        <w:t xml:space="preserve">приложение к </w:t>
      </w:r>
      <w:r w:rsidRPr="00B64B3F">
        <w:rPr>
          <w:sz w:val="28"/>
          <w:szCs w:val="28"/>
        </w:rPr>
        <w:t>постановлени</w:t>
      </w:r>
      <w:r w:rsidR="004B4A78">
        <w:rPr>
          <w:sz w:val="28"/>
          <w:szCs w:val="28"/>
        </w:rPr>
        <w:t>ю</w:t>
      </w:r>
      <w:r w:rsidRPr="00B64B3F">
        <w:rPr>
          <w:sz w:val="28"/>
          <w:szCs w:val="28"/>
        </w:rPr>
        <w:t xml:space="preserve"> </w:t>
      </w:r>
      <w:r w:rsidR="000529BC" w:rsidRPr="00B64B3F">
        <w:rPr>
          <w:sz w:val="28"/>
          <w:szCs w:val="28"/>
        </w:rPr>
        <w:t>администрации города</w:t>
      </w:r>
      <w:r w:rsidR="00AD1133" w:rsidRPr="00B64B3F">
        <w:rPr>
          <w:sz w:val="28"/>
          <w:szCs w:val="28"/>
        </w:rPr>
        <w:t xml:space="preserve"> Шарыпово</w:t>
      </w:r>
      <w:r w:rsidR="001B17D4" w:rsidRPr="00B64B3F">
        <w:rPr>
          <w:sz w:val="28"/>
          <w:szCs w:val="28"/>
        </w:rPr>
        <w:t xml:space="preserve">  от </w:t>
      </w:r>
      <w:r w:rsidR="00332FD0" w:rsidRPr="00B64B3F">
        <w:rPr>
          <w:sz w:val="28"/>
          <w:szCs w:val="28"/>
        </w:rPr>
        <w:t>30.09.2013 № 228 «Об утверждении Положения  о системе оплаты труда работников муниципального казенного учреждения «Центр бухгалтерского учета и отчетности города Шарыпово»</w:t>
      </w:r>
      <w:r w:rsidR="009B2ED5" w:rsidRPr="009B2ED5">
        <w:t xml:space="preserve"> </w:t>
      </w:r>
      <w:r w:rsidR="009B2ED5" w:rsidRPr="009B2ED5">
        <w:rPr>
          <w:sz w:val="28"/>
          <w:szCs w:val="28"/>
        </w:rPr>
        <w:t>(в ред. от</w:t>
      </w:r>
      <w:r w:rsidR="009B2ED5">
        <w:rPr>
          <w:sz w:val="28"/>
          <w:szCs w:val="28"/>
        </w:rPr>
        <w:t xml:space="preserve"> </w:t>
      </w:r>
      <w:r w:rsidR="009B2ED5" w:rsidRPr="009B2ED5">
        <w:rPr>
          <w:sz w:val="28"/>
          <w:szCs w:val="28"/>
        </w:rPr>
        <w:t>28.05.2015 №100</w:t>
      </w:r>
      <w:r w:rsidR="00257C51">
        <w:rPr>
          <w:sz w:val="28"/>
          <w:szCs w:val="28"/>
        </w:rPr>
        <w:t>,</w:t>
      </w:r>
      <w:r w:rsidR="00257C51" w:rsidRPr="00257C51">
        <w:t xml:space="preserve"> </w:t>
      </w:r>
      <w:r w:rsidR="00257C51" w:rsidRPr="00257C51">
        <w:rPr>
          <w:sz w:val="28"/>
          <w:szCs w:val="28"/>
        </w:rPr>
        <w:t>05.12.2016 №230</w:t>
      </w:r>
      <w:r w:rsidR="009B2ED5" w:rsidRPr="009B2ED5">
        <w:rPr>
          <w:sz w:val="28"/>
          <w:szCs w:val="28"/>
        </w:rPr>
        <w:t>)</w:t>
      </w:r>
      <w:r w:rsidR="00332FD0" w:rsidRPr="00B64B3F">
        <w:rPr>
          <w:sz w:val="28"/>
          <w:szCs w:val="28"/>
        </w:rPr>
        <w:t xml:space="preserve"> </w:t>
      </w:r>
      <w:r w:rsidRPr="00B64B3F">
        <w:rPr>
          <w:sz w:val="28"/>
          <w:szCs w:val="28"/>
        </w:rPr>
        <w:t>следующ</w:t>
      </w:r>
      <w:r w:rsidR="008B55FC" w:rsidRPr="00B64B3F">
        <w:rPr>
          <w:sz w:val="28"/>
          <w:szCs w:val="28"/>
        </w:rPr>
        <w:t>и</w:t>
      </w:r>
      <w:r w:rsidRPr="00B64B3F">
        <w:rPr>
          <w:sz w:val="28"/>
          <w:szCs w:val="28"/>
        </w:rPr>
        <w:t xml:space="preserve">е </w:t>
      </w:r>
      <w:r w:rsidR="003406A1" w:rsidRPr="00B64B3F">
        <w:rPr>
          <w:sz w:val="28"/>
          <w:szCs w:val="28"/>
        </w:rPr>
        <w:t>измене</w:t>
      </w:r>
      <w:r w:rsidR="008B55FC" w:rsidRPr="00B64B3F">
        <w:rPr>
          <w:sz w:val="28"/>
          <w:szCs w:val="28"/>
        </w:rPr>
        <w:t>ния</w:t>
      </w:r>
      <w:r w:rsidRPr="00B64B3F">
        <w:rPr>
          <w:sz w:val="28"/>
          <w:szCs w:val="28"/>
        </w:rPr>
        <w:t>:</w:t>
      </w:r>
    </w:p>
    <w:p w:rsidR="003A6436" w:rsidRDefault="00AD1133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>1.1.</w:t>
      </w:r>
      <w:r w:rsidR="00257C51" w:rsidRPr="00257C51">
        <w:t xml:space="preserve"> </w:t>
      </w:r>
      <w:r w:rsidR="00257C51" w:rsidRPr="00257C51">
        <w:rPr>
          <w:sz w:val="28"/>
          <w:szCs w:val="28"/>
        </w:rPr>
        <w:t xml:space="preserve">в абзаце </w:t>
      </w:r>
      <w:r w:rsidR="007B13B1">
        <w:rPr>
          <w:sz w:val="28"/>
          <w:szCs w:val="28"/>
        </w:rPr>
        <w:t>3</w:t>
      </w:r>
      <w:r w:rsidR="00257C51" w:rsidRPr="00257C51">
        <w:rPr>
          <w:sz w:val="28"/>
          <w:szCs w:val="28"/>
        </w:rPr>
        <w:t xml:space="preserve"> пункта 4.5. раздела 4 «Вы</w:t>
      </w:r>
      <w:r w:rsidR="004B4A78">
        <w:rPr>
          <w:sz w:val="28"/>
          <w:szCs w:val="28"/>
        </w:rPr>
        <w:t xml:space="preserve">платы стимулирующего характера» </w:t>
      </w:r>
      <w:r w:rsidR="007B13B1" w:rsidRPr="007B13B1">
        <w:rPr>
          <w:sz w:val="28"/>
          <w:szCs w:val="28"/>
        </w:rPr>
        <w:t>Положения</w:t>
      </w:r>
      <w:r w:rsidR="007B13B1">
        <w:rPr>
          <w:sz w:val="28"/>
          <w:szCs w:val="28"/>
        </w:rPr>
        <w:t xml:space="preserve"> </w:t>
      </w:r>
      <w:r w:rsidR="007B13B1" w:rsidRPr="007B13B1">
        <w:rPr>
          <w:sz w:val="28"/>
          <w:szCs w:val="28"/>
        </w:rPr>
        <w:t>о системе оплаты труда работников муниципального казенного учреждения «Центр бухгалтерского учета и отчетности города Шарыпово</w:t>
      </w:r>
      <w:r w:rsidR="00257C51" w:rsidRPr="00257C51">
        <w:rPr>
          <w:sz w:val="28"/>
          <w:szCs w:val="28"/>
        </w:rPr>
        <w:t xml:space="preserve">» </w:t>
      </w:r>
      <w:r w:rsidR="00257B45">
        <w:rPr>
          <w:sz w:val="28"/>
          <w:szCs w:val="28"/>
        </w:rPr>
        <w:t xml:space="preserve">словосочетание </w:t>
      </w:r>
      <w:r w:rsidR="00257C51" w:rsidRPr="00257C51">
        <w:rPr>
          <w:sz w:val="28"/>
          <w:szCs w:val="28"/>
        </w:rPr>
        <w:t>«9926 рублей</w:t>
      </w:r>
      <w:r w:rsidR="00257B45">
        <w:rPr>
          <w:sz w:val="28"/>
          <w:szCs w:val="28"/>
        </w:rPr>
        <w:t xml:space="preserve"> (девять тысяч девятьсот двадцать шесть рублей)</w:t>
      </w:r>
      <w:r w:rsidR="00257C51" w:rsidRPr="00257C51">
        <w:rPr>
          <w:sz w:val="28"/>
          <w:szCs w:val="28"/>
        </w:rPr>
        <w:t xml:space="preserve">», заменить  на </w:t>
      </w:r>
      <w:r w:rsidR="00257B45" w:rsidRPr="00257B45">
        <w:rPr>
          <w:sz w:val="28"/>
          <w:szCs w:val="28"/>
        </w:rPr>
        <w:t>словосочетание</w:t>
      </w:r>
      <w:r w:rsidR="00257C51" w:rsidRPr="00257C51">
        <w:rPr>
          <w:sz w:val="28"/>
          <w:szCs w:val="28"/>
        </w:rPr>
        <w:t xml:space="preserve"> «10592 рубля</w:t>
      </w:r>
      <w:r w:rsidR="00257B45">
        <w:rPr>
          <w:sz w:val="28"/>
          <w:szCs w:val="28"/>
        </w:rPr>
        <w:t xml:space="preserve"> (десять тысяч пятьсот девяносто два рубля)</w:t>
      </w:r>
      <w:proofErr w:type="gramStart"/>
      <w:r w:rsidR="00F84845">
        <w:rPr>
          <w:sz w:val="28"/>
          <w:szCs w:val="28"/>
        </w:rPr>
        <w:t>.</w:t>
      </w:r>
      <w:r w:rsidR="00257C51" w:rsidRPr="00257C51">
        <w:rPr>
          <w:sz w:val="28"/>
          <w:szCs w:val="28"/>
        </w:rPr>
        <w:t>»</w:t>
      </w:r>
      <w:proofErr w:type="gramEnd"/>
      <w:r w:rsidR="00F84845">
        <w:rPr>
          <w:sz w:val="28"/>
          <w:szCs w:val="28"/>
        </w:rPr>
        <w:t>;</w:t>
      </w:r>
    </w:p>
    <w:p w:rsidR="00110181" w:rsidRDefault="00257B45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П.6.2. раздела 6 «Оплата труда руководителя, заместителя руководителя, главного бухгалтера МКУ «Центр бухгалтерского учета и отчетности города Шарыпово» изменить и </w:t>
      </w:r>
      <w:r w:rsidR="00F8484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DB2A87">
        <w:rPr>
          <w:sz w:val="28"/>
          <w:szCs w:val="28"/>
        </w:rPr>
        <w:t xml:space="preserve">: </w:t>
      </w:r>
      <w:proofErr w:type="gramStart"/>
      <w:r w:rsidR="00DB2A87">
        <w:rPr>
          <w:sz w:val="28"/>
          <w:szCs w:val="28"/>
        </w:rPr>
        <w:t>«Предельный уровень соотношения среднемесячной заработной платы руководителя, его заместителя и главного бухгалтера МКУ «</w:t>
      </w:r>
      <w:r w:rsidR="00DB2A87" w:rsidRPr="00DB2A87">
        <w:rPr>
          <w:sz w:val="28"/>
          <w:szCs w:val="28"/>
        </w:rPr>
        <w:t>Центр бухгалтерского учета и отчетности города Шарыпово»</w:t>
      </w:r>
      <w:r w:rsidR="00DB2A87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заместителя руководителя и гл</w:t>
      </w:r>
      <w:r w:rsidR="005A1273">
        <w:rPr>
          <w:sz w:val="28"/>
          <w:szCs w:val="28"/>
        </w:rPr>
        <w:t xml:space="preserve">авного бухгалтера) определяется </w:t>
      </w:r>
      <w:r w:rsidR="00DB2A87">
        <w:rPr>
          <w:sz w:val="28"/>
          <w:szCs w:val="28"/>
        </w:rPr>
        <w:t xml:space="preserve">в </w:t>
      </w:r>
      <w:r w:rsidR="00EE6BEC">
        <w:rPr>
          <w:sz w:val="28"/>
          <w:szCs w:val="28"/>
        </w:rPr>
        <w:t>кратности до</w:t>
      </w:r>
      <w:r w:rsidR="00DB2A87">
        <w:rPr>
          <w:sz w:val="28"/>
          <w:szCs w:val="28"/>
        </w:rPr>
        <w:t>:</w:t>
      </w:r>
      <w:proofErr w:type="gramEnd"/>
    </w:p>
    <w:p w:rsidR="00DB2A87" w:rsidRDefault="00614778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2A87">
        <w:rPr>
          <w:sz w:val="28"/>
          <w:szCs w:val="28"/>
        </w:rPr>
        <w:t xml:space="preserve">ля </w:t>
      </w:r>
      <w:r>
        <w:rPr>
          <w:sz w:val="28"/>
          <w:szCs w:val="28"/>
        </w:rPr>
        <w:t>руководителя—3,0</w:t>
      </w:r>
    </w:p>
    <w:p w:rsidR="00110181" w:rsidRDefault="00614778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заместителя руководителя-2,5</w:t>
      </w:r>
    </w:p>
    <w:p w:rsidR="00EE6BEC" w:rsidRDefault="00EE6BEC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110181" w:rsidRDefault="005A1273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главного бухгалтера-2,0</w:t>
      </w:r>
      <w:r w:rsidR="0020492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492D">
        <w:rPr>
          <w:sz w:val="28"/>
          <w:szCs w:val="28"/>
        </w:rPr>
        <w:t>;</w:t>
      </w:r>
    </w:p>
    <w:p w:rsidR="00110181" w:rsidRDefault="00110181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110181" w:rsidRDefault="005A1273" w:rsidP="00257C51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213FB">
        <w:rPr>
          <w:sz w:val="28"/>
          <w:szCs w:val="28"/>
        </w:rPr>
        <w:t xml:space="preserve"> Раздел 9 «Заключительные и переходные положения» дополнить  п. 9.3 «Информация о рассчитываемой за календарный год среднемесячной заработной плате руководителя, его заместителя и главного бухгалтера </w:t>
      </w:r>
      <w:r w:rsidR="002213FB" w:rsidRPr="002213FB">
        <w:rPr>
          <w:sz w:val="28"/>
          <w:szCs w:val="28"/>
        </w:rPr>
        <w:lastRenderedPageBreak/>
        <w:t>МКУ «Центр бухгалтерского учета и отчетности города Шарыпово»</w:t>
      </w:r>
      <w:r w:rsidR="002213FB">
        <w:rPr>
          <w:sz w:val="28"/>
          <w:szCs w:val="28"/>
        </w:rPr>
        <w:t xml:space="preserve"> размещается в информационн</w:t>
      </w:r>
      <w:proofErr w:type="gramStart"/>
      <w:r w:rsidR="002213FB">
        <w:rPr>
          <w:sz w:val="28"/>
          <w:szCs w:val="28"/>
        </w:rPr>
        <w:t>о-</w:t>
      </w:r>
      <w:proofErr w:type="gramEnd"/>
      <w:r w:rsidR="002213FB">
        <w:rPr>
          <w:sz w:val="28"/>
          <w:szCs w:val="28"/>
        </w:rPr>
        <w:t xml:space="preserve"> телекоммуникационной сети Интернет  и официальном сайте Администрации города Шарыпово</w:t>
      </w:r>
      <w:r w:rsidR="0020492D">
        <w:rPr>
          <w:sz w:val="28"/>
          <w:szCs w:val="28"/>
        </w:rPr>
        <w:t>, в порядке утвержденном органом местного самоуправления города Шарыпово.».</w:t>
      </w:r>
    </w:p>
    <w:p w:rsidR="00681683" w:rsidRPr="00B64B3F" w:rsidRDefault="00F8444C" w:rsidP="00CE5550">
      <w:pPr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>2</w:t>
      </w:r>
      <w:r w:rsidR="00681683" w:rsidRPr="00B64B3F">
        <w:rPr>
          <w:sz w:val="28"/>
          <w:szCs w:val="28"/>
        </w:rPr>
        <w:t xml:space="preserve">. </w:t>
      </w:r>
      <w:proofErr w:type="gramStart"/>
      <w:r w:rsidR="00681683" w:rsidRPr="00B64B3F">
        <w:rPr>
          <w:sz w:val="28"/>
          <w:szCs w:val="28"/>
        </w:rPr>
        <w:t>Контроль за</w:t>
      </w:r>
      <w:proofErr w:type="gramEnd"/>
      <w:r w:rsidR="00681683" w:rsidRPr="00B64B3F">
        <w:rPr>
          <w:sz w:val="28"/>
          <w:szCs w:val="28"/>
        </w:rPr>
        <w:t xml:space="preserve"> исполнением постановления </w:t>
      </w:r>
      <w:r w:rsidR="00B9337D" w:rsidRPr="00B64B3F">
        <w:rPr>
          <w:sz w:val="28"/>
          <w:szCs w:val="28"/>
        </w:rPr>
        <w:t>оставляю за собой</w:t>
      </w:r>
      <w:r w:rsidR="00AA2613" w:rsidRPr="00B64B3F">
        <w:rPr>
          <w:sz w:val="28"/>
          <w:szCs w:val="28"/>
        </w:rPr>
        <w:t>.</w:t>
      </w:r>
    </w:p>
    <w:p w:rsidR="009033C2" w:rsidRPr="00B64B3F" w:rsidRDefault="009033C2" w:rsidP="00257C51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</w:pPr>
      <w:r w:rsidRPr="00B64B3F">
        <w:rPr>
          <w:sz w:val="28"/>
          <w:szCs w:val="28"/>
        </w:rPr>
        <w:tab/>
      </w:r>
      <w:r w:rsidR="00257C51" w:rsidRPr="00257C51">
        <w:rPr>
          <w:sz w:val="28"/>
          <w:szCs w:val="28"/>
        </w:rPr>
        <w:t xml:space="preserve"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Администрации города Шарыпово,  и применяется к </w:t>
      </w:r>
      <w:r w:rsidR="00A9793B">
        <w:rPr>
          <w:sz w:val="28"/>
          <w:szCs w:val="28"/>
        </w:rPr>
        <w:t xml:space="preserve">правоотношениям, возникшим с 01 января </w:t>
      </w:r>
      <w:r w:rsidR="00257C51" w:rsidRPr="00257C51">
        <w:rPr>
          <w:sz w:val="28"/>
          <w:szCs w:val="28"/>
        </w:rPr>
        <w:t>2017 года</w:t>
      </w:r>
      <w:r w:rsidR="00A9793B">
        <w:rPr>
          <w:sz w:val="28"/>
          <w:szCs w:val="28"/>
        </w:rPr>
        <w:t>.</w:t>
      </w:r>
    </w:p>
    <w:p w:rsidR="00E8295F" w:rsidRPr="00B64B3F" w:rsidRDefault="00E8295F">
      <w:pPr>
        <w:jc w:val="both"/>
        <w:rPr>
          <w:sz w:val="28"/>
          <w:szCs w:val="28"/>
        </w:rPr>
      </w:pPr>
    </w:p>
    <w:p w:rsidR="00E8295F" w:rsidRPr="00B64B3F" w:rsidRDefault="00E8295F">
      <w:pPr>
        <w:jc w:val="both"/>
        <w:rPr>
          <w:sz w:val="28"/>
          <w:szCs w:val="28"/>
        </w:rPr>
      </w:pPr>
    </w:p>
    <w:p w:rsidR="002C6E65" w:rsidRDefault="002C6E6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26876" w:rsidRPr="00B64B3F" w:rsidRDefault="00CE5550">
      <w:pPr>
        <w:rPr>
          <w:sz w:val="28"/>
          <w:szCs w:val="28"/>
        </w:rPr>
      </w:pPr>
      <w:r w:rsidRPr="00B64B3F">
        <w:rPr>
          <w:sz w:val="28"/>
          <w:szCs w:val="28"/>
        </w:rPr>
        <w:t>Глав</w:t>
      </w:r>
      <w:r w:rsidR="002C6E65">
        <w:rPr>
          <w:sz w:val="28"/>
          <w:szCs w:val="28"/>
        </w:rPr>
        <w:t xml:space="preserve">ы </w:t>
      </w:r>
      <w:r w:rsidRPr="00B64B3F">
        <w:rPr>
          <w:sz w:val="28"/>
          <w:szCs w:val="28"/>
        </w:rPr>
        <w:t xml:space="preserve">города Шарыпово                                              </w:t>
      </w:r>
      <w:r w:rsidR="009033C2" w:rsidRPr="00B64B3F">
        <w:rPr>
          <w:sz w:val="28"/>
          <w:szCs w:val="28"/>
        </w:rPr>
        <w:t>А.С. Погожев</w:t>
      </w:r>
    </w:p>
    <w:p w:rsidR="00426876" w:rsidRPr="00B64B3F" w:rsidRDefault="00426876">
      <w:pPr>
        <w:rPr>
          <w:sz w:val="28"/>
          <w:szCs w:val="28"/>
        </w:rPr>
      </w:pPr>
    </w:p>
    <w:p w:rsidR="00426876" w:rsidRPr="00B64B3F" w:rsidRDefault="00426876">
      <w:pPr>
        <w:rPr>
          <w:sz w:val="28"/>
          <w:szCs w:val="28"/>
        </w:rPr>
      </w:pPr>
    </w:p>
    <w:p w:rsidR="00426876" w:rsidRDefault="00426876"/>
    <w:p w:rsidR="00426876" w:rsidRDefault="00426876"/>
    <w:p w:rsidR="00426876" w:rsidRDefault="00426876"/>
    <w:p w:rsidR="00426876" w:rsidRDefault="00426876"/>
    <w:p w:rsidR="00426876" w:rsidRDefault="00426876"/>
    <w:p w:rsidR="00426876" w:rsidRDefault="00426876"/>
    <w:p w:rsidR="00426876" w:rsidRDefault="00426876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p w:rsidR="002213FB" w:rsidRDefault="002213FB"/>
    <w:sectPr w:rsidR="002213FB" w:rsidSect="002C6E65">
      <w:pgSz w:w="11906" w:h="16838"/>
      <w:pgMar w:top="426" w:right="991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FE" w:rsidRDefault="00C075FE" w:rsidP="00614778">
      <w:r>
        <w:separator/>
      </w:r>
    </w:p>
  </w:endnote>
  <w:endnote w:type="continuationSeparator" w:id="0">
    <w:p w:rsidR="00C075FE" w:rsidRDefault="00C075FE" w:rsidP="006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FE" w:rsidRDefault="00C075FE" w:rsidP="00614778">
      <w:r>
        <w:separator/>
      </w:r>
    </w:p>
  </w:footnote>
  <w:footnote w:type="continuationSeparator" w:id="0">
    <w:p w:rsidR="00C075FE" w:rsidRDefault="00C075FE" w:rsidP="0061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41B7"/>
    <w:rsid w:val="00010B04"/>
    <w:rsid w:val="000143A6"/>
    <w:rsid w:val="00040336"/>
    <w:rsid w:val="00045BD2"/>
    <w:rsid w:val="000529BC"/>
    <w:rsid w:val="0007510F"/>
    <w:rsid w:val="00090CCB"/>
    <w:rsid w:val="00094DD3"/>
    <w:rsid w:val="000A4ABB"/>
    <w:rsid w:val="00110181"/>
    <w:rsid w:val="00135468"/>
    <w:rsid w:val="001B17D4"/>
    <w:rsid w:val="0020492D"/>
    <w:rsid w:val="002213FB"/>
    <w:rsid w:val="00257B45"/>
    <w:rsid w:val="00257C51"/>
    <w:rsid w:val="00264BE2"/>
    <w:rsid w:val="002B2B58"/>
    <w:rsid w:val="002C6E65"/>
    <w:rsid w:val="00310927"/>
    <w:rsid w:val="00332FD0"/>
    <w:rsid w:val="003406A1"/>
    <w:rsid w:val="0034103E"/>
    <w:rsid w:val="003635A0"/>
    <w:rsid w:val="003A6436"/>
    <w:rsid w:val="003C75D6"/>
    <w:rsid w:val="003D73B1"/>
    <w:rsid w:val="00426876"/>
    <w:rsid w:val="0044158F"/>
    <w:rsid w:val="004528C6"/>
    <w:rsid w:val="004543E5"/>
    <w:rsid w:val="004B4A78"/>
    <w:rsid w:val="004D28B8"/>
    <w:rsid w:val="004E706F"/>
    <w:rsid w:val="00517DA9"/>
    <w:rsid w:val="00521892"/>
    <w:rsid w:val="00523842"/>
    <w:rsid w:val="00534694"/>
    <w:rsid w:val="0053532A"/>
    <w:rsid w:val="00590E72"/>
    <w:rsid w:val="005A1273"/>
    <w:rsid w:val="005D1670"/>
    <w:rsid w:val="005D3009"/>
    <w:rsid w:val="005D3D9B"/>
    <w:rsid w:val="005D6DA4"/>
    <w:rsid w:val="00614778"/>
    <w:rsid w:val="006277E0"/>
    <w:rsid w:val="00673553"/>
    <w:rsid w:val="00681683"/>
    <w:rsid w:val="00691E7A"/>
    <w:rsid w:val="00693796"/>
    <w:rsid w:val="00760123"/>
    <w:rsid w:val="00765E61"/>
    <w:rsid w:val="007B13B1"/>
    <w:rsid w:val="007B4EEA"/>
    <w:rsid w:val="007F4DBA"/>
    <w:rsid w:val="008221C6"/>
    <w:rsid w:val="00857438"/>
    <w:rsid w:val="008A2615"/>
    <w:rsid w:val="008B55FC"/>
    <w:rsid w:val="008F5376"/>
    <w:rsid w:val="00901D1D"/>
    <w:rsid w:val="009033C2"/>
    <w:rsid w:val="00907077"/>
    <w:rsid w:val="00914C2A"/>
    <w:rsid w:val="009B2359"/>
    <w:rsid w:val="009B2ED5"/>
    <w:rsid w:val="009B5072"/>
    <w:rsid w:val="00A0018B"/>
    <w:rsid w:val="00A22066"/>
    <w:rsid w:val="00A24F44"/>
    <w:rsid w:val="00A442BB"/>
    <w:rsid w:val="00A708E9"/>
    <w:rsid w:val="00A9793B"/>
    <w:rsid w:val="00AA2613"/>
    <w:rsid w:val="00AB317B"/>
    <w:rsid w:val="00AD1133"/>
    <w:rsid w:val="00AF66EA"/>
    <w:rsid w:val="00B478F7"/>
    <w:rsid w:val="00B64B3F"/>
    <w:rsid w:val="00B9337D"/>
    <w:rsid w:val="00BA49B0"/>
    <w:rsid w:val="00BF7B8E"/>
    <w:rsid w:val="00C075FE"/>
    <w:rsid w:val="00C209C1"/>
    <w:rsid w:val="00C31C84"/>
    <w:rsid w:val="00C50D4E"/>
    <w:rsid w:val="00C80182"/>
    <w:rsid w:val="00C80CDA"/>
    <w:rsid w:val="00C94D34"/>
    <w:rsid w:val="00C97EAB"/>
    <w:rsid w:val="00CD70E6"/>
    <w:rsid w:val="00CE5550"/>
    <w:rsid w:val="00CF675C"/>
    <w:rsid w:val="00D329AD"/>
    <w:rsid w:val="00D95B55"/>
    <w:rsid w:val="00DB2A87"/>
    <w:rsid w:val="00DB3F8E"/>
    <w:rsid w:val="00DD2DE2"/>
    <w:rsid w:val="00E32607"/>
    <w:rsid w:val="00E43180"/>
    <w:rsid w:val="00E61466"/>
    <w:rsid w:val="00E67DE8"/>
    <w:rsid w:val="00E81057"/>
    <w:rsid w:val="00E8295F"/>
    <w:rsid w:val="00E926B5"/>
    <w:rsid w:val="00ED6E9A"/>
    <w:rsid w:val="00EE6BEC"/>
    <w:rsid w:val="00F32DA4"/>
    <w:rsid w:val="00F61D7E"/>
    <w:rsid w:val="00F62CC0"/>
    <w:rsid w:val="00F8444C"/>
    <w:rsid w:val="00F84845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  <w:style w:type="paragraph" w:styleId="a8">
    <w:name w:val="Balloon Text"/>
    <w:basedOn w:val="a"/>
    <w:link w:val="a9"/>
    <w:rsid w:val="00090C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90CC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6147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4778"/>
  </w:style>
  <w:style w:type="paragraph" w:styleId="ac">
    <w:name w:val="footer"/>
    <w:basedOn w:val="a"/>
    <w:link w:val="ad"/>
    <w:rsid w:val="00614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26A5-6E31-4FDD-BBE8-060BF53C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mig</cp:lastModifiedBy>
  <cp:revision>3</cp:revision>
  <cp:lastPrinted>2017-02-14T04:01:00Z</cp:lastPrinted>
  <dcterms:created xsi:type="dcterms:W3CDTF">2017-03-02T07:02:00Z</dcterms:created>
  <dcterms:modified xsi:type="dcterms:W3CDTF">2017-03-02T07:35:00Z</dcterms:modified>
</cp:coreProperties>
</file>