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76" w:rsidRPr="00BE4715" w:rsidRDefault="00426876">
      <w:pPr>
        <w:ind w:left="-567"/>
        <w:jc w:val="right"/>
        <w:rPr>
          <w:sz w:val="24"/>
          <w:szCs w:val="24"/>
        </w:rPr>
      </w:pPr>
    </w:p>
    <w:p w:rsidR="00426876" w:rsidRPr="00BE4715" w:rsidRDefault="00426876">
      <w:pPr>
        <w:pStyle w:val="4"/>
        <w:rPr>
          <w:sz w:val="24"/>
          <w:szCs w:val="24"/>
        </w:rPr>
      </w:pPr>
    </w:p>
    <w:p w:rsidR="00426876" w:rsidRPr="00BE4715" w:rsidRDefault="00426876">
      <w:pPr>
        <w:pStyle w:val="4"/>
        <w:rPr>
          <w:sz w:val="24"/>
          <w:szCs w:val="24"/>
        </w:rPr>
      </w:pPr>
      <w:r w:rsidRPr="00BE4715">
        <w:rPr>
          <w:sz w:val="24"/>
          <w:szCs w:val="24"/>
        </w:rPr>
        <w:t>ПОСТАНОВЛЕНИЕ</w:t>
      </w:r>
    </w:p>
    <w:p w:rsidR="00426876" w:rsidRPr="00BE4715" w:rsidRDefault="007122EF">
      <w:pPr>
        <w:rPr>
          <w:sz w:val="24"/>
          <w:szCs w:val="24"/>
        </w:rPr>
      </w:pPr>
      <w:r>
        <w:rPr>
          <w:sz w:val="24"/>
          <w:szCs w:val="24"/>
        </w:rPr>
        <w:t>17.01.2018                                                                                                                       № 08</w:t>
      </w:r>
    </w:p>
    <w:p w:rsidR="009B2359" w:rsidRPr="00BE4715" w:rsidRDefault="009B2359" w:rsidP="009B2359">
      <w:pPr>
        <w:rPr>
          <w:sz w:val="24"/>
          <w:szCs w:val="24"/>
        </w:rPr>
      </w:pPr>
    </w:p>
    <w:p w:rsidR="00AB317B" w:rsidRPr="00BE4715" w:rsidRDefault="00426876" w:rsidP="00C50D4E">
      <w:pPr>
        <w:pStyle w:val="1"/>
        <w:jc w:val="both"/>
        <w:rPr>
          <w:szCs w:val="24"/>
        </w:rPr>
      </w:pPr>
      <w:r w:rsidRPr="00BE4715">
        <w:rPr>
          <w:szCs w:val="24"/>
        </w:rPr>
        <w:t xml:space="preserve">О внесении </w:t>
      </w:r>
      <w:r w:rsidR="004C7DAC" w:rsidRPr="00BE4715">
        <w:rPr>
          <w:szCs w:val="24"/>
        </w:rPr>
        <w:t>изме</w:t>
      </w:r>
      <w:r w:rsidR="005D3009" w:rsidRPr="00BE4715">
        <w:rPr>
          <w:szCs w:val="24"/>
        </w:rPr>
        <w:t>нен</w:t>
      </w:r>
      <w:r w:rsidRPr="00BE4715">
        <w:rPr>
          <w:szCs w:val="24"/>
        </w:rPr>
        <w:t xml:space="preserve">ий в постановление </w:t>
      </w:r>
      <w:r w:rsidR="00A442BB" w:rsidRPr="00BE4715">
        <w:rPr>
          <w:szCs w:val="24"/>
        </w:rPr>
        <w:t>А</w:t>
      </w:r>
      <w:r w:rsidRPr="00BE4715">
        <w:rPr>
          <w:szCs w:val="24"/>
        </w:rPr>
        <w:t>дминистрации</w:t>
      </w:r>
      <w:r w:rsidR="002B2B58" w:rsidRPr="00BE4715">
        <w:rPr>
          <w:szCs w:val="24"/>
        </w:rPr>
        <w:t xml:space="preserve"> города  от </w:t>
      </w:r>
      <w:r w:rsidR="00332FD0" w:rsidRPr="00BE4715">
        <w:rPr>
          <w:szCs w:val="24"/>
        </w:rPr>
        <w:t>3</w:t>
      </w:r>
      <w:r w:rsidR="00C50D4E" w:rsidRPr="00BE4715">
        <w:rPr>
          <w:szCs w:val="24"/>
        </w:rPr>
        <w:t>0.09.2013</w:t>
      </w:r>
      <w:r w:rsidR="002B2B58" w:rsidRPr="00BE4715">
        <w:rPr>
          <w:szCs w:val="24"/>
        </w:rPr>
        <w:t xml:space="preserve"> г. № </w:t>
      </w:r>
      <w:r w:rsidR="00C50D4E" w:rsidRPr="00BE4715">
        <w:rPr>
          <w:szCs w:val="24"/>
        </w:rPr>
        <w:t>22</w:t>
      </w:r>
      <w:r w:rsidR="00332FD0" w:rsidRPr="00BE4715">
        <w:rPr>
          <w:szCs w:val="24"/>
        </w:rPr>
        <w:t>8</w:t>
      </w:r>
      <w:r w:rsidR="00A442BB" w:rsidRPr="00BE4715">
        <w:rPr>
          <w:szCs w:val="24"/>
        </w:rPr>
        <w:t xml:space="preserve"> «Об утверждении Положения  </w:t>
      </w:r>
      <w:r w:rsidR="00C50D4E" w:rsidRPr="00BE4715">
        <w:rPr>
          <w:szCs w:val="24"/>
        </w:rPr>
        <w:t>о системе оплаты труда работников</w:t>
      </w:r>
      <w:r w:rsidR="00332FD0" w:rsidRPr="00BE4715">
        <w:rPr>
          <w:szCs w:val="24"/>
        </w:rPr>
        <w:t xml:space="preserve"> муниципального казенного учреждения «Центр бухгалтерского учета и отчетности города Шарыпово</w:t>
      </w:r>
      <w:r w:rsidR="0007510F" w:rsidRPr="00BE4715">
        <w:rPr>
          <w:szCs w:val="24"/>
        </w:rPr>
        <w:t>»</w:t>
      </w:r>
      <w:r w:rsidR="004C7DAC" w:rsidRPr="00BE4715">
        <w:rPr>
          <w:szCs w:val="24"/>
        </w:rPr>
        <w:t xml:space="preserve"> (в ред. от 28.05.2015 №100, от 05.12.2016 №230, от 22.02.2017 №40, </w:t>
      </w:r>
      <w:proofErr w:type="gramStart"/>
      <w:r w:rsidR="004C7DAC" w:rsidRPr="00BE4715">
        <w:rPr>
          <w:szCs w:val="24"/>
        </w:rPr>
        <w:t>от</w:t>
      </w:r>
      <w:proofErr w:type="gramEnd"/>
      <w:r w:rsidR="004C7DAC" w:rsidRPr="00BE4715">
        <w:rPr>
          <w:szCs w:val="24"/>
        </w:rPr>
        <w:t xml:space="preserve"> 15.12.2017 №272)</w:t>
      </w:r>
    </w:p>
    <w:p w:rsidR="00A442BB" w:rsidRPr="00BE4715" w:rsidRDefault="00A442BB">
      <w:pPr>
        <w:rPr>
          <w:sz w:val="24"/>
          <w:szCs w:val="24"/>
        </w:rPr>
      </w:pPr>
    </w:p>
    <w:p w:rsidR="00426876" w:rsidRPr="00BE4715" w:rsidRDefault="00426876">
      <w:pPr>
        <w:ind w:firstLine="720"/>
        <w:rPr>
          <w:sz w:val="24"/>
          <w:szCs w:val="24"/>
        </w:rPr>
      </w:pPr>
    </w:p>
    <w:p w:rsidR="004C7DAC" w:rsidRPr="00BE4715" w:rsidRDefault="004C7DAC" w:rsidP="0007510F">
      <w:pPr>
        <w:pStyle w:val="1"/>
        <w:ind w:firstLine="720"/>
        <w:jc w:val="both"/>
        <w:rPr>
          <w:szCs w:val="24"/>
        </w:rPr>
      </w:pPr>
      <w:r w:rsidRPr="00BE4715">
        <w:rPr>
          <w:szCs w:val="24"/>
        </w:rPr>
        <w:t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  ПОСТАНОВЛЯЮ:</w:t>
      </w:r>
    </w:p>
    <w:p w:rsidR="00094DD3" w:rsidRPr="00BE4715" w:rsidRDefault="00094DD3" w:rsidP="0007510F">
      <w:pPr>
        <w:pStyle w:val="1"/>
        <w:ind w:firstLine="720"/>
        <w:jc w:val="both"/>
        <w:rPr>
          <w:szCs w:val="24"/>
        </w:rPr>
      </w:pPr>
      <w:r w:rsidRPr="00BE4715">
        <w:rPr>
          <w:szCs w:val="24"/>
        </w:rPr>
        <w:t xml:space="preserve">1. </w:t>
      </w:r>
      <w:proofErr w:type="gramStart"/>
      <w:r w:rsidRPr="00BE4715">
        <w:rPr>
          <w:szCs w:val="24"/>
        </w:rPr>
        <w:t xml:space="preserve">Внести в постановление </w:t>
      </w:r>
      <w:r w:rsidR="000529BC" w:rsidRPr="00BE4715">
        <w:rPr>
          <w:szCs w:val="24"/>
        </w:rPr>
        <w:t>администрации города</w:t>
      </w:r>
      <w:r w:rsidR="00AD1133" w:rsidRPr="00BE4715">
        <w:rPr>
          <w:szCs w:val="24"/>
        </w:rPr>
        <w:t xml:space="preserve"> Шарыпово</w:t>
      </w:r>
      <w:r w:rsidR="001B17D4" w:rsidRPr="00BE4715">
        <w:rPr>
          <w:szCs w:val="24"/>
        </w:rPr>
        <w:t xml:space="preserve">  от </w:t>
      </w:r>
      <w:r w:rsidR="00332FD0" w:rsidRPr="00BE4715">
        <w:rPr>
          <w:szCs w:val="24"/>
        </w:rPr>
        <w:t xml:space="preserve">30.09.2013 г. № 228 «Об утверждении Положения  о системе оплаты труда работников муниципального казенного учреждения «Центр бухгалтерского учета и отчетности города Шарыпово» </w:t>
      </w:r>
      <w:r w:rsidR="004C7DAC" w:rsidRPr="00BE4715">
        <w:rPr>
          <w:szCs w:val="24"/>
        </w:rPr>
        <w:t>(в ред. от 28.05.2015 №100, от 05.12.2016 №230, от 22.02.2017 №40, от 15.12.2017 №272)</w:t>
      </w:r>
      <w:r w:rsidR="00BE4715" w:rsidRPr="00BE4715">
        <w:rPr>
          <w:szCs w:val="24"/>
        </w:rPr>
        <w:t xml:space="preserve"> </w:t>
      </w:r>
      <w:r w:rsidRPr="00BE4715">
        <w:rPr>
          <w:szCs w:val="24"/>
        </w:rPr>
        <w:t>следующ</w:t>
      </w:r>
      <w:r w:rsidR="008B55FC" w:rsidRPr="00BE4715">
        <w:rPr>
          <w:szCs w:val="24"/>
        </w:rPr>
        <w:t>и</w:t>
      </w:r>
      <w:r w:rsidRPr="00BE4715">
        <w:rPr>
          <w:szCs w:val="24"/>
        </w:rPr>
        <w:t xml:space="preserve">е </w:t>
      </w:r>
      <w:r w:rsidR="003406A1" w:rsidRPr="00BE4715">
        <w:rPr>
          <w:szCs w:val="24"/>
        </w:rPr>
        <w:t>измене</w:t>
      </w:r>
      <w:r w:rsidR="008B55FC" w:rsidRPr="00BE4715">
        <w:rPr>
          <w:szCs w:val="24"/>
        </w:rPr>
        <w:t>ния</w:t>
      </w:r>
      <w:r w:rsidRPr="00BE4715">
        <w:rPr>
          <w:szCs w:val="24"/>
        </w:rPr>
        <w:t>:</w:t>
      </w:r>
      <w:proofErr w:type="gramEnd"/>
    </w:p>
    <w:p w:rsidR="00B9337D" w:rsidRPr="00BE4715" w:rsidRDefault="00AD1133" w:rsidP="00BE4715">
      <w:pPr>
        <w:tabs>
          <w:tab w:val="left" w:pos="3969"/>
        </w:tabs>
        <w:ind w:firstLine="720"/>
        <w:jc w:val="both"/>
        <w:rPr>
          <w:sz w:val="24"/>
          <w:szCs w:val="24"/>
        </w:rPr>
      </w:pPr>
      <w:r w:rsidRPr="00BE4715">
        <w:rPr>
          <w:sz w:val="24"/>
          <w:szCs w:val="24"/>
        </w:rPr>
        <w:t>1.1.</w:t>
      </w:r>
      <w:r w:rsidR="003635A0" w:rsidRPr="00BE4715">
        <w:rPr>
          <w:sz w:val="24"/>
          <w:szCs w:val="24"/>
        </w:rPr>
        <w:t xml:space="preserve"> </w:t>
      </w:r>
      <w:r w:rsidR="00907077" w:rsidRPr="00BE4715">
        <w:rPr>
          <w:sz w:val="24"/>
          <w:szCs w:val="24"/>
        </w:rPr>
        <w:t xml:space="preserve">В абзаце </w:t>
      </w:r>
      <w:r w:rsidR="004C7DAC" w:rsidRPr="00BE4715">
        <w:rPr>
          <w:sz w:val="24"/>
          <w:szCs w:val="24"/>
        </w:rPr>
        <w:t>3</w:t>
      </w:r>
      <w:r w:rsidR="00907077" w:rsidRPr="00BE4715">
        <w:rPr>
          <w:sz w:val="24"/>
          <w:szCs w:val="24"/>
        </w:rPr>
        <w:t xml:space="preserve"> </w:t>
      </w:r>
      <w:r w:rsidR="004D28B8" w:rsidRPr="00BE4715">
        <w:rPr>
          <w:sz w:val="24"/>
          <w:szCs w:val="24"/>
        </w:rPr>
        <w:t xml:space="preserve">пункта </w:t>
      </w:r>
      <w:r w:rsidR="00907077" w:rsidRPr="00BE4715">
        <w:rPr>
          <w:sz w:val="24"/>
          <w:szCs w:val="24"/>
        </w:rPr>
        <w:t xml:space="preserve"> 4.5.</w:t>
      </w:r>
      <w:r w:rsidR="00D95B55" w:rsidRPr="00BE4715">
        <w:rPr>
          <w:sz w:val="24"/>
          <w:szCs w:val="24"/>
        </w:rPr>
        <w:t xml:space="preserve"> </w:t>
      </w:r>
      <w:r w:rsidR="004D28B8" w:rsidRPr="00BE4715">
        <w:rPr>
          <w:sz w:val="24"/>
          <w:szCs w:val="24"/>
        </w:rPr>
        <w:t>раздела 4</w:t>
      </w:r>
      <w:r w:rsidR="009B2359" w:rsidRPr="00BE4715">
        <w:rPr>
          <w:sz w:val="24"/>
          <w:szCs w:val="24"/>
        </w:rPr>
        <w:t xml:space="preserve"> </w:t>
      </w:r>
      <w:r w:rsidR="002B2B58" w:rsidRPr="00BE4715">
        <w:rPr>
          <w:sz w:val="24"/>
          <w:szCs w:val="24"/>
        </w:rPr>
        <w:t>«</w:t>
      </w:r>
      <w:r w:rsidR="00C31C84" w:rsidRPr="00BE4715">
        <w:rPr>
          <w:sz w:val="24"/>
          <w:szCs w:val="24"/>
        </w:rPr>
        <w:t>Выплаты с</w:t>
      </w:r>
      <w:r w:rsidR="004D28B8" w:rsidRPr="00BE4715">
        <w:rPr>
          <w:sz w:val="24"/>
          <w:szCs w:val="24"/>
        </w:rPr>
        <w:t>тимулирующе</w:t>
      </w:r>
      <w:r w:rsidR="00C31C84" w:rsidRPr="00BE4715">
        <w:rPr>
          <w:sz w:val="24"/>
          <w:szCs w:val="24"/>
        </w:rPr>
        <w:t>го характера</w:t>
      </w:r>
      <w:r w:rsidR="00907077" w:rsidRPr="00BE4715">
        <w:rPr>
          <w:sz w:val="24"/>
          <w:szCs w:val="24"/>
        </w:rPr>
        <w:t>»</w:t>
      </w:r>
      <w:r w:rsidR="002B2B58" w:rsidRPr="00BE4715">
        <w:rPr>
          <w:sz w:val="24"/>
          <w:szCs w:val="24"/>
        </w:rPr>
        <w:t xml:space="preserve"> </w:t>
      </w:r>
      <w:r w:rsidR="00B64B3F" w:rsidRPr="00BE4715">
        <w:rPr>
          <w:sz w:val="24"/>
          <w:szCs w:val="24"/>
        </w:rPr>
        <w:t xml:space="preserve">Положения  о системе оплаты труда работников муниципального казенного учреждения «Центр бухгалтерского учета и отчетности города Шарыпово» </w:t>
      </w:r>
      <w:r w:rsidR="0007510F" w:rsidRPr="00BE4715">
        <w:rPr>
          <w:sz w:val="24"/>
          <w:szCs w:val="24"/>
        </w:rPr>
        <w:t xml:space="preserve"> </w:t>
      </w:r>
      <w:r w:rsidRPr="00BE4715">
        <w:rPr>
          <w:sz w:val="24"/>
          <w:szCs w:val="24"/>
        </w:rPr>
        <w:t xml:space="preserve"> </w:t>
      </w:r>
      <w:r w:rsidR="00DA72EA">
        <w:rPr>
          <w:sz w:val="24"/>
          <w:szCs w:val="24"/>
        </w:rPr>
        <w:t>цифру</w:t>
      </w:r>
      <w:r w:rsidR="00BE4715" w:rsidRPr="00BE4715">
        <w:rPr>
          <w:sz w:val="24"/>
          <w:szCs w:val="24"/>
        </w:rPr>
        <w:t xml:space="preserve"> </w:t>
      </w:r>
      <w:r w:rsidR="00907077" w:rsidRPr="00BE4715">
        <w:rPr>
          <w:sz w:val="24"/>
          <w:szCs w:val="24"/>
        </w:rPr>
        <w:t>«</w:t>
      </w:r>
      <w:r w:rsidR="00BE4715" w:rsidRPr="00BE4715">
        <w:rPr>
          <w:sz w:val="24"/>
          <w:szCs w:val="24"/>
        </w:rPr>
        <w:t>10592</w:t>
      </w:r>
      <w:r w:rsidR="00907077" w:rsidRPr="00BE4715">
        <w:rPr>
          <w:sz w:val="24"/>
          <w:szCs w:val="24"/>
        </w:rPr>
        <w:t>»</w:t>
      </w:r>
      <w:r w:rsidR="00BE4715" w:rsidRPr="00BE4715">
        <w:rPr>
          <w:sz w:val="24"/>
          <w:szCs w:val="24"/>
        </w:rPr>
        <w:t xml:space="preserve"> </w:t>
      </w:r>
      <w:r w:rsidR="00907077" w:rsidRPr="00BE4715">
        <w:rPr>
          <w:sz w:val="24"/>
          <w:szCs w:val="24"/>
        </w:rPr>
        <w:t xml:space="preserve">заменить </w:t>
      </w:r>
      <w:r w:rsidR="00DA72EA">
        <w:rPr>
          <w:sz w:val="24"/>
          <w:szCs w:val="24"/>
        </w:rPr>
        <w:t>цифр</w:t>
      </w:r>
      <w:r w:rsidR="00BE4715" w:rsidRPr="00BE4715">
        <w:rPr>
          <w:sz w:val="24"/>
          <w:szCs w:val="24"/>
        </w:rPr>
        <w:t>ой</w:t>
      </w:r>
      <w:r w:rsidR="00907077" w:rsidRPr="00BE4715">
        <w:rPr>
          <w:sz w:val="24"/>
          <w:szCs w:val="24"/>
        </w:rPr>
        <w:t xml:space="preserve"> «</w:t>
      </w:r>
      <w:r w:rsidR="00BE4715" w:rsidRPr="00BE4715">
        <w:rPr>
          <w:sz w:val="24"/>
          <w:szCs w:val="24"/>
        </w:rPr>
        <w:t>11016</w:t>
      </w:r>
      <w:r w:rsidR="00907077" w:rsidRPr="00BE4715">
        <w:rPr>
          <w:sz w:val="24"/>
          <w:szCs w:val="24"/>
        </w:rPr>
        <w:t>»</w:t>
      </w:r>
      <w:r w:rsidR="00BE4715">
        <w:rPr>
          <w:sz w:val="24"/>
          <w:szCs w:val="24"/>
        </w:rPr>
        <w:t>.</w:t>
      </w:r>
      <w:r w:rsidR="00F62CC0" w:rsidRPr="00BE4715">
        <w:rPr>
          <w:sz w:val="24"/>
          <w:szCs w:val="24"/>
        </w:rPr>
        <w:tab/>
      </w:r>
    </w:p>
    <w:p w:rsidR="00681683" w:rsidRPr="00BE4715" w:rsidRDefault="00F8444C" w:rsidP="00CE5550">
      <w:pPr>
        <w:ind w:firstLine="720"/>
        <w:jc w:val="both"/>
        <w:rPr>
          <w:sz w:val="24"/>
          <w:szCs w:val="24"/>
        </w:rPr>
      </w:pPr>
      <w:r w:rsidRPr="00BE4715">
        <w:rPr>
          <w:sz w:val="24"/>
          <w:szCs w:val="24"/>
        </w:rPr>
        <w:t>2</w:t>
      </w:r>
      <w:r w:rsidR="00681683" w:rsidRPr="00BE4715">
        <w:rPr>
          <w:sz w:val="24"/>
          <w:szCs w:val="24"/>
        </w:rPr>
        <w:t xml:space="preserve">. </w:t>
      </w:r>
      <w:proofErr w:type="gramStart"/>
      <w:r w:rsidR="00681683" w:rsidRPr="00BE4715">
        <w:rPr>
          <w:sz w:val="24"/>
          <w:szCs w:val="24"/>
        </w:rPr>
        <w:t>Контроль за</w:t>
      </w:r>
      <w:proofErr w:type="gramEnd"/>
      <w:r w:rsidR="00681683" w:rsidRPr="00BE4715">
        <w:rPr>
          <w:sz w:val="24"/>
          <w:szCs w:val="24"/>
        </w:rPr>
        <w:t xml:space="preserve"> исполнением постановления </w:t>
      </w:r>
      <w:r w:rsidR="00BE4715" w:rsidRPr="00BE4715">
        <w:rPr>
          <w:sz w:val="24"/>
          <w:szCs w:val="24"/>
        </w:rPr>
        <w:t>возложить на руководителя МКУ «</w:t>
      </w:r>
      <w:proofErr w:type="spellStart"/>
      <w:r w:rsidR="00BE4715" w:rsidRPr="00BE4715">
        <w:rPr>
          <w:sz w:val="24"/>
          <w:szCs w:val="24"/>
        </w:rPr>
        <w:t>ЦБУиО</w:t>
      </w:r>
      <w:proofErr w:type="spellEnd"/>
      <w:r w:rsidR="00BE4715" w:rsidRPr="00BE4715">
        <w:rPr>
          <w:sz w:val="24"/>
          <w:szCs w:val="24"/>
        </w:rPr>
        <w:t xml:space="preserve"> г. Шарыпово» </w:t>
      </w:r>
      <w:proofErr w:type="spellStart"/>
      <w:r w:rsidR="00BE4715" w:rsidRPr="00BE4715">
        <w:rPr>
          <w:sz w:val="24"/>
          <w:szCs w:val="24"/>
        </w:rPr>
        <w:t>Тараватову</w:t>
      </w:r>
      <w:proofErr w:type="spellEnd"/>
      <w:r w:rsidR="00BE4715" w:rsidRPr="00BE4715">
        <w:rPr>
          <w:sz w:val="24"/>
          <w:szCs w:val="24"/>
        </w:rPr>
        <w:t xml:space="preserve"> В.В. </w:t>
      </w:r>
    </w:p>
    <w:p w:rsidR="009033C2" w:rsidRPr="00BE4715" w:rsidRDefault="009033C2" w:rsidP="009033C2">
      <w:pPr>
        <w:pStyle w:val="10"/>
        <w:tabs>
          <w:tab w:val="left" w:pos="-57"/>
          <w:tab w:val="left" w:pos="709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E4715">
        <w:rPr>
          <w:sz w:val="24"/>
          <w:szCs w:val="24"/>
        </w:rPr>
        <w:tab/>
        <w:t>3.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</w:t>
      </w:r>
      <w:r w:rsidR="00BE4715" w:rsidRPr="00BE4715">
        <w:rPr>
          <w:sz w:val="24"/>
          <w:szCs w:val="24"/>
        </w:rPr>
        <w:t xml:space="preserve"> и применяется к правоотношениям, возникшим с 01.01.2018 года.</w:t>
      </w:r>
      <w:r w:rsidRPr="00BE4715">
        <w:rPr>
          <w:sz w:val="24"/>
          <w:szCs w:val="24"/>
        </w:rPr>
        <w:t xml:space="preserve"> </w:t>
      </w:r>
    </w:p>
    <w:p w:rsidR="009033C2" w:rsidRPr="00BE4715" w:rsidRDefault="009033C2" w:rsidP="009033C2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E8295F" w:rsidRPr="00BE4715" w:rsidRDefault="00E8295F">
      <w:pPr>
        <w:jc w:val="both"/>
        <w:rPr>
          <w:sz w:val="24"/>
          <w:szCs w:val="24"/>
        </w:rPr>
      </w:pPr>
    </w:p>
    <w:p w:rsidR="00426876" w:rsidRPr="00BE4715" w:rsidRDefault="00CE5550">
      <w:pPr>
        <w:rPr>
          <w:sz w:val="24"/>
          <w:szCs w:val="24"/>
        </w:rPr>
      </w:pPr>
      <w:r w:rsidRPr="00BE4715">
        <w:rPr>
          <w:sz w:val="24"/>
          <w:szCs w:val="24"/>
        </w:rPr>
        <w:t xml:space="preserve">Глава </w:t>
      </w:r>
      <w:r w:rsidR="004C7DAC" w:rsidRPr="00BE4715">
        <w:rPr>
          <w:sz w:val="24"/>
          <w:szCs w:val="24"/>
        </w:rPr>
        <w:t>г</w:t>
      </w:r>
      <w:r w:rsidRPr="00BE4715">
        <w:rPr>
          <w:sz w:val="24"/>
          <w:szCs w:val="24"/>
        </w:rPr>
        <w:t xml:space="preserve">орода Шарыпово               </w:t>
      </w:r>
      <w:r w:rsidR="00BE4715">
        <w:rPr>
          <w:sz w:val="24"/>
          <w:szCs w:val="24"/>
        </w:rPr>
        <w:t xml:space="preserve">                                            Н.А. Петровская</w:t>
      </w:r>
      <w:r w:rsidRPr="00BE4715">
        <w:rPr>
          <w:sz w:val="24"/>
          <w:szCs w:val="24"/>
        </w:rPr>
        <w:t xml:space="preserve">                             </w:t>
      </w:r>
      <w:bookmarkStart w:id="0" w:name="_GoBack"/>
      <w:bookmarkEnd w:id="0"/>
    </w:p>
    <w:sectPr w:rsidR="00426876" w:rsidRPr="00BE4715" w:rsidSect="007122EF">
      <w:pgSz w:w="11906" w:h="16838"/>
      <w:pgMar w:top="426" w:right="84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EE5"/>
    <w:multiLevelType w:val="singleLevel"/>
    <w:tmpl w:val="D97C1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8277F2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135144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0646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620158"/>
    <w:multiLevelType w:val="singleLevel"/>
    <w:tmpl w:val="C7D846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86186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D701D0"/>
    <w:multiLevelType w:val="multilevel"/>
    <w:tmpl w:val="D33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3B15A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9F70A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8F35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E97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CA256B"/>
    <w:multiLevelType w:val="singleLevel"/>
    <w:tmpl w:val="34EE0DF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656B03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652634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0E61D15"/>
    <w:multiLevelType w:val="multilevel"/>
    <w:tmpl w:val="D33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1901B2D"/>
    <w:multiLevelType w:val="singleLevel"/>
    <w:tmpl w:val="8FF67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05421E"/>
    <w:multiLevelType w:val="singleLevel"/>
    <w:tmpl w:val="6D105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8737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8030F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1180534"/>
    <w:multiLevelType w:val="singleLevel"/>
    <w:tmpl w:val="8FF67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17"/>
  </w:num>
  <w:num w:numId="6">
    <w:abstractNumId w:val="0"/>
  </w:num>
  <w:num w:numId="7">
    <w:abstractNumId w:val="11"/>
  </w:num>
  <w:num w:numId="8">
    <w:abstractNumId w:val="3"/>
  </w:num>
  <w:num w:numId="9">
    <w:abstractNumId w:val="15"/>
  </w:num>
  <w:num w:numId="10">
    <w:abstractNumId w:val="19"/>
  </w:num>
  <w:num w:numId="11">
    <w:abstractNumId w:val="7"/>
  </w:num>
  <w:num w:numId="12">
    <w:abstractNumId w:val="8"/>
  </w:num>
  <w:num w:numId="13">
    <w:abstractNumId w:val="10"/>
  </w:num>
  <w:num w:numId="14">
    <w:abstractNumId w:val="18"/>
  </w:num>
  <w:num w:numId="15">
    <w:abstractNumId w:val="9"/>
  </w:num>
  <w:num w:numId="16">
    <w:abstractNumId w:val="6"/>
  </w:num>
  <w:num w:numId="17">
    <w:abstractNumId w:val="4"/>
  </w:num>
  <w:num w:numId="18">
    <w:abstractNumId w:val="1"/>
  </w:num>
  <w:num w:numId="19">
    <w:abstractNumId w:val="1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2BB"/>
    <w:rsid w:val="000041B7"/>
    <w:rsid w:val="00010B04"/>
    <w:rsid w:val="000143A6"/>
    <w:rsid w:val="00040336"/>
    <w:rsid w:val="00045BD2"/>
    <w:rsid w:val="000529BC"/>
    <w:rsid w:val="0007510F"/>
    <w:rsid w:val="00094DD3"/>
    <w:rsid w:val="000A147F"/>
    <w:rsid w:val="00101554"/>
    <w:rsid w:val="001B17D4"/>
    <w:rsid w:val="002B2B58"/>
    <w:rsid w:val="00332FD0"/>
    <w:rsid w:val="003406A1"/>
    <w:rsid w:val="0034103E"/>
    <w:rsid w:val="003635A0"/>
    <w:rsid w:val="003D73B1"/>
    <w:rsid w:val="00426876"/>
    <w:rsid w:val="0044158F"/>
    <w:rsid w:val="004528C6"/>
    <w:rsid w:val="004C7DAC"/>
    <w:rsid w:val="004D28B8"/>
    <w:rsid w:val="00517DA9"/>
    <w:rsid w:val="00523842"/>
    <w:rsid w:val="00590E72"/>
    <w:rsid w:val="005D1670"/>
    <w:rsid w:val="005D3009"/>
    <w:rsid w:val="005D3D9B"/>
    <w:rsid w:val="006277E0"/>
    <w:rsid w:val="00681683"/>
    <w:rsid w:val="00691E7A"/>
    <w:rsid w:val="007122EF"/>
    <w:rsid w:val="00760123"/>
    <w:rsid w:val="00765E61"/>
    <w:rsid w:val="007B4EEA"/>
    <w:rsid w:val="00857438"/>
    <w:rsid w:val="008B55FC"/>
    <w:rsid w:val="008F5376"/>
    <w:rsid w:val="00901D1D"/>
    <w:rsid w:val="009033C2"/>
    <w:rsid w:val="00907077"/>
    <w:rsid w:val="00914C2A"/>
    <w:rsid w:val="009B2359"/>
    <w:rsid w:val="00A24F44"/>
    <w:rsid w:val="00A442BB"/>
    <w:rsid w:val="00A708E9"/>
    <w:rsid w:val="00AA2613"/>
    <w:rsid w:val="00AB317B"/>
    <w:rsid w:val="00AD1133"/>
    <w:rsid w:val="00AF66EA"/>
    <w:rsid w:val="00B64B3F"/>
    <w:rsid w:val="00B9337D"/>
    <w:rsid w:val="00BE4715"/>
    <w:rsid w:val="00C209C1"/>
    <w:rsid w:val="00C31C84"/>
    <w:rsid w:val="00C50D4E"/>
    <w:rsid w:val="00C80CDA"/>
    <w:rsid w:val="00C94D34"/>
    <w:rsid w:val="00C97EAB"/>
    <w:rsid w:val="00CD70E6"/>
    <w:rsid w:val="00CE5550"/>
    <w:rsid w:val="00CF675C"/>
    <w:rsid w:val="00D46112"/>
    <w:rsid w:val="00D95B55"/>
    <w:rsid w:val="00DA72EA"/>
    <w:rsid w:val="00DB3F8E"/>
    <w:rsid w:val="00DD2DE2"/>
    <w:rsid w:val="00E32607"/>
    <w:rsid w:val="00E61466"/>
    <w:rsid w:val="00E67DE8"/>
    <w:rsid w:val="00E81057"/>
    <w:rsid w:val="00E8295F"/>
    <w:rsid w:val="00ED6E9A"/>
    <w:rsid w:val="00F32DA4"/>
    <w:rsid w:val="00F61D7E"/>
    <w:rsid w:val="00F62CC0"/>
    <w:rsid w:val="00F8444C"/>
    <w:rsid w:val="00F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ind w:firstLine="720"/>
    </w:pPr>
    <w:rPr>
      <w:sz w:val="24"/>
    </w:rPr>
  </w:style>
  <w:style w:type="paragraph" w:styleId="30">
    <w:name w:val="Body Text 3"/>
    <w:basedOn w:val="a"/>
    <w:rPr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table" w:styleId="a5">
    <w:name w:val="Table Grid"/>
    <w:basedOn w:val="a1"/>
    <w:rsid w:val="00F8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B93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B933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9033C2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9033C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Абзац списка1"/>
    <w:basedOn w:val="a"/>
    <w:rsid w:val="009033C2"/>
    <w:pPr>
      <w:ind w:left="720"/>
    </w:pPr>
  </w:style>
  <w:style w:type="paragraph" w:styleId="a8">
    <w:name w:val="Balloon Text"/>
    <w:basedOn w:val="a"/>
    <w:link w:val="a9"/>
    <w:rsid w:val="00BE47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E47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mig</cp:lastModifiedBy>
  <cp:revision>4</cp:revision>
  <cp:lastPrinted>2018-01-19T01:47:00Z</cp:lastPrinted>
  <dcterms:created xsi:type="dcterms:W3CDTF">2018-01-22T06:27:00Z</dcterms:created>
  <dcterms:modified xsi:type="dcterms:W3CDTF">2018-01-23T08:00:00Z</dcterms:modified>
</cp:coreProperties>
</file>