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9" w:rsidRPr="00700739" w:rsidRDefault="00B12639">
      <w:pPr>
        <w:jc w:val="center"/>
        <w:rPr>
          <w:b/>
          <w:sz w:val="28"/>
          <w:szCs w:val="28"/>
        </w:rPr>
      </w:pPr>
      <w:r w:rsidRPr="00700739">
        <w:rPr>
          <w:b/>
          <w:sz w:val="28"/>
          <w:szCs w:val="28"/>
        </w:rPr>
        <w:t>РАСПОРЯЖЕНИЕ</w:t>
      </w:r>
    </w:p>
    <w:p w:rsidR="00B12639" w:rsidRPr="00700739" w:rsidRDefault="00B12639">
      <w:pPr>
        <w:jc w:val="center"/>
        <w:rPr>
          <w:sz w:val="28"/>
          <w:szCs w:val="28"/>
        </w:rPr>
      </w:pPr>
    </w:p>
    <w:p w:rsidR="00F242E1" w:rsidRPr="0079138C" w:rsidRDefault="00CD2165" w:rsidP="00F242E1">
      <w:pPr>
        <w:rPr>
          <w:sz w:val="28"/>
          <w:szCs w:val="28"/>
        </w:rPr>
      </w:pPr>
      <w:r w:rsidRPr="0079138C">
        <w:rPr>
          <w:sz w:val="28"/>
          <w:szCs w:val="28"/>
        </w:rPr>
        <w:t>10</w:t>
      </w:r>
      <w:r w:rsidR="0079138C" w:rsidRPr="0079138C">
        <w:rPr>
          <w:sz w:val="28"/>
          <w:szCs w:val="28"/>
        </w:rPr>
        <w:t>.</w:t>
      </w:r>
      <w:r w:rsidRPr="0079138C">
        <w:rPr>
          <w:sz w:val="28"/>
          <w:szCs w:val="28"/>
        </w:rPr>
        <w:t xml:space="preserve"> </w:t>
      </w:r>
      <w:r w:rsidR="0079138C" w:rsidRPr="0079138C">
        <w:rPr>
          <w:sz w:val="28"/>
          <w:szCs w:val="28"/>
        </w:rPr>
        <w:t>08.</w:t>
      </w:r>
      <w:r w:rsidR="00AB7BD0" w:rsidRPr="0079138C">
        <w:rPr>
          <w:sz w:val="28"/>
          <w:szCs w:val="28"/>
        </w:rPr>
        <w:t>20</w:t>
      </w:r>
      <w:r w:rsidRPr="0079138C">
        <w:rPr>
          <w:sz w:val="28"/>
          <w:szCs w:val="28"/>
        </w:rPr>
        <w:t>18</w:t>
      </w:r>
      <w:r w:rsidR="00E83A11" w:rsidRPr="0079138C">
        <w:rPr>
          <w:sz w:val="28"/>
          <w:szCs w:val="28"/>
        </w:rPr>
        <w:tab/>
      </w:r>
      <w:r w:rsidR="00E83A11" w:rsidRPr="0079138C">
        <w:rPr>
          <w:sz w:val="28"/>
          <w:szCs w:val="28"/>
        </w:rPr>
        <w:tab/>
      </w:r>
      <w:r w:rsidR="00E83A11" w:rsidRPr="0079138C">
        <w:rPr>
          <w:sz w:val="28"/>
          <w:szCs w:val="28"/>
        </w:rPr>
        <w:tab/>
      </w:r>
      <w:r w:rsidR="00E83A11" w:rsidRPr="0079138C">
        <w:rPr>
          <w:sz w:val="28"/>
          <w:szCs w:val="28"/>
        </w:rPr>
        <w:tab/>
      </w:r>
      <w:r w:rsidR="00E83A11" w:rsidRPr="0079138C">
        <w:rPr>
          <w:sz w:val="28"/>
          <w:szCs w:val="28"/>
        </w:rPr>
        <w:tab/>
      </w:r>
      <w:r w:rsidR="00E83A11" w:rsidRPr="0079138C">
        <w:rPr>
          <w:sz w:val="28"/>
          <w:szCs w:val="28"/>
        </w:rPr>
        <w:tab/>
      </w:r>
      <w:r w:rsidR="00861D65" w:rsidRPr="0079138C">
        <w:rPr>
          <w:sz w:val="28"/>
          <w:szCs w:val="28"/>
        </w:rPr>
        <w:tab/>
      </w:r>
      <w:r w:rsidR="000660E7" w:rsidRPr="0079138C">
        <w:rPr>
          <w:sz w:val="28"/>
          <w:szCs w:val="28"/>
        </w:rPr>
        <w:t xml:space="preserve">   </w:t>
      </w:r>
      <w:r w:rsidR="0079138C">
        <w:rPr>
          <w:sz w:val="28"/>
          <w:szCs w:val="28"/>
        </w:rPr>
        <w:t xml:space="preserve">                             </w:t>
      </w:r>
      <w:r w:rsidR="00E83A11" w:rsidRPr="0079138C">
        <w:rPr>
          <w:sz w:val="28"/>
          <w:szCs w:val="28"/>
        </w:rPr>
        <w:t>№</w:t>
      </w:r>
      <w:r w:rsidRPr="0079138C">
        <w:rPr>
          <w:sz w:val="28"/>
          <w:szCs w:val="28"/>
        </w:rPr>
        <w:t>1023</w:t>
      </w:r>
    </w:p>
    <w:p w:rsidR="00F242E1" w:rsidRDefault="00F242E1">
      <w:pPr>
        <w:jc w:val="center"/>
        <w:rPr>
          <w:sz w:val="28"/>
          <w:szCs w:val="28"/>
        </w:rPr>
      </w:pPr>
    </w:p>
    <w:p w:rsidR="004A1DB0" w:rsidRPr="004A1DB0" w:rsidRDefault="004A1DB0" w:rsidP="004A1DB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/>
        <w:jc w:val="both"/>
      </w:pPr>
      <w:r w:rsidRPr="004A1DB0">
        <w:rPr>
          <w:sz w:val="28"/>
          <w:szCs w:val="28"/>
        </w:rPr>
        <w:t xml:space="preserve">О </w:t>
      </w:r>
      <w:r w:rsidR="00DF6568">
        <w:rPr>
          <w:sz w:val="28"/>
          <w:szCs w:val="28"/>
        </w:rPr>
        <w:t xml:space="preserve">внесении изменений и дополнений </w:t>
      </w:r>
      <w:r w:rsidRPr="004A1DB0">
        <w:rPr>
          <w:sz w:val="28"/>
          <w:szCs w:val="28"/>
        </w:rPr>
        <w:t>в распоряжение Администрации города Шарыпово от 29.04.2016 г. № 562 «О выделении мест для размещения предвыборных печатных агитационных материалов»</w:t>
      </w:r>
      <w:r w:rsidR="006E28D3">
        <w:rPr>
          <w:sz w:val="28"/>
          <w:szCs w:val="28"/>
        </w:rPr>
        <w:t xml:space="preserve"> (в редакции от </w:t>
      </w:r>
      <w:r w:rsidR="00AB7BD0">
        <w:rPr>
          <w:sz w:val="28"/>
          <w:szCs w:val="28"/>
        </w:rPr>
        <w:t xml:space="preserve">12.02.2018 </w:t>
      </w:r>
      <w:r w:rsidR="00785E31">
        <w:rPr>
          <w:sz w:val="28"/>
          <w:szCs w:val="28"/>
        </w:rPr>
        <w:t xml:space="preserve">года </w:t>
      </w:r>
      <w:r w:rsidR="00AB7BD0">
        <w:rPr>
          <w:sz w:val="28"/>
          <w:szCs w:val="28"/>
        </w:rPr>
        <w:t xml:space="preserve"> №174</w:t>
      </w:r>
      <w:r w:rsidR="006E28D3">
        <w:rPr>
          <w:sz w:val="28"/>
          <w:szCs w:val="28"/>
        </w:rPr>
        <w:t>)</w:t>
      </w:r>
    </w:p>
    <w:p w:rsidR="003673C2" w:rsidRDefault="003673C2" w:rsidP="004A1DB0">
      <w:pPr>
        <w:shd w:val="clear" w:color="auto" w:fill="FFFFFF"/>
        <w:spacing w:line="326" w:lineRule="exact"/>
        <w:ind w:left="14" w:right="14" w:firstLine="709"/>
        <w:jc w:val="both"/>
        <w:rPr>
          <w:sz w:val="28"/>
          <w:szCs w:val="28"/>
        </w:rPr>
      </w:pPr>
    </w:p>
    <w:p w:rsidR="004A1DB0" w:rsidRPr="004A1DB0" w:rsidRDefault="004A1DB0" w:rsidP="004A1DB0">
      <w:pPr>
        <w:shd w:val="clear" w:color="auto" w:fill="FFFFFF"/>
        <w:spacing w:line="326" w:lineRule="exact"/>
        <w:ind w:left="14" w:right="14" w:firstLine="709"/>
        <w:jc w:val="both"/>
      </w:pPr>
      <w:r w:rsidRPr="004A1DB0">
        <w:rPr>
          <w:sz w:val="28"/>
          <w:szCs w:val="28"/>
        </w:rPr>
        <w:t>В соответствии с пунктом 7 статьи 54 Федерального закона от 12.06.2002 № 67-ФЗ «Об основных гарантиях избирательного права и права на участие в референдуме граждан РФ», руководствуясь статьей 34 Устава города Шарыпово</w:t>
      </w:r>
      <w:r>
        <w:rPr>
          <w:sz w:val="28"/>
          <w:szCs w:val="28"/>
        </w:rPr>
        <w:t>:</w:t>
      </w:r>
    </w:p>
    <w:p w:rsidR="006E28D3" w:rsidRDefault="004A1DB0" w:rsidP="004A1DB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4" w:firstLine="709"/>
        <w:jc w:val="both"/>
        <w:rPr>
          <w:spacing w:val="-1"/>
          <w:sz w:val="28"/>
          <w:szCs w:val="28"/>
        </w:rPr>
      </w:pPr>
      <w:r w:rsidRPr="004A1DB0">
        <w:rPr>
          <w:sz w:val="28"/>
          <w:szCs w:val="28"/>
        </w:rPr>
        <w:t xml:space="preserve">1. Внести в распоряжение Администрации города Шарыпово от 29.04.2016 г. № 562 «О выделении мест для размещения предвыборных </w:t>
      </w:r>
      <w:r w:rsidRPr="004A1DB0">
        <w:rPr>
          <w:spacing w:val="-1"/>
          <w:sz w:val="28"/>
          <w:szCs w:val="28"/>
        </w:rPr>
        <w:t>печатных агитационных материалов»</w:t>
      </w:r>
      <w:r w:rsidR="006E28D3">
        <w:rPr>
          <w:spacing w:val="-1"/>
          <w:sz w:val="28"/>
          <w:szCs w:val="28"/>
        </w:rPr>
        <w:t xml:space="preserve"> (</w:t>
      </w:r>
      <w:r w:rsidR="006E28D3">
        <w:rPr>
          <w:sz w:val="28"/>
          <w:szCs w:val="28"/>
        </w:rPr>
        <w:t xml:space="preserve">в редакции от </w:t>
      </w:r>
      <w:r w:rsidR="00AB7BD0">
        <w:rPr>
          <w:sz w:val="28"/>
          <w:szCs w:val="28"/>
        </w:rPr>
        <w:t>12.02.2018 года  №174</w:t>
      </w:r>
      <w:r w:rsidR="006E28D3">
        <w:rPr>
          <w:spacing w:val="-1"/>
          <w:sz w:val="28"/>
          <w:szCs w:val="28"/>
        </w:rPr>
        <w:t>)</w:t>
      </w:r>
      <w:r w:rsidRPr="004A1DB0">
        <w:rPr>
          <w:spacing w:val="-1"/>
          <w:sz w:val="28"/>
          <w:szCs w:val="28"/>
        </w:rPr>
        <w:t xml:space="preserve"> следующие изменения и </w:t>
      </w:r>
      <w:r w:rsidR="00FE7C89">
        <w:rPr>
          <w:spacing w:val="-1"/>
          <w:sz w:val="28"/>
          <w:szCs w:val="28"/>
        </w:rPr>
        <w:t>изложить в следующей редакции</w:t>
      </w:r>
      <w:r w:rsidRPr="004A1DB0">
        <w:rPr>
          <w:spacing w:val="-1"/>
          <w:sz w:val="28"/>
          <w:szCs w:val="28"/>
        </w:rPr>
        <w:t xml:space="preserve">: </w:t>
      </w:r>
    </w:p>
    <w:p w:rsidR="004A1DB0" w:rsidRPr="004A1DB0" w:rsidRDefault="00FE7C89" w:rsidP="004A1DB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4" w:firstLine="709"/>
        <w:jc w:val="both"/>
      </w:pPr>
      <w:r w:rsidRPr="004A1DB0">
        <w:rPr>
          <w:sz w:val="28"/>
          <w:szCs w:val="28"/>
        </w:rPr>
        <w:t xml:space="preserve"> </w:t>
      </w:r>
      <w:r w:rsidR="004A1DB0" w:rsidRPr="004A1DB0">
        <w:rPr>
          <w:sz w:val="28"/>
          <w:szCs w:val="28"/>
        </w:rPr>
        <w:t>«1. Определить на территории города Шарыпово следующие места для размещения предвыборных п</w:t>
      </w:r>
      <w:r w:rsidR="00AB1219">
        <w:rPr>
          <w:sz w:val="28"/>
          <w:szCs w:val="28"/>
        </w:rPr>
        <w:t>ечатных агитационных материалов</w:t>
      </w:r>
      <w:r w:rsidR="004A1DB0" w:rsidRPr="004A1DB0">
        <w:rPr>
          <w:sz w:val="28"/>
          <w:szCs w:val="28"/>
        </w:rPr>
        <w:t>:</w:t>
      </w:r>
    </w:p>
    <w:p w:rsidR="004A1DB0" w:rsidRPr="004A1DB0" w:rsidRDefault="004A1DB0" w:rsidP="004A1DB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7" w:firstLine="709"/>
      </w:pPr>
      <w:r w:rsidRPr="004A1DB0">
        <w:rPr>
          <w:b/>
          <w:bCs/>
          <w:spacing w:val="-1"/>
          <w:sz w:val="28"/>
          <w:szCs w:val="28"/>
        </w:rPr>
        <w:t>город Шарыпово</w:t>
      </w:r>
      <w:r>
        <w:rPr>
          <w:b/>
          <w:bCs/>
          <w:spacing w:val="-1"/>
          <w:sz w:val="28"/>
          <w:szCs w:val="28"/>
        </w:rPr>
        <w:t>:</w:t>
      </w:r>
    </w:p>
    <w:p w:rsidR="004A1DB0" w:rsidRPr="004A1DB0" w:rsidRDefault="004A1DB0" w:rsidP="00AB7BD0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17" w:lineRule="exact"/>
        <w:ind w:left="72" w:firstLine="709"/>
        <w:jc w:val="both"/>
        <w:rPr>
          <w:sz w:val="28"/>
          <w:szCs w:val="28"/>
        </w:rPr>
      </w:pPr>
      <w:r w:rsidRPr="004A1DB0">
        <w:rPr>
          <w:sz w:val="28"/>
          <w:szCs w:val="28"/>
        </w:rPr>
        <w:t>1 микрорайон - тумба</w:t>
      </w:r>
      <w:r w:rsidR="003D1E34">
        <w:rPr>
          <w:sz w:val="28"/>
          <w:szCs w:val="28"/>
        </w:rPr>
        <w:t xml:space="preserve"> у торца жилого дома </w:t>
      </w:r>
      <w:r w:rsidR="00AB7BD0">
        <w:rPr>
          <w:sz w:val="28"/>
          <w:szCs w:val="28"/>
        </w:rPr>
        <w:t>№</w:t>
      </w:r>
      <w:r w:rsidR="003D1E34">
        <w:rPr>
          <w:sz w:val="28"/>
          <w:szCs w:val="28"/>
        </w:rPr>
        <w:t>12, 13;</w:t>
      </w:r>
    </w:p>
    <w:p w:rsidR="004A1DB0" w:rsidRPr="004A1DB0" w:rsidRDefault="004A1DB0" w:rsidP="00AB7BD0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17" w:lineRule="exact"/>
        <w:ind w:left="72" w:firstLine="709"/>
        <w:jc w:val="both"/>
        <w:rPr>
          <w:sz w:val="28"/>
          <w:szCs w:val="28"/>
        </w:rPr>
      </w:pPr>
      <w:r w:rsidRPr="004A1DB0">
        <w:rPr>
          <w:spacing w:val="-1"/>
          <w:sz w:val="28"/>
          <w:szCs w:val="28"/>
        </w:rPr>
        <w:t>3 тумбы у магазина «Эскадра»»</w:t>
      </w:r>
      <w:r w:rsidR="00DF6568">
        <w:rPr>
          <w:spacing w:val="-1"/>
          <w:sz w:val="28"/>
          <w:szCs w:val="28"/>
        </w:rPr>
        <w:t>, проспект Энергетиков;</w:t>
      </w:r>
    </w:p>
    <w:p w:rsidR="004A1DB0" w:rsidRPr="004A1DB0" w:rsidRDefault="004A1DB0" w:rsidP="00AB7BD0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86" w:firstLine="709"/>
        <w:jc w:val="both"/>
        <w:rPr>
          <w:sz w:val="28"/>
          <w:szCs w:val="28"/>
        </w:rPr>
      </w:pPr>
      <w:r w:rsidRPr="004A1DB0">
        <w:rPr>
          <w:sz w:val="28"/>
          <w:szCs w:val="28"/>
        </w:rPr>
        <w:t>доска объ</w:t>
      </w:r>
      <w:r>
        <w:rPr>
          <w:sz w:val="28"/>
          <w:szCs w:val="28"/>
        </w:rPr>
        <w:t>явлений у магазина «Ваш дом»</w:t>
      </w:r>
      <w:r w:rsidR="00DF6568">
        <w:rPr>
          <w:sz w:val="28"/>
          <w:szCs w:val="28"/>
        </w:rPr>
        <w:t>, проспект Центральный</w:t>
      </w:r>
      <w:r>
        <w:rPr>
          <w:sz w:val="28"/>
          <w:szCs w:val="28"/>
        </w:rPr>
        <w:t xml:space="preserve">; </w:t>
      </w:r>
    </w:p>
    <w:p w:rsidR="00AB7BD0" w:rsidRPr="00AB7BD0" w:rsidRDefault="004A1DB0" w:rsidP="00AB7BD0">
      <w:pPr>
        <w:widowControl w:val="0"/>
        <w:numPr>
          <w:ilvl w:val="0"/>
          <w:numId w:val="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86" w:firstLine="709"/>
        <w:jc w:val="both"/>
        <w:rPr>
          <w:sz w:val="28"/>
          <w:szCs w:val="28"/>
        </w:rPr>
      </w:pPr>
      <w:r w:rsidRPr="004A1DB0">
        <w:rPr>
          <w:spacing w:val="-5"/>
          <w:sz w:val="28"/>
          <w:szCs w:val="28"/>
        </w:rPr>
        <w:t>доска объявлений на фасаде жилого дома 2 «а»</w:t>
      </w:r>
      <w:r w:rsidR="00AB7BD0">
        <w:rPr>
          <w:spacing w:val="-5"/>
          <w:sz w:val="28"/>
          <w:szCs w:val="28"/>
        </w:rPr>
        <w:t>,</w:t>
      </w:r>
      <w:r w:rsidR="00AB7BD0" w:rsidRPr="00AB7BD0">
        <w:rPr>
          <w:spacing w:val="-5"/>
          <w:sz w:val="28"/>
          <w:szCs w:val="28"/>
        </w:rPr>
        <w:t xml:space="preserve"> микрорайон</w:t>
      </w:r>
      <w:r w:rsidR="00DF6568" w:rsidRPr="00AB7BD0">
        <w:rPr>
          <w:spacing w:val="-5"/>
          <w:sz w:val="28"/>
          <w:szCs w:val="28"/>
        </w:rPr>
        <w:t xml:space="preserve"> </w:t>
      </w:r>
    </w:p>
    <w:p w:rsidR="004A1DB0" w:rsidRPr="00AB7BD0" w:rsidRDefault="00AB7BD0" w:rsidP="00AB7BD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79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DF6568" w:rsidRPr="00AB7BD0">
        <w:rPr>
          <w:spacing w:val="-5"/>
          <w:sz w:val="28"/>
          <w:szCs w:val="28"/>
        </w:rPr>
        <w:t>Пионерный</w:t>
      </w:r>
      <w:r w:rsidR="004A1DB0" w:rsidRPr="00AB7BD0">
        <w:rPr>
          <w:spacing w:val="-5"/>
          <w:sz w:val="28"/>
          <w:szCs w:val="28"/>
        </w:rPr>
        <w:t xml:space="preserve">; </w:t>
      </w:r>
    </w:p>
    <w:p w:rsidR="004A1DB0" w:rsidRPr="004A1DB0" w:rsidRDefault="004A1DB0" w:rsidP="00AB7B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 w:firstLine="709"/>
        <w:jc w:val="both"/>
      </w:pPr>
      <w:r w:rsidRPr="004A1D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1DB0">
        <w:rPr>
          <w:sz w:val="28"/>
          <w:szCs w:val="28"/>
        </w:rPr>
        <w:t>доска объявлений на входе в парк Революции</w:t>
      </w:r>
      <w:r w:rsidR="00DF6568">
        <w:rPr>
          <w:sz w:val="28"/>
          <w:szCs w:val="28"/>
        </w:rPr>
        <w:t>, ул. Октябрьская</w:t>
      </w:r>
      <w:r w:rsidRPr="004A1DB0">
        <w:rPr>
          <w:sz w:val="28"/>
          <w:szCs w:val="28"/>
        </w:rPr>
        <w:t xml:space="preserve">     </w:t>
      </w:r>
    </w:p>
    <w:p w:rsidR="004A1DB0" w:rsidRPr="004A1DB0" w:rsidRDefault="004A1DB0" w:rsidP="00AB7BD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firstLine="709"/>
        <w:jc w:val="both"/>
      </w:pPr>
      <w:r>
        <w:rPr>
          <w:sz w:val="28"/>
          <w:szCs w:val="28"/>
        </w:rPr>
        <w:t xml:space="preserve">- </w:t>
      </w:r>
      <w:r w:rsidRPr="004A1DB0">
        <w:rPr>
          <w:sz w:val="28"/>
          <w:szCs w:val="28"/>
        </w:rPr>
        <w:t>доска объявлений возле магазина «Кубик»</w:t>
      </w:r>
      <w:r w:rsidR="00DF6568">
        <w:rPr>
          <w:sz w:val="28"/>
          <w:szCs w:val="28"/>
        </w:rPr>
        <w:t>, 6 микрорайон</w:t>
      </w:r>
      <w:r w:rsidRPr="004A1DB0">
        <w:rPr>
          <w:sz w:val="28"/>
          <w:szCs w:val="28"/>
        </w:rPr>
        <w:t xml:space="preserve">;   </w:t>
      </w:r>
    </w:p>
    <w:p w:rsidR="004A1DB0" w:rsidRPr="004A1DB0" w:rsidRDefault="004A1DB0" w:rsidP="00AB7B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 w:firstLine="709"/>
        <w:jc w:val="both"/>
      </w:pPr>
      <w:r w:rsidRPr="004A1DB0">
        <w:rPr>
          <w:b/>
          <w:bCs/>
          <w:sz w:val="28"/>
          <w:szCs w:val="28"/>
        </w:rPr>
        <w:t>поселок Дубинино</w:t>
      </w:r>
    </w:p>
    <w:p w:rsidR="004A1DB0" w:rsidRPr="004A1DB0" w:rsidRDefault="004A1DB0" w:rsidP="00AB7BD0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left="19" w:firstLine="709"/>
        <w:jc w:val="both"/>
        <w:rPr>
          <w:sz w:val="28"/>
          <w:szCs w:val="28"/>
        </w:rPr>
      </w:pPr>
      <w:r w:rsidRPr="004A1DB0">
        <w:rPr>
          <w:sz w:val="28"/>
          <w:szCs w:val="28"/>
        </w:rPr>
        <w:t xml:space="preserve">магазин «Тайга»- доска объявлений;   </w:t>
      </w:r>
    </w:p>
    <w:p w:rsidR="004A1DB0" w:rsidRPr="004A1DB0" w:rsidRDefault="004A1DB0" w:rsidP="00AB7BD0">
      <w:pPr>
        <w:widowControl w:val="0"/>
        <w:shd w:val="clear" w:color="auto" w:fill="FFFFFF"/>
        <w:autoSpaceDE w:val="0"/>
        <w:autoSpaceDN w:val="0"/>
        <w:adjustRightInd w:val="0"/>
        <w:ind w:left="96" w:firstLine="709"/>
        <w:jc w:val="both"/>
      </w:pPr>
      <w:r w:rsidRPr="004A1DB0">
        <w:rPr>
          <w:b/>
          <w:bCs/>
          <w:spacing w:val="-1"/>
          <w:sz w:val="28"/>
          <w:szCs w:val="28"/>
        </w:rPr>
        <w:t>поселок Горячегорск</w:t>
      </w:r>
    </w:p>
    <w:p w:rsidR="004A1DB0" w:rsidRDefault="004A1DB0" w:rsidP="00AB7BD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9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DB0">
        <w:rPr>
          <w:spacing w:val="-1"/>
          <w:sz w:val="28"/>
          <w:szCs w:val="28"/>
        </w:rPr>
        <w:t>автобусная остановка «Магазин».</w:t>
      </w:r>
    </w:p>
    <w:p w:rsidR="004A1DB0" w:rsidRPr="004A1DB0" w:rsidRDefault="004A1DB0" w:rsidP="004A1DB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</w:pPr>
      <w:r>
        <w:rPr>
          <w:spacing w:val="-10"/>
          <w:sz w:val="28"/>
          <w:szCs w:val="28"/>
        </w:rPr>
        <w:t xml:space="preserve">2. </w:t>
      </w:r>
      <w:proofErr w:type="gramStart"/>
      <w:r w:rsidRPr="004A1DB0">
        <w:rPr>
          <w:spacing w:val="-1"/>
          <w:sz w:val="28"/>
          <w:szCs w:val="28"/>
        </w:rPr>
        <w:t>Контроль за</w:t>
      </w:r>
      <w:proofErr w:type="gramEnd"/>
      <w:r w:rsidRPr="004A1DB0">
        <w:rPr>
          <w:spacing w:val="-1"/>
          <w:sz w:val="28"/>
          <w:szCs w:val="28"/>
        </w:rPr>
        <w:t xml:space="preserve"> исполнением распоряжения оставляю за собой.</w:t>
      </w:r>
    </w:p>
    <w:p w:rsidR="004A1DB0" w:rsidRPr="004A1DB0" w:rsidRDefault="004A1DB0" w:rsidP="004A1DB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173" w:line="317" w:lineRule="exact"/>
        <w:ind w:firstLine="709"/>
        <w:jc w:val="both"/>
      </w:pPr>
      <w:r>
        <w:rPr>
          <w:spacing w:val="-10"/>
          <w:sz w:val="28"/>
          <w:szCs w:val="28"/>
        </w:rPr>
        <w:t xml:space="preserve">3. </w:t>
      </w:r>
      <w:r w:rsidRPr="004A1DB0">
        <w:rPr>
          <w:sz w:val="28"/>
          <w:szCs w:val="28"/>
        </w:rPr>
        <w:t>Распоряжение вступает в силу со дня подписания и подлежит</w:t>
      </w:r>
      <w:r w:rsidRPr="004A1DB0">
        <w:rPr>
          <w:sz w:val="28"/>
          <w:szCs w:val="28"/>
        </w:rPr>
        <w:br/>
        <w:t xml:space="preserve">обязательному опубликованию </w:t>
      </w:r>
      <w:r w:rsidR="003D1E34">
        <w:rPr>
          <w:sz w:val="28"/>
          <w:szCs w:val="28"/>
        </w:rPr>
        <w:t xml:space="preserve">в </w:t>
      </w:r>
      <w:r w:rsidRPr="004A1DB0">
        <w:rPr>
          <w:sz w:val="28"/>
          <w:szCs w:val="28"/>
        </w:rPr>
        <w:t>периодическом печатном издании</w:t>
      </w:r>
      <w:r w:rsidRPr="004A1DB0">
        <w:rPr>
          <w:sz w:val="28"/>
          <w:szCs w:val="28"/>
        </w:rPr>
        <w:br/>
        <w:t>«Официальный вестник города Шарыпово».</w:t>
      </w:r>
    </w:p>
    <w:p w:rsidR="004A1DB0" w:rsidRPr="004A1DB0" w:rsidRDefault="004A1DB0" w:rsidP="004A1DB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86"/>
        <w:rPr>
          <w:iCs/>
          <w:sz w:val="28"/>
          <w:szCs w:val="28"/>
        </w:rPr>
      </w:pPr>
    </w:p>
    <w:p w:rsidR="00FE1E2A" w:rsidRDefault="00FE1E2A" w:rsidP="007F7B9C">
      <w:pPr>
        <w:pStyle w:val="a3"/>
        <w:spacing w:line="240" w:lineRule="auto"/>
        <w:rPr>
          <w:szCs w:val="28"/>
        </w:rPr>
      </w:pPr>
    </w:p>
    <w:p w:rsidR="00AB7BD0" w:rsidRDefault="004C775F" w:rsidP="007F7B9C">
      <w:pPr>
        <w:pStyle w:val="a3"/>
        <w:spacing w:line="240" w:lineRule="auto"/>
        <w:rPr>
          <w:szCs w:val="28"/>
        </w:rPr>
      </w:pPr>
      <w:r>
        <w:rPr>
          <w:szCs w:val="28"/>
        </w:rPr>
        <w:t>Глав</w:t>
      </w:r>
      <w:r w:rsidR="004A1DB0">
        <w:rPr>
          <w:szCs w:val="28"/>
        </w:rPr>
        <w:t>а</w:t>
      </w:r>
      <w:r>
        <w:rPr>
          <w:szCs w:val="28"/>
        </w:rPr>
        <w:t xml:space="preserve"> города Шарыпово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C0C1B">
        <w:rPr>
          <w:szCs w:val="28"/>
        </w:rPr>
        <w:t xml:space="preserve">  Н.А. Петровская</w:t>
      </w:r>
      <w:bookmarkStart w:id="0" w:name="_GoBack"/>
      <w:bookmarkEnd w:id="0"/>
    </w:p>
    <w:sectPr w:rsidR="00AB7BD0" w:rsidSect="004A1DB0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8962C"/>
    <w:lvl w:ilvl="0">
      <w:numFmt w:val="bullet"/>
      <w:lvlText w:val="*"/>
      <w:lvlJc w:val="left"/>
    </w:lvl>
  </w:abstractNum>
  <w:abstractNum w:abstractNumId="1">
    <w:nsid w:val="206B6093"/>
    <w:multiLevelType w:val="multilevel"/>
    <w:tmpl w:val="59CAF28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52D072D"/>
    <w:multiLevelType w:val="hybridMultilevel"/>
    <w:tmpl w:val="28E41AD8"/>
    <w:lvl w:ilvl="0" w:tplc="8AD0C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16747"/>
    <w:multiLevelType w:val="hybridMultilevel"/>
    <w:tmpl w:val="DDDCEACA"/>
    <w:lvl w:ilvl="0" w:tplc="E7A062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144B6"/>
    <w:multiLevelType w:val="multilevel"/>
    <w:tmpl w:val="8C8EAC14"/>
    <w:lvl w:ilvl="0">
      <w:start w:val="1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BA86A39"/>
    <w:multiLevelType w:val="multilevel"/>
    <w:tmpl w:val="8F66AA6A"/>
    <w:lvl w:ilvl="0">
      <w:start w:val="1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4534A6"/>
    <w:multiLevelType w:val="multilevel"/>
    <w:tmpl w:val="E4EA9F2C"/>
    <w:lvl w:ilvl="0">
      <w:start w:val="22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201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7">
    <w:nsid w:val="7739248B"/>
    <w:multiLevelType w:val="multilevel"/>
    <w:tmpl w:val="3F3A05EE"/>
    <w:lvl w:ilvl="0">
      <w:start w:val="12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2"/>
      <w:numFmt w:val="decimalZero"/>
      <w:lvlText w:val="%1.%2.%3-%4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2"/>
      <w:numFmt w:val="decimal"/>
      <w:lvlText w:val="%1.%2.%3-%4-%5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24A92"/>
    <w:rsid w:val="0000253D"/>
    <w:rsid w:val="000067C8"/>
    <w:rsid w:val="000218D0"/>
    <w:rsid w:val="00033A7E"/>
    <w:rsid w:val="00057C76"/>
    <w:rsid w:val="00063589"/>
    <w:rsid w:val="00063F03"/>
    <w:rsid w:val="000660E7"/>
    <w:rsid w:val="0007416F"/>
    <w:rsid w:val="00087942"/>
    <w:rsid w:val="00092218"/>
    <w:rsid w:val="00094D37"/>
    <w:rsid w:val="000A4F58"/>
    <w:rsid w:val="000A59EE"/>
    <w:rsid w:val="000B371C"/>
    <w:rsid w:val="000E6697"/>
    <w:rsid w:val="00106139"/>
    <w:rsid w:val="00144937"/>
    <w:rsid w:val="00151AF5"/>
    <w:rsid w:val="001567C6"/>
    <w:rsid w:val="001632BE"/>
    <w:rsid w:val="00173B02"/>
    <w:rsid w:val="001A55A6"/>
    <w:rsid w:val="001C312C"/>
    <w:rsid w:val="001C4B6A"/>
    <w:rsid w:val="001E12E7"/>
    <w:rsid w:val="001E55BB"/>
    <w:rsid w:val="001F17D2"/>
    <w:rsid w:val="001F249E"/>
    <w:rsid w:val="00213EEC"/>
    <w:rsid w:val="00217F30"/>
    <w:rsid w:val="00227C17"/>
    <w:rsid w:val="00243BCB"/>
    <w:rsid w:val="0025405C"/>
    <w:rsid w:val="00276D80"/>
    <w:rsid w:val="00285DE4"/>
    <w:rsid w:val="00294BE3"/>
    <w:rsid w:val="002A4CC9"/>
    <w:rsid w:val="002B2E17"/>
    <w:rsid w:val="002C0843"/>
    <w:rsid w:val="002C44D6"/>
    <w:rsid w:val="002D2FE7"/>
    <w:rsid w:val="002E48EE"/>
    <w:rsid w:val="0034434E"/>
    <w:rsid w:val="003673C2"/>
    <w:rsid w:val="0037490C"/>
    <w:rsid w:val="00374D26"/>
    <w:rsid w:val="00382FAD"/>
    <w:rsid w:val="00383968"/>
    <w:rsid w:val="003940D8"/>
    <w:rsid w:val="003A6DB0"/>
    <w:rsid w:val="003B0EF3"/>
    <w:rsid w:val="003C0337"/>
    <w:rsid w:val="003C11BB"/>
    <w:rsid w:val="003C2CC0"/>
    <w:rsid w:val="003C4848"/>
    <w:rsid w:val="003D1E34"/>
    <w:rsid w:val="00403140"/>
    <w:rsid w:val="00423C8C"/>
    <w:rsid w:val="00464C65"/>
    <w:rsid w:val="0047235C"/>
    <w:rsid w:val="00484FC1"/>
    <w:rsid w:val="00494698"/>
    <w:rsid w:val="004A02A5"/>
    <w:rsid w:val="004A1DB0"/>
    <w:rsid w:val="004B1D35"/>
    <w:rsid w:val="004B3C56"/>
    <w:rsid w:val="004B3E10"/>
    <w:rsid w:val="004C6C84"/>
    <w:rsid w:val="004C775F"/>
    <w:rsid w:val="004E5C40"/>
    <w:rsid w:val="004F0F3C"/>
    <w:rsid w:val="004F2459"/>
    <w:rsid w:val="005004CF"/>
    <w:rsid w:val="005035DE"/>
    <w:rsid w:val="00516CC8"/>
    <w:rsid w:val="005476A3"/>
    <w:rsid w:val="005756E4"/>
    <w:rsid w:val="00575759"/>
    <w:rsid w:val="005779E1"/>
    <w:rsid w:val="00583637"/>
    <w:rsid w:val="005E2683"/>
    <w:rsid w:val="005F3ED5"/>
    <w:rsid w:val="005F52AA"/>
    <w:rsid w:val="005F6359"/>
    <w:rsid w:val="005F63C9"/>
    <w:rsid w:val="0060055B"/>
    <w:rsid w:val="0061291C"/>
    <w:rsid w:val="006250A8"/>
    <w:rsid w:val="00626FD9"/>
    <w:rsid w:val="006768FE"/>
    <w:rsid w:val="006834AA"/>
    <w:rsid w:val="0068795A"/>
    <w:rsid w:val="006B38FE"/>
    <w:rsid w:val="006C2E25"/>
    <w:rsid w:val="006E28D3"/>
    <w:rsid w:val="006E56F0"/>
    <w:rsid w:val="006F6C0D"/>
    <w:rsid w:val="00700739"/>
    <w:rsid w:val="00703054"/>
    <w:rsid w:val="00704729"/>
    <w:rsid w:val="00707636"/>
    <w:rsid w:val="00724A92"/>
    <w:rsid w:val="007326AF"/>
    <w:rsid w:val="00750E33"/>
    <w:rsid w:val="00753734"/>
    <w:rsid w:val="00753D89"/>
    <w:rsid w:val="00754632"/>
    <w:rsid w:val="00754B3A"/>
    <w:rsid w:val="00761420"/>
    <w:rsid w:val="007844E7"/>
    <w:rsid w:val="00785E31"/>
    <w:rsid w:val="0079138C"/>
    <w:rsid w:val="007A09A9"/>
    <w:rsid w:val="007A09AE"/>
    <w:rsid w:val="007A42D4"/>
    <w:rsid w:val="007B79C1"/>
    <w:rsid w:val="007B7C6C"/>
    <w:rsid w:val="007D2D45"/>
    <w:rsid w:val="007E4DE2"/>
    <w:rsid w:val="007E69E3"/>
    <w:rsid w:val="007F1012"/>
    <w:rsid w:val="007F7B9C"/>
    <w:rsid w:val="008042FE"/>
    <w:rsid w:val="008226E5"/>
    <w:rsid w:val="0082465C"/>
    <w:rsid w:val="00841FE5"/>
    <w:rsid w:val="00842B23"/>
    <w:rsid w:val="00861D65"/>
    <w:rsid w:val="00867453"/>
    <w:rsid w:val="008743AC"/>
    <w:rsid w:val="0088074A"/>
    <w:rsid w:val="008A3CA0"/>
    <w:rsid w:val="008A4887"/>
    <w:rsid w:val="008A6B47"/>
    <w:rsid w:val="008C0DF5"/>
    <w:rsid w:val="008C18A7"/>
    <w:rsid w:val="008D108D"/>
    <w:rsid w:val="008D58B4"/>
    <w:rsid w:val="008E406E"/>
    <w:rsid w:val="008E56F7"/>
    <w:rsid w:val="0091247F"/>
    <w:rsid w:val="00923DCF"/>
    <w:rsid w:val="00927079"/>
    <w:rsid w:val="009477E8"/>
    <w:rsid w:val="00957E8B"/>
    <w:rsid w:val="00962FE8"/>
    <w:rsid w:val="00965AA5"/>
    <w:rsid w:val="00972A8C"/>
    <w:rsid w:val="00980B13"/>
    <w:rsid w:val="009A09D1"/>
    <w:rsid w:val="009A4783"/>
    <w:rsid w:val="009A4ADC"/>
    <w:rsid w:val="009B5FE9"/>
    <w:rsid w:val="009B7767"/>
    <w:rsid w:val="009D3FC8"/>
    <w:rsid w:val="009E0BDF"/>
    <w:rsid w:val="009E1CCD"/>
    <w:rsid w:val="009E28FE"/>
    <w:rsid w:val="009F5068"/>
    <w:rsid w:val="00A03DF5"/>
    <w:rsid w:val="00A450FC"/>
    <w:rsid w:val="00A477FB"/>
    <w:rsid w:val="00A528AB"/>
    <w:rsid w:val="00A6428D"/>
    <w:rsid w:val="00A759B8"/>
    <w:rsid w:val="00A83E29"/>
    <w:rsid w:val="00A90DA3"/>
    <w:rsid w:val="00A94D6B"/>
    <w:rsid w:val="00AB1219"/>
    <w:rsid w:val="00AB7BD0"/>
    <w:rsid w:val="00AC12EF"/>
    <w:rsid w:val="00AC46E9"/>
    <w:rsid w:val="00AD01B3"/>
    <w:rsid w:val="00AD1F34"/>
    <w:rsid w:val="00AD5B18"/>
    <w:rsid w:val="00AE3C86"/>
    <w:rsid w:val="00AF31D3"/>
    <w:rsid w:val="00B12639"/>
    <w:rsid w:val="00B12948"/>
    <w:rsid w:val="00B54D31"/>
    <w:rsid w:val="00B60ECD"/>
    <w:rsid w:val="00B65222"/>
    <w:rsid w:val="00B806AF"/>
    <w:rsid w:val="00B91C14"/>
    <w:rsid w:val="00BA5137"/>
    <w:rsid w:val="00BB30C8"/>
    <w:rsid w:val="00BC0C1B"/>
    <w:rsid w:val="00BC2336"/>
    <w:rsid w:val="00BD5F94"/>
    <w:rsid w:val="00BF0BB2"/>
    <w:rsid w:val="00BF2FCE"/>
    <w:rsid w:val="00C00DF3"/>
    <w:rsid w:val="00C035E6"/>
    <w:rsid w:val="00C06119"/>
    <w:rsid w:val="00C10C7B"/>
    <w:rsid w:val="00C1229A"/>
    <w:rsid w:val="00C14749"/>
    <w:rsid w:val="00C30E4E"/>
    <w:rsid w:val="00C67623"/>
    <w:rsid w:val="00C71B30"/>
    <w:rsid w:val="00C877BA"/>
    <w:rsid w:val="00C97E5E"/>
    <w:rsid w:val="00CB495B"/>
    <w:rsid w:val="00CB66B6"/>
    <w:rsid w:val="00CD2165"/>
    <w:rsid w:val="00CF2860"/>
    <w:rsid w:val="00D0126A"/>
    <w:rsid w:val="00D13B7F"/>
    <w:rsid w:val="00D34E67"/>
    <w:rsid w:val="00D43B00"/>
    <w:rsid w:val="00D47237"/>
    <w:rsid w:val="00D51938"/>
    <w:rsid w:val="00D57499"/>
    <w:rsid w:val="00D76E68"/>
    <w:rsid w:val="00D84B31"/>
    <w:rsid w:val="00DA4166"/>
    <w:rsid w:val="00DB4D65"/>
    <w:rsid w:val="00DF6568"/>
    <w:rsid w:val="00E275C1"/>
    <w:rsid w:val="00E53B07"/>
    <w:rsid w:val="00E67E95"/>
    <w:rsid w:val="00E83A11"/>
    <w:rsid w:val="00E85233"/>
    <w:rsid w:val="00EB3423"/>
    <w:rsid w:val="00EB7D3E"/>
    <w:rsid w:val="00EC1A9B"/>
    <w:rsid w:val="00ED0208"/>
    <w:rsid w:val="00ED2687"/>
    <w:rsid w:val="00ED5C28"/>
    <w:rsid w:val="00F03BB6"/>
    <w:rsid w:val="00F04133"/>
    <w:rsid w:val="00F04266"/>
    <w:rsid w:val="00F242E1"/>
    <w:rsid w:val="00F53F60"/>
    <w:rsid w:val="00F731E2"/>
    <w:rsid w:val="00F7320E"/>
    <w:rsid w:val="00F75D63"/>
    <w:rsid w:val="00F845D8"/>
    <w:rsid w:val="00FA4C73"/>
    <w:rsid w:val="00FC1540"/>
    <w:rsid w:val="00FD1A84"/>
    <w:rsid w:val="00FE1E2A"/>
    <w:rsid w:val="00FE3BF3"/>
    <w:rsid w:val="00FE7C8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8D"/>
  </w:style>
  <w:style w:type="paragraph" w:styleId="1">
    <w:name w:val="heading 1"/>
    <w:basedOn w:val="a"/>
    <w:next w:val="a"/>
    <w:qFormat/>
    <w:rsid w:val="00A6428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428D"/>
    <w:pPr>
      <w:keepNext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A6428D"/>
    <w:pPr>
      <w:keepNext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A6428D"/>
    <w:pPr>
      <w:keepNext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6428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6428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6428D"/>
    <w:pPr>
      <w:keepNext/>
      <w:ind w:firstLine="720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A6428D"/>
    <w:pPr>
      <w:keepNext/>
      <w:jc w:val="both"/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428D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A6428D"/>
    <w:rPr>
      <w:sz w:val="28"/>
    </w:rPr>
  </w:style>
  <w:style w:type="paragraph" w:styleId="30">
    <w:name w:val="Body Text 3"/>
    <w:basedOn w:val="a"/>
    <w:rsid w:val="00A6428D"/>
    <w:rPr>
      <w:i/>
      <w:sz w:val="28"/>
    </w:rPr>
  </w:style>
  <w:style w:type="paragraph" w:styleId="a4">
    <w:name w:val="Body Text Indent"/>
    <w:basedOn w:val="a"/>
    <w:rsid w:val="00A6428D"/>
    <w:pPr>
      <w:ind w:firstLine="720"/>
      <w:jc w:val="both"/>
    </w:pPr>
    <w:rPr>
      <w:sz w:val="28"/>
    </w:rPr>
  </w:style>
  <w:style w:type="character" w:styleId="a5">
    <w:name w:val="annotation reference"/>
    <w:basedOn w:val="a0"/>
    <w:semiHidden/>
    <w:rsid w:val="00C1229A"/>
    <w:rPr>
      <w:sz w:val="16"/>
      <w:szCs w:val="16"/>
    </w:rPr>
  </w:style>
  <w:style w:type="paragraph" w:styleId="a6">
    <w:name w:val="annotation text"/>
    <w:basedOn w:val="a"/>
    <w:semiHidden/>
    <w:rsid w:val="00C1229A"/>
  </w:style>
  <w:style w:type="paragraph" w:styleId="a7">
    <w:name w:val="annotation subject"/>
    <w:basedOn w:val="a6"/>
    <w:next w:val="a6"/>
    <w:semiHidden/>
    <w:rsid w:val="00C1229A"/>
    <w:rPr>
      <w:b/>
      <w:bCs/>
    </w:rPr>
  </w:style>
  <w:style w:type="paragraph" w:styleId="a8">
    <w:name w:val="Balloon Text"/>
    <w:basedOn w:val="a"/>
    <w:semiHidden/>
    <w:rsid w:val="00C1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155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mig</cp:lastModifiedBy>
  <cp:revision>17</cp:revision>
  <cp:lastPrinted>2018-02-12T05:00:00Z</cp:lastPrinted>
  <dcterms:created xsi:type="dcterms:W3CDTF">2018-02-07T09:51:00Z</dcterms:created>
  <dcterms:modified xsi:type="dcterms:W3CDTF">2018-08-14T05:51:00Z</dcterms:modified>
</cp:coreProperties>
</file>